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8A" w:rsidRDefault="00A6338A" w:rsidP="00594137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26" type="#_x0000_t202" style="position:absolute;margin-left:-7.5pt;margin-top:10.5pt;width:2in;height:37.5pt;z-index:2516602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" filled="f" stroked="f">
            <v:textbox>
              <w:txbxContent>
                <w:p w:rsidR="00A6338A" w:rsidRPr="003C21BB" w:rsidRDefault="00A6338A" w:rsidP="003C21BB">
                  <w:pPr>
                    <w:pStyle w:val="NoSpacing"/>
                    <w:rPr>
                      <w:b/>
                    </w:rPr>
                  </w:pPr>
                  <w:r w:rsidRPr="003C21BB">
                    <w:rPr>
                      <w:b/>
                    </w:rPr>
                    <w:t>ENTREE GRATUITE</w:t>
                  </w:r>
                </w:p>
                <w:p w:rsidR="00A6338A" w:rsidRPr="00C76207" w:rsidRDefault="00A6338A" w:rsidP="003C21BB">
                  <w:pPr>
                    <w:pStyle w:val="NoSpacing"/>
                    <w:rPr>
                      <w:b/>
                      <w:lang w:eastAsia="en-US"/>
                    </w:rPr>
                  </w:pPr>
                  <w:r w:rsidRPr="003C21BB">
                    <w:rPr>
                      <w:b/>
                    </w:rPr>
                    <w:t xml:space="preserve"> POUR LES VISITEURS</w:t>
                  </w:r>
                </w:p>
                <w:p w:rsidR="00A6338A" w:rsidRDefault="00A6338A"/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10" o:spid="_x0000_s1027" type="#_x0000_t202" style="position:absolute;margin-left:-26.25pt;margin-top:-18pt;width:2in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" filled="f" stroked="f">
            <v:textbox>
              <w:txbxContent>
                <w:p w:rsidR="00A6338A" w:rsidRPr="00C76207" w:rsidRDefault="00A6338A" w:rsidP="00332F72">
                  <w:pPr>
                    <w:jc w:val="center"/>
                    <w:rPr>
                      <w:b/>
                      <w:noProof/>
                      <w:color w:val="000000"/>
                    </w:rPr>
                  </w:pPr>
                  <w:r w:rsidRPr="00C76207">
                    <w:rPr>
                      <w:b/>
                      <w:noProof/>
                      <w:color w:val="000000"/>
                    </w:rPr>
                    <w:t>RESERVE AUX PARTICULIERS</w:t>
                  </w:r>
                </w:p>
                <w:p w:rsidR="00A6338A" w:rsidRPr="00C76207" w:rsidRDefault="00A6338A" w:rsidP="00332F72">
                  <w:pPr>
                    <w:jc w:val="center"/>
                    <w:rPr>
                      <w:noProof/>
                      <w:color w:val="00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A6338A" w:rsidRPr="00594137" w:rsidRDefault="00A6338A" w:rsidP="00594137">
      <w:pPr>
        <w:jc w:val="center"/>
        <w:rPr>
          <w:rFonts w:ascii="Bernard MT Condensed" w:hAnsi="Bernard MT Condensed" w:cs="Arimo"/>
          <w:b/>
          <w:noProof/>
          <w:sz w:val="96"/>
          <w:szCs w:val="96"/>
          <w:lang w:eastAsia="fr-FR"/>
        </w:rPr>
      </w:pPr>
      <w:r>
        <w:rPr>
          <w:rFonts w:ascii="Bernard MT Condensed" w:hAnsi="Bernard MT Condensed" w:cs="Arimo"/>
          <w:b/>
          <w:noProof/>
          <w:sz w:val="96"/>
          <w:szCs w:val="96"/>
          <w:lang w:eastAsia="fr-FR"/>
        </w:rPr>
        <w:t>COURPIERE</w:t>
      </w:r>
    </w:p>
    <w:p w:rsidR="00A6338A" w:rsidRPr="00594137" w:rsidRDefault="00A6338A" w:rsidP="00594137">
      <w:pPr>
        <w:jc w:val="center"/>
        <w:rPr>
          <w:b/>
          <w:sz w:val="96"/>
          <w:szCs w:val="96"/>
        </w:rPr>
      </w:pPr>
      <w:r>
        <w:rPr>
          <w:rFonts w:ascii="Bernard MT Condensed" w:hAnsi="Bernard MT Condensed"/>
          <w:b/>
          <w:sz w:val="96"/>
          <w:szCs w:val="96"/>
        </w:rPr>
        <w:t>VIDE GRENIER</w:t>
      </w:r>
    </w:p>
    <w:p w:rsidR="00A6338A" w:rsidRPr="00594137" w:rsidRDefault="00A6338A" w:rsidP="00594137">
      <w:pPr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noProof/>
          <w:lang w:eastAsia="fr-FR"/>
        </w:rPr>
        <w:pict>
          <v:shape id="Zone de texte 1" o:spid="_x0000_s1028" type="#_x0000_t202" style="position:absolute;left:0;text-align:left;margin-left:196.8pt;margin-top:30.2pt;width:2in;height:2in;z-index:25165414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eKw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" filled="f" stroked="f">
            <v:textbox style="mso-fit-shape-to-text:t">
              <w:txbxContent>
                <w:p w:rsidR="00A6338A" w:rsidRPr="00AC229D" w:rsidRDefault="00A6338A" w:rsidP="00594137">
                  <w:pPr>
                    <w:jc w:val="center"/>
                    <w:rPr>
                      <w:rFonts w:ascii="Bernard MT Condensed" w:hAnsi="Bernard MT Condensed"/>
                      <w:b/>
                      <w:color w:val="FF0000"/>
                      <w:sz w:val="96"/>
                      <w:szCs w:val="96"/>
                      <w:u w:val="single"/>
                    </w:rPr>
                  </w:pPr>
                  <w:r w:rsidRPr="00AC229D">
                    <w:rPr>
                      <w:rFonts w:ascii="Bernard MT Condensed" w:hAnsi="Bernard MT Condensed"/>
                      <w:b/>
                      <w:color w:val="FF0000"/>
                      <w:sz w:val="96"/>
                      <w:szCs w:val="96"/>
                      <w:u w:val="single"/>
                    </w:rPr>
                    <w:t>DIMANCHE 1</w:t>
                  </w:r>
                  <w:r w:rsidRPr="00AC229D">
                    <w:rPr>
                      <w:rFonts w:ascii="Bernard MT Condensed" w:hAnsi="Bernard MT Condensed"/>
                      <w:b/>
                      <w:color w:val="FF0000"/>
                      <w:sz w:val="96"/>
                      <w:szCs w:val="96"/>
                      <w:u w:val="single"/>
                      <w:vertAlign w:val="superscript"/>
                    </w:rPr>
                    <w:t>er</w:t>
                  </w:r>
                  <w:r w:rsidRPr="00AC229D">
                    <w:rPr>
                      <w:rFonts w:ascii="Bernard MT Condensed" w:hAnsi="Bernard MT Condensed"/>
                      <w:b/>
                      <w:color w:val="FF0000"/>
                      <w:sz w:val="96"/>
                      <w:szCs w:val="96"/>
                      <w:u w:val="single"/>
                    </w:rPr>
                    <w:t xml:space="preserve"> JUILLET 2018 </w:t>
                  </w:r>
                </w:p>
                <w:p w:rsidR="00A6338A" w:rsidRPr="00594137" w:rsidRDefault="00A6338A" w:rsidP="00594137">
                  <w:pPr>
                    <w:jc w:val="center"/>
                    <w:rPr>
                      <w:rFonts w:ascii="Bernard MT Condensed" w:hAnsi="Bernard MT Condensed"/>
                      <w:b/>
                      <w:color w:val="FF0000"/>
                      <w:sz w:val="96"/>
                      <w:szCs w:val="96"/>
                    </w:rPr>
                  </w:pPr>
                  <w:r w:rsidRPr="00594137">
                    <w:rPr>
                      <w:rFonts w:ascii="Bernard MT Condensed" w:hAnsi="Bernard MT Condensed"/>
                      <w:b/>
                      <w:color w:val="FF0000"/>
                      <w:sz w:val="96"/>
                      <w:szCs w:val="96"/>
                    </w:rPr>
                    <w:t>De 08h00 à 18h00</w:t>
                  </w:r>
                </w:p>
              </w:txbxContent>
            </v:textbox>
            <w10:wrap anchorx="margin"/>
          </v:shape>
        </w:pict>
      </w:r>
      <w:r w:rsidRPr="00594137">
        <w:rPr>
          <w:rFonts w:ascii="Bernard MT Condensed" w:hAnsi="Bernard MT Condensed"/>
          <w:b/>
          <w:sz w:val="56"/>
          <w:szCs w:val="56"/>
        </w:rPr>
        <w:t>Avenue de Lachamps-rue de l’industrie</w:t>
      </w:r>
    </w:p>
    <w:p w:rsidR="00A6338A" w:rsidRPr="003C21BB" w:rsidRDefault="00A6338A">
      <w:pPr>
        <w:rPr>
          <w:b/>
          <w:sz w:val="36"/>
          <w:szCs w:val="36"/>
        </w:rPr>
      </w:pPr>
      <w:r>
        <w:rPr>
          <w:noProof/>
          <w:lang w:eastAsia="fr-FR"/>
        </w:rPr>
        <w:pict>
          <v:shape id="Zone de texte 12" o:spid="_x0000_s1029" type="#_x0000_t202" style="position:absolute;margin-left:3pt;margin-top:481.6pt;width:223.5pt;height:88.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" filled="f" stroked="f">
            <v:textbox>
              <w:txbxContent>
                <w:p w:rsidR="00A6338A" w:rsidRPr="00C76207" w:rsidRDefault="00A6338A" w:rsidP="00C76207">
                  <w:pPr>
                    <w:shd w:val="clear" w:color="auto" w:fill="AEAAAA"/>
                    <w:jc w:val="center"/>
                    <w:rPr>
                      <w:rFonts w:ascii="Bernard MT Condensed" w:hAnsi="Bernard MT Condensed" w:cs="Arimo"/>
                      <w:noProof/>
                      <w:color w:val="000000"/>
                      <w:sz w:val="32"/>
                      <w:szCs w:val="32"/>
                    </w:rPr>
                  </w:pPr>
                  <w:r w:rsidRPr="00C76207">
                    <w:rPr>
                      <w:rFonts w:ascii="Bernard MT Condensed" w:hAnsi="Bernard MT Condensed" w:cs="Arimo"/>
                      <w:noProof/>
                      <w:color w:val="000000"/>
                      <w:sz w:val="32"/>
                      <w:szCs w:val="32"/>
                    </w:rPr>
                    <w:t>Installation à partir de 06h00</w:t>
                  </w:r>
                </w:p>
                <w:p w:rsidR="00A6338A" w:rsidRPr="00C76207" w:rsidRDefault="00A6338A" w:rsidP="00C76207">
                  <w:pPr>
                    <w:shd w:val="clear" w:color="auto" w:fill="AEAAAA"/>
                    <w:jc w:val="center"/>
                    <w:rPr>
                      <w:rFonts w:ascii="Bernard MT Condensed" w:hAnsi="Bernard MT Condensed" w:cs="Arimo"/>
                      <w:noProof/>
                      <w:color w:val="000000"/>
                      <w:sz w:val="32"/>
                      <w:szCs w:val="32"/>
                    </w:rPr>
                  </w:pPr>
                  <w:r w:rsidRPr="00C76207">
                    <w:rPr>
                      <w:rFonts w:ascii="Bernard MT Condensed" w:hAnsi="Bernard MT Condensed" w:cs="Arimo"/>
                      <w:noProof/>
                      <w:color w:val="000000"/>
                      <w:sz w:val="32"/>
                      <w:szCs w:val="32"/>
                    </w:rPr>
                    <w:t xml:space="preserve">Prix de l’emplacement : </w:t>
                  </w:r>
                </w:p>
                <w:p w:rsidR="00A6338A" w:rsidRPr="00C76207" w:rsidRDefault="00A6338A" w:rsidP="00C76207">
                  <w:pPr>
                    <w:shd w:val="clear" w:color="auto" w:fill="AEAAAA"/>
                    <w:jc w:val="center"/>
                    <w:rPr>
                      <w:rFonts w:ascii="Bernard MT Condensed" w:hAnsi="Bernard MT Condensed" w:cs="Arimo"/>
                      <w:noProof/>
                      <w:color w:val="000000"/>
                      <w:sz w:val="32"/>
                      <w:szCs w:val="32"/>
                    </w:rPr>
                  </w:pPr>
                  <w:r w:rsidRPr="00C76207">
                    <w:rPr>
                      <w:rFonts w:ascii="Bernard MT Condensed" w:hAnsi="Bernard MT Condensed" w:cs="Arimo"/>
                      <w:noProof/>
                      <w:color w:val="000000"/>
                      <w:sz w:val="32"/>
                      <w:szCs w:val="32"/>
                    </w:rPr>
                    <w:t>1,5 euro/m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fr-FR"/>
        </w:rPr>
        <w:pict>
          <v:shape id="Zone de texte 7" o:spid="_x0000_s1030" type="#_x0000_t202" style="position:absolute;margin-left:263.1pt;margin-top:502.6pt;width:2in;height:79.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" filled="f" stroked="f">
            <v:fill o:detectmouseclick="t"/>
            <v:textbox>
              <w:txbxContent>
                <w:p w:rsidR="00A6338A" w:rsidRPr="00C76207" w:rsidRDefault="00A6338A" w:rsidP="00332F7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76207">
                    <w:rPr>
                      <w:b/>
                      <w:color w:val="000000"/>
                      <w:sz w:val="24"/>
                      <w:szCs w:val="24"/>
                    </w:rPr>
                    <w:t>Organisé par le COS de COURPIERE</w:t>
                  </w:r>
                </w:p>
                <w:p w:rsidR="00A6338A" w:rsidRPr="00C76207" w:rsidRDefault="00A6338A" w:rsidP="00332F7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76207">
                    <w:rPr>
                      <w:b/>
                      <w:color w:val="000000"/>
                      <w:sz w:val="24"/>
                      <w:szCs w:val="24"/>
                    </w:rPr>
                    <w:t xml:space="preserve">Pour toute information complémentaire, </w:t>
                  </w:r>
                </w:p>
                <w:p w:rsidR="00A6338A" w:rsidRPr="00C76207" w:rsidRDefault="00A6338A" w:rsidP="00332F7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76207">
                    <w:rPr>
                      <w:b/>
                      <w:color w:val="000000"/>
                      <w:sz w:val="24"/>
                      <w:szCs w:val="24"/>
                    </w:rPr>
                    <w:t xml:space="preserve">Contactez-nous pas mail : </w:t>
                  </w:r>
                  <w:r w:rsidRPr="00C76207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cos.courpiere@gmail.com</w:t>
                  </w:r>
                </w:p>
                <w:p w:rsidR="00A6338A" w:rsidRPr="00C76207" w:rsidRDefault="00A6338A" w:rsidP="00332F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A6338A" w:rsidRPr="00C76207" w:rsidRDefault="00A6338A" w:rsidP="00332F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6" o:spid="_x0000_s1031" type="#_x0000_t202" style="position:absolute;margin-left:250.6pt;margin-top:474.1pt;width:210.9pt;height:31.95pt;z-index:25165619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" filled="f" stroked="f">
            <v:fill o:detectmouseclick="t"/>
            <v:textbox style="mso-fit-shape-to-text:t">
              <w:txbxContent>
                <w:p w:rsidR="00A6338A" w:rsidRPr="00C76207" w:rsidRDefault="00A6338A" w:rsidP="00332F72">
                  <w:pPr>
                    <w:jc w:val="center"/>
                    <w:rPr>
                      <w:noProof/>
                      <w:color w:val="000000"/>
                      <w:sz w:val="36"/>
                      <w:szCs w:val="36"/>
                    </w:rPr>
                  </w:pPr>
                  <w:r w:rsidRPr="00C76207">
                    <w:rPr>
                      <w:noProof/>
                      <w:color w:val="000000"/>
                      <w:sz w:val="36"/>
                      <w:szCs w:val="36"/>
                    </w:rPr>
                    <w:t>Buvette et petite restauration sur place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9" o:spid="_x0000_s1032" type="#_x0000_t202" style="position:absolute;margin-left:0;margin-top:571.6pt;width:2in;height:2in;z-index:251658240;visibility:visible;mso-wrap-style:non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" filled="f" stroked="f">
            <v:textbox style="mso-fit-shape-to-text:t">
              <w:txbxContent>
                <w:p w:rsidR="00A6338A" w:rsidRPr="00C76207" w:rsidRDefault="00A6338A" w:rsidP="00332F72">
                  <w:pPr>
                    <w:jc w:val="center"/>
                    <w:rPr>
                      <w:noProof/>
                      <w:color w:val="000000"/>
                    </w:rPr>
                  </w:pPr>
                  <w:r w:rsidRPr="00C76207">
                    <w:rPr>
                      <w:noProof/>
                      <w:color w:val="000000"/>
                    </w:rPr>
                    <w:t>IPNS – ne pas jeter sur la voie publique – autorisation municipale n°13 /2018</w:t>
                  </w:r>
                </w:p>
              </w:txbxContent>
            </v:textbox>
            <w10:wrap anchorx="margin"/>
          </v:shape>
        </w:pict>
      </w:r>
      <w:r w:rsidRPr="001252C0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alt="Image associée" style="width:531pt;height:552pt;visibility:visible">
            <v:imagedata r:id="rId4" o:title=""/>
          </v:shape>
        </w:pict>
      </w:r>
      <w:r>
        <w:rPr>
          <w:noProof/>
          <w:lang w:eastAsia="fr-FR"/>
        </w:rPr>
        <w:pict>
          <v:shape id="Zone de texte 3" o:spid="_x0000_s1033" type="#_x0000_t202" style="position:absolute;margin-left:-24pt;margin-top:-123.2pt;width:372pt;height:303.25pt;z-index:2516551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" filled="f" stroked="f">
            <v:fill o:detectmouseclick="t"/>
            <v:textbox style="mso-fit-shape-to-text:t">
              <w:txbxContent>
                <w:p w:rsidR="00A6338A" w:rsidRPr="00C76207" w:rsidRDefault="00A6338A" w:rsidP="003C21BB">
                  <w:pPr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A6338A" w:rsidRPr="003C21BB" w:rsidSect="00C146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2FD"/>
    <w:rsid w:val="0003640F"/>
    <w:rsid w:val="001252C0"/>
    <w:rsid w:val="0020048E"/>
    <w:rsid w:val="002D7E1A"/>
    <w:rsid w:val="00332F72"/>
    <w:rsid w:val="003C21BB"/>
    <w:rsid w:val="004412FD"/>
    <w:rsid w:val="00507829"/>
    <w:rsid w:val="00594137"/>
    <w:rsid w:val="00823B54"/>
    <w:rsid w:val="009B0D8A"/>
    <w:rsid w:val="00A6338A"/>
    <w:rsid w:val="00A82F79"/>
    <w:rsid w:val="00AC229D"/>
    <w:rsid w:val="00AC4B1A"/>
    <w:rsid w:val="00AD7EE6"/>
    <w:rsid w:val="00BB4C38"/>
    <w:rsid w:val="00BF3CC7"/>
    <w:rsid w:val="00C146FA"/>
    <w:rsid w:val="00C212A5"/>
    <w:rsid w:val="00C76207"/>
    <w:rsid w:val="00D06E97"/>
    <w:rsid w:val="00D1217A"/>
    <w:rsid w:val="00E3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06E97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06E97"/>
    <w:rPr>
      <w:rFonts w:eastAsia="Times New Roman" w:cs="Times New Roman"/>
      <w:sz w:val="22"/>
      <w:szCs w:val="22"/>
      <w:lang w:val="fr-FR" w:eastAsia="fr-FR" w:bidi="ar-SA"/>
    </w:rPr>
  </w:style>
  <w:style w:type="paragraph" w:styleId="BalloonText">
    <w:name w:val="Balloon Text"/>
    <w:basedOn w:val="Normal"/>
    <w:link w:val="BalloonTextChar"/>
    <w:uiPriority w:val="99"/>
    <w:semiHidden/>
    <w:rsid w:val="00A8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</Words>
  <Characters>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Windows User</cp:lastModifiedBy>
  <cp:revision>2</cp:revision>
  <cp:lastPrinted>2018-04-06T08:38:00Z</cp:lastPrinted>
  <dcterms:created xsi:type="dcterms:W3CDTF">2018-05-14T07:25:00Z</dcterms:created>
  <dcterms:modified xsi:type="dcterms:W3CDTF">2018-05-14T07:25:00Z</dcterms:modified>
</cp:coreProperties>
</file>