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14:paraId="755E70DE" w14:textId="273CA30F" w:rsidR="00D948E1" w:rsidRPr="00351B7E" w:rsidRDefault="008651C4" w:rsidP="00351B7E">
      <w:pPr>
        <w:pStyle w:val="Sansinterlign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FE20CC" wp14:editId="290FA50D">
            <wp:simplePos x="0" y="0"/>
            <wp:positionH relativeFrom="column">
              <wp:posOffset>153670</wp:posOffset>
            </wp:positionH>
            <wp:positionV relativeFrom="paragraph">
              <wp:posOffset>-242570</wp:posOffset>
            </wp:positionV>
            <wp:extent cx="687070" cy="79756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 logo patrimoine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B7E" w:rsidRPr="00351B7E">
        <w:rPr>
          <w:sz w:val="28"/>
          <w:szCs w:val="28"/>
        </w:rPr>
        <w:t>Bulle</w:t>
      </w:r>
      <w:r w:rsidR="00351B7E">
        <w:rPr>
          <w:sz w:val="28"/>
          <w:szCs w:val="28"/>
        </w:rPr>
        <w:t>tin d'inscription -</w:t>
      </w:r>
      <w:r w:rsidR="00351B7E" w:rsidRPr="00351B7E">
        <w:rPr>
          <w:sz w:val="28"/>
          <w:szCs w:val="28"/>
        </w:rPr>
        <w:t>vide jardin</w:t>
      </w:r>
      <w:r w:rsidR="00D93705">
        <w:rPr>
          <w:sz w:val="28"/>
          <w:szCs w:val="28"/>
        </w:rPr>
        <w:t>s</w:t>
      </w:r>
      <w:r w:rsidR="00F40AEC">
        <w:rPr>
          <w:sz w:val="28"/>
          <w:szCs w:val="28"/>
        </w:rPr>
        <w:t xml:space="preserve"> </w:t>
      </w:r>
      <w:r w:rsidR="00D93705">
        <w:rPr>
          <w:sz w:val="28"/>
          <w:szCs w:val="28"/>
        </w:rPr>
        <w:t>28</w:t>
      </w:r>
      <w:r w:rsidR="00351B7E">
        <w:rPr>
          <w:sz w:val="28"/>
          <w:szCs w:val="28"/>
        </w:rPr>
        <w:t>/0</w:t>
      </w:r>
      <w:r w:rsidR="00D93705">
        <w:rPr>
          <w:sz w:val="28"/>
          <w:szCs w:val="28"/>
        </w:rPr>
        <w:t>4</w:t>
      </w:r>
      <w:r w:rsidR="00351B7E">
        <w:rPr>
          <w:sz w:val="28"/>
          <w:szCs w:val="28"/>
        </w:rPr>
        <w:t>/</w:t>
      </w:r>
      <w:r w:rsidR="00F40AEC">
        <w:rPr>
          <w:sz w:val="28"/>
          <w:szCs w:val="28"/>
        </w:rPr>
        <w:t>201</w:t>
      </w:r>
      <w:r w:rsidR="00D93705">
        <w:rPr>
          <w:sz w:val="28"/>
          <w:szCs w:val="28"/>
        </w:rPr>
        <w:t>8</w:t>
      </w:r>
      <w:bookmarkStart w:id="0" w:name="_GoBack"/>
      <w:bookmarkEnd w:id="0"/>
    </w:p>
    <w:p w14:paraId="431CF886" w14:textId="77777777" w:rsidR="00351B7E" w:rsidRPr="00351B7E" w:rsidRDefault="00F40AEC" w:rsidP="00351B7E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351B7E">
        <w:rPr>
          <w:sz w:val="28"/>
          <w:szCs w:val="28"/>
        </w:rPr>
        <w:t xml:space="preserve">ans les </w:t>
      </w:r>
      <w:r w:rsidR="00351B7E" w:rsidRPr="00351B7E">
        <w:rPr>
          <w:sz w:val="28"/>
          <w:szCs w:val="28"/>
        </w:rPr>
        <w:t>Jardins du Prieuré de Charrière</w:t>
      </w:r>
    </w:p>
    <w:p w14:paraId="4976FA88" w14:textId="77777777" w:rsidR="00351B7E" w:rsidRPr="00351B7E" w:rsidRDefault="00351B7E" w:rsidP="00351B7E">
      <w:pPr>
        <w:pStyle w:val="Sansinterligne"/>
        <w:jc w:val="center"/>
        <w:rPr>
          <w:sz w:val="28"/>
          <w:szCs w:val="28"/>
        </w:rPr>
      </w:pPr>
      <w:r w:rsidRPr="00351B7E">
        <w:rPr>
          <w:sz w:val="28"/>
          <w:szCs w:val="28"/>
        </w:rPr>
        <w:t>26330 Châteauneuf-de-Gal</w:t>
      </w:r>
      <w:r w:rsidR="00992FB7">
        <w:rPr>
          <w:sz w:val="28"/>
          <w:szCs w:val="28"/>
        </w:rPr>
        <w:t>a</w:t>
      </w:r>
      <w:r w:rsidRPr="00351B7E">
        <w:rPr>
          <w:sz w:val="28"/>
          <w:szCs w:val="28"/>
        </w:rPr>
        <w:t>ure</w:t>
      </w:r>
    </w:p>
    <w:p w14:paraId="747602AD" w14:textId="77777777" w:rsidR="00351B7E" w:rsidRPr="00351B7E" w:rsidRDefault="00351B7E" w:rsidP="00351B7E">
      <w:pPr>
        <w:pStyle w:val="Sansinterligne"/>
        <w:jc w:val="center"/>
        <w:rPr>
          <w:sz w:val="28"/>
          <w:szCs w:val="28"/>
        </w:rPr>
      </w:pPr>
    </w:p>
    <w:p w14:paraId="6E51ADCA" w14:textId="77777777" w:rsidR="00351B7E" w:rsidRDefault="00351B7E" w:rsidP="00351B7E">
      <w:pPr>
        <w:rPr>
          <w:sz w:val="28"/>
          <w:szCs w:val="28"/>
        </w:rPr>
      </w:pPr>
      <w:r w:rsidRPr="00351B7E">
        <w:rPr>
          <w:sz w:val="28"/>
          <w:szCs w:val="28"/>
        </w:rPr>
        <w:t>Prénom...................................................Nom...........................................</w:t>
      </w:r>
      <w:r>
        <w:rPr>
          <w:sz w:val="28"/>
          <w:szCs w:val="28"/>
        </w:rPr>
        <w:t>....</w:t>
      </w:r>
      <w:r w:rsidRPr="00351B7E">
        <w:rPr>
          <w:sz w:val="28"/>
          <w:szCs w:val="28"/>
        </w:rPr>
        <w:t>.</w:t>
      </w:r>
    </w:p>
    <w:p w14:paraId="4E8523D4" w14:textId="77777777" w:rsidR="00351B7E" w:rsidRDefault="00351B7E" w:rsidP="00351B7E">
      <w:pPr>
        <w:rPr>
          <w:sz w:val="28"/>
          <w:szCs w:val="28"/>
        </w:rPr>
      </w:pPr>
      <w:r>
        <w:rPr>
          <w:sz w:val="28"/>
          <w:szCs w:val="28"/>
        </w:rPr>
        <w:t>Adresse...........................................................................................................</w:t>
      </w:r>
    </w:p>
    <w:p w14:paraId="64BC692F" w14:textId="77777777" w:rsidR="00351B7E" w:rsidRDefault="00351B7E" w:rsidP="00351B7E">
      <w:pPr>
        <w:rPr>
          <w:sz w:val="28"/>
          <w:szCs w:val="28"/>
        </w:rPr>
      </w:pPr>
      <w:r>
        <w:rPr>
          <w:sz w:val="28"/>
          <w:szCs w:val="28"/>
        </w:rPr>
        <w:t>Téléphone..................................................portable..........................................</w:t>
      </w:r>
    </w:p>
    <w:p w14:paraId="2B1C22DE" w14:textId="77777777" w:rsidR="00351B7E" w:rsidRDefault="00351B7E" w:rsidP="00351B7E">
      <w:pPr>
        <w:rPr>
          <w:sz w:val="28"/>
          <w:szCs w:val="28"/>
        </w:rPr>
      </w:pPr>
      <w:r>
        <w:rPr>
          <w:sz w:val="28"/>
          <w:szCs w:val="28"/>
        </w:rPr>
        <w:t xml:space="preserve">Nombre de mètres souhaités....................................x </w:t>
      </w:r>
      <w:r w:rsidR="00BA0F29">
        <w:rPr>
          <w:sz w:val="28"/>
          <w:szCs w:val="28"/>
        </w:rPr>
        <w:t>4</w:t>
      </w:r>
      <w:r>
        <w:rPr>
          <w:sz w:val="28"/>
          <w:szCs w:val="28"/>
        </w:rPr>
        <w:t>€ =......................€</w:t>
      </w:r>
    </w:p>
    <w:p w14:paraId="71725C9D" w14:textId="77777777" w:rsidR="00351B7E" w:rsidRDefault="00F40AEC" w:rsidP="00351B7E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351B7E">
        <w:rPr>
          <w:sz w:val="28"/>
          <w:szCs w:val="28"/>
        </w:rPr>
        <w:t>aiement sur place en espèces</w:t>
      </w:r>
      <w:r>
        <w:rPr>
          <w:sz w:val="28"/>
          <w:szCs w:val="28"/>
        </w:rPr>
        <w:t>…carte identité</w:t>
      </w:r>
    </w:p>
    <w:p w14:paraId="4B57D531" w14:textId="2D61871C" w:rsidR="00351B7E" w:rsidRDefault="00351B7E" w:rsidP="00351B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351B7E">
        <w:rPr>
          <w:rFonts w:eastAsia="Times New Roman"/>
          <w:b/>
          <w:bCs/>
          <w:sz w:val="24"/>
          <w:szCs w:val="24"/>
          <w:lang w:eastAsia="fr-FR"/>
        </w:rPr>
        <w:t>Coordonnées GPS</w:t>
      </w:r>
      <w:r w:rsidRPr="00351B7E">
        <w:rPr>
          <w:rFonts w:eastAsia="Times New Roman"/>
          <w:bCs/>
          <w:sz w:val="24"/>
          <w:szCs w:val="24"/>
          <w:lang w:eastAsia="fr-FR"/>
        </w:rPr>
        <w:t xml:space="preserve"> :</w:t>
      </w:r>
      <w:r>
        <w:rPr>
          <w:rFonts w:eastAsia="Times New Roman"/>
          <w:bCs/>
          <w:sz w:val="24"/>
          <w:szCs w:val="24"/>
          <w:lang w:eastAsia="fr-FR"/>
        </w:rPr>
        <w:t xml:space="preserve">       </w:t>
      </w:r>
      <w:r w:rsidRPr="00351B7E">
        <w:rPr>
          <w:rFonts w:eastAsia="Times New Roman"/>
          <w:bCs/>
          <w:sz w:val="24"/>
          <w:szCs w:val="24"/>
          <w:lang w:eastAsia="fr-FR"/>
        </w:rPr>
        <w:t>  latitude : 45.23284</w:t>
      </w:r>
      <w:r w:rsidRPr="00351B7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 w:rsidRPr="00351B7E">
        <w:rPr>
          <w:rFonts w:eastAsia="Times New Roman"/>
          <w:bCs/>
          <w:sz w:val="24"/>
          <w:szCs w:val="24"/>
          <w:lang w:eastAsia="fr-FR"/>
        </w:rPr>
        <w:t xml:space="preserve"> </w:t>
      </w:r>
      <w:r w:rsidR="008651C4" w:rsidRPr="00351B7E">
        <w:rPr>
          <w:rFonts w:eastAsia="Times New Roman"/>
          <w:bCs/>
          <w:sz w:val="24"/>
          <w:szCs w:val="24"/>
          <w:lang w:eastAsia="fr-FR"/>
        </w:rPr>
        <w:t>longitudes</w:t>
      </w:r>
      <w:r w:rsidRPr="00351B7E">
        <w:rPr>
          <w:rFonts w:eastAsia="Times New Roman"/>
          <w:bCs/>
          <w:sz w:val="24"/>
          <w:szCs w:val="24"/>
          <w:lang w:eastAsia="fr-FR"/>
        </w:rPr>
        <w:t xml:space="preserve"> : 4.97195</w:t>
      </w:r>
      <w:r w:rsidRPr="00351B7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14:paraId="039A90D8" w14:textId="6BA802AC" w:rsidR="00992FB7" w:rsidRPr="00992FB7" w:rsidRDefault="008651C4" w:rsidP="00351B7E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fr-FR"/>
        </w:rPr>
        <w:t>Tél</w:t>
      </w:r>
      <w:r w:rsidR="00992FB7">
        <w:rPr>
          <w:rFonts w:eastAsia="Times New Roman"/>
          <w:sz w:val="28"/>
          <w:szCs w:val="28"/>
          <w:lang w:eastAsia="fr-FR"/>
        </w:rPr>
        <w:t xml:space="preserve"> :</w:t>
      </w:r>
      <w:r w:rsidR="00992FB7" w:rsidRPr="00992FB7">
        <w:rPr>
          <w:rFonts w:eastAsia="Times New Roman"/>
          <w:sz w:val="28"/>
          <w:szCs w:val="28"/>
          <w:lang w:eastAsia="fr-FR"/>
        </w:rPr>
        <w:t xml:space="preserve"> </w:t>
      </w:r>
      <w:r w:rsidR="00D93705">
        <w:rPr>
          <w:rFonts w:eastAsia="Times New Roman"/>
          <w:sz w:val="28"/>
          <w:szCs w:val="28"/>
          <w:lang w:eastAsia="fr-FR"/>
        </w:rPr>
        <w:t xml:space="preserve"> 07 81 51 72 11 </w:t>
      </w:r>
      <w:r w:rsidR="00992FB7">
        <w:rPr>
          <w:rFonts w:eastAsia="Times New Roman"/>
          <w:sz w:val="28"/>
          <w:szCs w:val="28"/>
          <w:lang w:eastAsia="fr-FR"/>
        </w:rPr>
        <w:t xml:space="preserve"> </w:t>
      </w:r>
      <w:r w:rsidR="00F40AEC">
        <w:rPr>
          <w:rFonts w:eastAsia="Times New Roman"/>
          <w:sz w:val="28"/>
          <w:szCs w:val="28"/>
          <w:lang w:eastAsia="fr-FR"/>
        </w:rPr>
        <w:t xml:space="preserve">   </w:t>
      </w:r>
    </w:p>
    <w:sectPr w:rsidR="00992FB7" w:rsidRPr="00992FB7" w:rsidSect="00351B7E">
      <w:pgSz w:w="11907" w:h="79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05"/>
    <w:rsid w:val="00351B7E"/>
    <w:rsid w:val="007A05FB"/>
    <w:rsid w:val="007F2E44"/>
    <w:rsid w:val="008651C4"/>
    <w:rsid w:val="00992FB7"/>
    <w:rsid w:val="00A72F92"/>
    <w:rsid w:val="00BA0F29"/>
    <w:rsid w:val="00BF7FAD"/>
    <w:rsid w:val="00CE6203"/>
    <w:rsid w:val="00D93705"/>
    <w:rsid w:val="00D948E1"/>
    <w:rsid w:val="00F4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E114"/>
  <w15:chartTrackingRefBased/>
  <w15:docId w15:val="{35455C0B-E720-484A-93E8-B577E82F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8E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51B7E"/>
    <w:rPr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351B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351B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1B7E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351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tilisateur\Documents\0001%20associations\001%20Patrimoine\2017\2017%20Animations\2017%20expo%20et%20vide%20jardins\Bulletin%20d'inscription%20vide%20jardins%20du%20Patrimoine%202017_fichiers\Bulletin%20d'inscription%20vide%20jardins%20du%20Patrimoine%2020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d'inscription vide jardins du Patrimoine 207</Template>
  <TotalTime>8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Hendrickx</dc:creator>
  <cp:keywords/>
  <cp:lastModifiedBy>Geneviève Hendrickx</cp:lastModifiedBy>
  <cp:revision>3</cp:revision>
  <cp:lastPrinted>2019-03-21T09:25:00Z</cp:lastPrinted>
  <dcterms:created xsi:type="dcterms:W3CDTF">2018-09-26T06:36:00Z</dcterms:created>
  <dcterms:modified xsi:type="dcterms:W3CDTF">2019-03-21T09:31:00Z</dcterms:modified>
</cp:coreProperties>
</file>