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B" w:rsidRDefault="0035337B" w:rsidP="00FF5D60">
      <w:pPr>
        <w:jc w:val="center"/>
        <w:rPr>
          <w:b/>
          <w:color w:val="0070C0"/>
          <w:sz w:val="96"/>
          <w:szCs w:val="96"/>
        </w:rPr>
      </w:pPr>
      <w:r w:rsidRPr="00FF5D60">
        <w:rPr>
          <w:b/>
          <w:color w:val="00B050"/>
          <w:sz w:val="96"/>
          <w:szCs w:val="96"/>
        </w:rPr>
        <w:t>VILLEPERROT</w:t>
      </w:r>
    </w:p>
    <w:p w:rsidR="003E4868" w:rsidRPr="00FF5D60" w:rsidRDefault="0035337B" w:rsidP="0035337B">
      <w:pPr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 xml:space="preserve">Dimanche </w:t>
      </w:r>
      <w:r w:rsidR="00FF5D60" w:rsidRPr="00FF5D60">
        <w:rPr>
          <w:b/>
          <w:color w:val="0070C0"/>
          <w:sz w:val="96"/>
          <w:szCs w:val="96"/>
        </w:rPr>
        <w:t xml:space="preserve">24  NOVEMBRE </w:t>
      </w:r>
    </w:p>
    <w:p w:rsidR="00FF5D60" w:rsidRDefault="00FF5D60" w:rsidP="00FF5D60">
      <w:pPr>
        <w:spacing w:after="0"/>
        <w:jc w:val="center"/>
        <w:rPr>
          <w:b/>
          <w:color w:val="00B050"/>
          <w:sz w:val="96"/>
          <w:szCs w:val="96"/>
        </w:rPr>
      </w:pPr>
      <w:r w:rsidRPr="00FF5D60">
        <w:rPr>
          <w:b/>
          <w:color w:val="00B050"/>
          <w:sz w:val="96"/>
          <w:szCs w:val="96"/>
        </w:rPr>
        <w:t>AU FOYER COMMUNAL</w:t>
      </w:r>
    </w:p>
    <w:p w:rsidR="006F64AA" w:rsidRDefault="006F64AA" w:rsidP="00FF5D60">
      <w:pPr>
        <w:spacing w:after="0"/>
        <w:jc w:val="center"/>
        <w:rPr>
          <w:b/>
          <w:color w:val="00B050"/>
          <w:sz w:val="96"/>
          <w:szCs w:val="96"/>
        </w:rPr>
      </w:pPr>
      <w:r>
        <w:rPr>
          <w:noProof/>
          <w:color w:val="0000FF"/>
          <w:lang w:eastAsia="fr-FR"/>
        </w:rPr>
        <w:drawing>
          <wp:inline distT="0" distB="0" distL="0" distR="0" wp14:anchorId="5A1A99BB" wp14:editId="49888183">
            <wp:extent cx="1476375" cy="1023620"/>
            <wp:effectExtent l="0" t="0" r="9525" b="5080"/>
            <wp:docPr id="3" name="irc_mi" descr="Image associé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60" w:rsidRPr="00FF5D60" w:rsidRDefault="003E4868" w:rsidP="005849FC">
      <w:pPr>
        <w:jc w:val="center"/>
        <w:rPr>
          <w:b/>
          <w:color w:val="7030A0"/>
          <w:sz w:val="52"/>
          <w:szCs w:val="52"/>
        </w:rPr>
      </w:pPr>
      <w:r w:rsidRPr="00FF5D60">
        <w:rPr>
          <w:b/>
          <w:color w:val="7030A0"/>
          <w:sz w:val="52"/>
          <w:szCs w:val="52"/>
        </w:rPr>
        <w:t>BOURSE AUX JOUETS – PUERICULTURE –</w:t>
      </w:r>
      <w:r w:rsidR="005849FC" w:rsidRPr="00FF5D60">
        <w:rPr>
          <w:b/>
          <w:color w:val="7030A0"/>
          <w:sz w:val="52"/>
          <w:szCs w:val="52"/>
        </w:rPr>
        <w:t xml:space="preserve"> VETEMENTS</w:t>
      </w:r>
    </w:p>
    <w:p w:rsidR="00FF5D60" w:rsidRDefault="0035337B" w:rsidP="00FF5D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</w:t>
      </w:r>
      <w:r w:rsidR="00FF5D60" w:rsidRPr="00FF5D60">
        <w:rPr>
          <w:b/>
          <w:sz w:val="48"/>
          <w:szCs w:val="48"/>
        </w:rPr>
        <w:t xml:space="preserve"> 8H30 POUR LES EXPOSANTS</w:t>
      </w:r>
    </w:p>
    <w:p w:rsidR="0035337B" w:rsidRPr="00FF5D60" w:rsidRDefault="0035337B" w:rsidP="0035337B">
      <w:pPr>
        <w:jc w:val="center"/>
        <w:rPr>
          <w:b/>
          <w:sz w:val="48"/>
          <w:szCs w:val="48"/>
        </w:rPr>
      </w:pPr>
      <w:r w:rsidRPr="00FF5D60">
        <w:rPr>
          <w:b/>
          <w:sz w:val="48"/>
          <w:szCs w:val="48"/>
        </w:rPr>
        <w:t>DE  9H30 A 16H30 POUR LE PUBLIC</w:t>
      </w:r>
    </w:p>
    <w:p w:rsidR="0035337B" w:rsidRDefault="0035337B" w:rsidP="00FF5D60">
      <w:pPr>
        <w:jc w:val="center"/>
        <w:rPr>
          <w:b/>
          <w:sz w:val="48"/>
          <w:szCs w:val="48"/>
        </w:rPr>
      </w:pPr>
    </w:p>
    <w:p w:rsidR="0035337B" w:rsidRDefault="005849FC" w:rsidP="00FF5D60">
      <w:pPr>
        <w:spacing w:after="0"/>
        <w:rPr>
          <w:b/>
          <w:sz w:val="36"/>
          <w:szCs w:val="36"/>
        </w:rPr>
      </w:pPr>
      <w:r w:rsidRPr="00FF5D60">
        <w:rPr>
          <w:b/>
          <w:sz w:val="36"/>
          <w:szCs w:val="36"/>
        </w:rPr>
        <w:t xml:space="preserve">4 </w:t>
      </w:r>
      <w:r w:rsidR="00FF5D60">
        <w:rPr>
          <w:b/>
          <w:sz w:val="36"/>
          <w:szCs w:val="36"/>
        </w:rPr>
        <w:t xml:space="preserve">euros la table de 2 mètres </w:t>
      </w:r>
    </w:p>
    <w:p w:rsidR="00FF5D60" w:rsidRDefault="00FF5D60" w:rsidP="00FF5D6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 euros pour l’emplacement du portant.</w:t>
      </w:r>
    </w:p>
    <w:p w:rsidR="00FF5D60" w:rsidRPr="00FF5D60" w:rsidRDefault="00FF5D60" w:rsidP="00FF5D60">
      <w:pPr>
        <w:spacing w:after="0"/>
        <w:rPr>
          <w:b/>
          <w:sz w:val="36"/>
          <w:szCs w:val="36"/>
        </w:rPr>
      </w:pPr>
      <w:r w:rsidRPr="00FF5D60">
        <w:rPr>
          <w:b/>
          <w:sz w:val="36"/>
          <w:szCs w:val="36"/>
        </w:rPr>
        <w:t xml:space="preserve"> </w:t>
      </w:r>
    </w:p>
    <w:p w:rsidR="005849FC" w:rsidRPr="00FF5D60" w:rsidRDefault="005849FC">
      <w:pPr>
        <w:rPr>
          <w:b/>
          <w:sz w:val="36"/>
          <w:szCs w:val="36"/>
        </w:rPr>
      </w:pPr>
      <w:r w:rsidRPr="00FF5D60">
        <w:rPr>
          <w:b/>
          <w:sz w:val="36"/>
          <w:szCs w:val="36"/>
        </w:rPr>
        <w:t>BUVETTE ET RESTAURATION SUR PLACE</w:t>
      </w:r>
    </w:p>
    <w:p w:rsidR="005849FC" w:rsidRPr="00FF5D60" w:rsidRDefault="005849FC" w:rsidP="00FF5D60">
      <w:pPr>
        <w:spacing w:after="0"/>
        <w:rPr>
          <w:b/>
          <w:color w:val="FF0000"/>
          <w:sz w:val="36"/>
          <w:szCs w:val="36"/>
        </w:rPr>
      </w:pPr>
      <w:r w:rsidRPr="00FF5D60">
        <w:rPr>
          <w:b/>
          <w:color w:val="FF0000"/>
          <w:sz w:val="36"/>
          <w:szCs w:val="36"/>
        </w:rPr>
        <w:t>INSCRIPTION ET RENSEIGEMENT</w:t>
      </w:r>
      <w:r w:rsidR="00FF5D60" w:rsidRPr="00FF5D60">
        <w:rPr>
          <w:b/>
          <w:color w:val="FF0000"/>
          <w:sz w:val="36"/>
          <w:szCs w:val="36"/>
        </w:rPr>
        <w:t> :</w:t>
      </w:r>
    </w:p>
    <w:p w:rsidR="005849FC" w:rsidRDefault="005849FC">
      <w:r w:rsidRPr="00FF5D60">
        <w:rPr>
          <w:b/>
          <w:color w:val="FF0000"/>
          <w:sz w:val="36"/>
          <w:szCs w:val="36"/>
        </w:rPr>
        <w:t>Fabienne SZCZEPANSKI</w:t>
      </w:r>
      <w:r w:rsidR="00FF5D60">
        <w:rPr>
          <w:b/>
          <w:color w:val="FF0000"/>
          <w:sz w:val="36"/>
          <w:szCs w:val="36"/>
        </w:rPr>
        <w:t> :</w:t>
      </w:r>
      <w:r w:rsidR="00FF5D60" w:rsidRPr="00FF5D60">
        <w:rPr>
          <w:b/>
          <w:color w:val="FF0000"/>
          <w:sz w:val="36"/>
          <w:szCs w:val="36"/>
        </w:rPr>
        <w:t xml:space="preserve"> 06.66.58.69.77 </w:t>
      </w:r>
      <w:bookmarkStart w:id="0" w:name="_GoBack"/>
      <w:bookmarkEnd w:id="0"/>
    </w:p>
    <w:sectPr w:rsidR="005849FC" w:rsidSect="00FF5D60">
      <w:headerReference w:type="default" r:id="rId9"/>
      <w:footerReference w:type="default" r:id="rId10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8" w:rsidRDefault="003E4868" w:rsidP="003E4868">
      <w:pPr>
        <w:spacing w:after="0" w:line="240" w:lineRule="auto"/>
      </w:pPr>
      <w:r>
        <w:separator/>
      </w:r>
    </w:p>
  </w:endnote>
  <w:endnote w:type="continuationSeparator" w:id="0">
    <w:p w:rsidR="003E4868" w:rsidRDefault="003E4868" w:rsidP="003E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68" w:rsidRDefault="003E4868" w:rsidP="003E4868">
    <w:pPr>
      <w:pStyle w:val="Pieddepage"/>
      <w:jc w:val="right"/>
    </w:pPr>
    <w:r>
      <w:t xml:space="preserve">COMMUNE DE VILLEPERROT </w:t>
    </w:r>
  </w:p>
  <w:p w:rsidR="003E4868" w:rsidRDefault="003E48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8" w:rsidRDefault="003E4868" w:rsidP="003E4868">
      <w:pPr>
        <w:spacing w:after="0" w:line="240" w:lineRule="auto"/>
      </w:pPr>
      <w:r>
        <w:separator/>
      </w:r>
    </w:p>
  </w:footnote>
  <w:footnote w:type="continuationSeparator" w:id="0">
    <w:p w:rsidR="003E4868" w:rsidRDefault="003E4868" w:rsidP="003E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68" w:rsidRPr="0035337B" w:rsidRDefault="003E4868">
    <w:pPr>
      <w:pStyle w:val="En-tte"/>
      <w:rPr>
        <w:b/>
        <w:sz w:val="28"/>
        <w:szCs w:val="28"/>
      </w:rPr>
    </w:pPr>
    <w:r w:rsidRPr="0035337B">
      <w:rPr>
        <w:b/>
        <w:sz w:val="28"/>
        <w:szCs w:val="28"/>
      </w:rPr>
      <w:t xml:space="preserve">ASSOCIATION LES LOULOUS PERROTINS </w:t>
    </w:r>
  </w:p>
  <w:p w:rsidR="003E4868" w:rsidRDefault="003E48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8"/>
    <w:rsid w:val="000124E7"/>
    <w:rsid w:val="0035337B"/>
    <w:rsid w:val="003E4868"/>
    <w:rsid w:val="005849FC"/>
    <w:rsid w:val="006F64AA"/>
    <w:rsid w:val="009F359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868"/>
  </w:style>
  <w:style w:type="paragraph" w:styleId="Pieddepage">
    <w:name w:val="footer"/>
    <w:basedOn w:val="Normal"/>
    <w:link w:val="PieddepageCar"/>
    <w:uiPriority w:val="99"/>
    <w:unhideWhenUsed/>
    <w:rsid w:val="003E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868"/>
  </w:style>
  <w:style w:type="paragraph" w:styleId="Pieddepage">
    <w:name w:val="footer"/>
    <w:basedOn w:val="Normal"/>
    <w:link w:val="PieddepageCar"/>
    <w:uiPriority w:val="99"/>
    <w:unhideWhenUsed/>
    <w:rsid w:val="003E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prendrepourlavie.com/3309nd/2017/11/16/collecte-de-jouets-annuelle/jouets-201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E1686A03.dotm</Template>
  <TotalTime>6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HALLIER</dc:creator>
  <cp:lastModifiedBy>NATHALIE HALLIER</cp:lastModifiedBy>
  <cp:revision>4</cp:revision>
  <cp:lastPrinted>2019-10-11T06:51:00Z</cp:lastPrinted>
  <dcterms:created xsi:type="dcterms:W3CDTF">2019-10-04T12:53:00Z</dcterms:created>
  <dcterms:modified xsi:type="dcterms:W3CDTF">2019-10-11T06:55:00Z</dcterms:modified>
</cp:coreProperties>
</file>