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0E" w:rsidRDefault="00857019" w:rsidP="00043223">
      <w:pPr>
        <w:tabs>
          <w:tab w:val="left" w:pos="2268"/>
        </w:tabs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CE091" wp14:editId="37D02718">
            <wp:simplePos x="0" y="0"/>
            <wp:positionH relativeFrom="column">
              <wp:posOffset>-419100</wp:posOffset>
            </wp:positionH>
            <wp:positionV relativeFrom="paragraph">
              <wp:posOffset>-428625</wp:posOffset>
            </wp:positionV>
            <wp:extent cx="2343150" cy="2362196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62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23">
        <w:tab/>
      </w:r>
    </w:p>
    <w:p w:rsidR="00043223" w:rsidRPr="00281717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81717">
        <w:rPr>
          <w:sz w:val="28"/>
          <w:szCs w:val="28"/>
        </w:rPr>
        <w:tab/>
      </w:r>
      <w:r w:rsidRPr="00281717">
        <w:rPr>
          <w:rFonts w:ascii="Arial" w:hAnsi="Arial" w:cs="Arial"/>
          <w:b/>
          <w:sz w:val="28"/>
          <w:szCs w:val="28"/>
        </w:rPr>
        <w:t>OISEAU CLUB CHALONS EN CHAMPAGNE</w:t>
      </w:r>
    </w:p>
    <w:p w:rsidR="00043223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8"/>
          <w:szCs w:val="28"/>
        </w:rPr>
      </w:pPr>
    </w:p>
    <w:p w:rsidR="00043223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43223" w:rsidRPr="00281717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81717">
        <w:rPr>
          <w:rFonts w:ascii="Arial" w:hAnsi="Arial" w:cs="Arial"/>
          <w:b/>
          <w:sz w:val="22"/>
          <w:szCs w:val="22"/>
        </w:rPr>
        <w:tab/>
      </w:r>
      <w:r w:rsidR="00DA0DE3">
        <w:rPr>
          <w:rFonts w:ascii="Arial" w:hAnsi="Arial" w:cs="Arial"/>
          <w:b/>
          <w:sz w:val="22"/>
          <w:szCs w:val="22"/>
        </w:rPr>
        <w:t>9 chemin Van Dieu Lange</w:t>
      </w:r>
    </w:p>
    <w:p w:rsidR="00043223" w:rsidRPr="00281717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81717">
        <w:rPr>
          <w:rFonts w:ascii="Arial" w:hAnsi="Arial" w:cs="Arial"/>
          <w:b/>
          <w:sz w:val="22"/>
          <w:szCs w:val="22"/>
        </w:rPr>
        <w:tab/>
        <w:t>51</w:t>
      </w:r>
      <w:r w:rsidR="00DA0DE3">
        <w:rPr>
          <w:rFonts w:ascii="Arial" w:hAnsi="Arial" w:cs="Arial"/>
          <w:b/>
          <w:sz w:val="22"/>
          <w:szCs w:val="22"/>
        </w:rPr>
        <w:t>150 CHAMPIGNEUL</w:t>
      </w:r>
    </w:p>
    <w:p w:rsidR="00043223" w:rsidRPr="00281717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043223" w:rsidRPr="00281717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81717">
        <w:rPr>
          <w:rFonts w:ascii="Arial" w:hAnsi="Arial" w:cs="Arial"/>
          <w:b/>
          <w:sz w:val="22"/>
          <w:szCs w:val="22"/>
        </w:rPr>
        <w:tab/>
      </w:r>
      <w:r w:rsidR="00E01480">
        <w:rPr>
          <w:rFonts w:ascii="Arial" w:hAnsi="Arial" w:cs="Arial"/>
          <w:b/>
          <w:sz w:val="22"/>
          <w:szCs w:val="22"/>
        </w:rPr>
        <w:t xml:space="preserve"> </w:t>
      </w:r>
    </w:p>
    <w:p w:rsidR="00043223" w:rsidRPr="00281717" w:rsidRDefault="00043223" w:rsidP="00B77312">
      <w:pPr>
        <w:tabs>
          <w:tab w:val="left" w:pos="3402"/>
        </w:tabs>
        <w:ind w:left="0" w:firstLine="0"/>
        <w:rPr>
          <w:rFonts w:ascii="Arial" w:hAnsi="Arial" w:cs="Arial"/>
          <w:b/>
          <w:sz w:val="22"/>
          <w:szCs w:val="22"/>
        </w:rPr>
      </w:pPr>
    </w:p>
    <w:p w:rsidR="00043223" w:rsidRDefault="00DA0DE3" w:rsidP="00DA0DE3">
      <w:pPr>
        <w:tabs>
          <w:tab w:val="left" w:pos="2205"/>
        </w:tabs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02FC1" w:rsidRDefault="00043223" w:rsidP="00857019">
      <w:pPr>
        <w:tabs>
          <w:tab w:val="left" w:pos="3402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002FC1" w:rsidRDefault="00002FC1" w:rsidP="00002FC1">
      <w:pPr>
        <w:tabs>
          <w:tab w:val="left" w:pos="2268"/>
        </w:tabs>
        <w:ind w:left="0" w:firstLine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BULLETIN REPONSE</w:t>
      </w:r>
    </w:p>
    <w:p w:rsidR="00002FC1" w:rsidRDefault="00002FC1" w:rsidP="00002FC1">
      <w:pPr>
        <w:tabs>
          <w:tab w:val="left" w:pos="2268"/>
        </w:tabs>
        <w:ind w:left="0" w:firstLine="0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BOURSE DU DIMANCHE </w:t>
      </w:r>
      <w:r w:rsidR="00DA0DE3">
        <w:rPr>
          <w:rFonts w:ascii="Calibri Light" w:hAnsi="Calibri Light" w:cs="Calibri Light"/>
          <w:b/>
          <w:sz w:val="28"/>
          <w:szCs w:val="28"/>
        </w:rPr>
        <w:t>20 OCTOBRE</w:t>
      </w:r>
      <w:r>
        <w:rPr>
          <w:rFonts w:ascii="Calibri Light" w:hAnsi="Calibri Light" w:cs="Calibri Light"/>
          <w:b/>
          <w:sz w:val="28"/>
          <w:szCs w:val="28"/>
        </w:rPr>
        <w:t xml:space="preserve"> 2019</w:t>
      </w:r>
    </w:p>
    <w:p w:rsidR="00002FC1" w:rsidRDefault="00002FC1" w:rsidP="00002FC1">
      <w:pPr>
        <w:tabs>
          <w:tab w:val="left" w:pos="2268"/>
        </w:tabs>
        <w:ind w:left="0" w:firstLine="0"/>
        <w:jc w:val="center"/>
      </w:pPr>
      <w:r>
        <w:rPr>
          <w:rFonts w:ascii="Calibri Light" w:hAnsi="Calibri Light" w:cs="Calibri Light"/>
          <w:b/>
        </w:rPr>
        <w:t xml:space="preserve">A retourner au plus tard le </w:t>
      </w:r>
      <w:r w:rsidR="00DA0DE3">
        <w:rPr>
          <w:rFonts w:ascii="Calibri Light" w:hAnsi="Calibri Light" w:cs="Calibri Light"/>
          <w:b/>
          <w:u w:val="single"/>
        </w:rPr>
        <w:t>6 octobre</w:t>
      </w:r>
      <w:r>
        <w:rPr>
          <w:rFonts w:ascii="Calibri Light" w:hAnsi="Calibri Light" w:cs="Calibri Light"/>
          <w:b/>
          <w:u w:val="single"/>
        </w:rPr>
        <w:t xml:space="preserve"> 2019</w:t>
      </w:r>
    </w:p>
    <w:p w:rsidR="00002FC1" w:rsidRDefault="00002FC1" w:rsidP="00002FC1">
      <w:pPr>
        <w:tabs>
          <w:tab w:val="left" w:pos="2268"/>
        </w:tabs>
        <w:ind w:left="0" w:firstLine="0"/>
        <w:jc w:val="center"/>
        <w:rPr>
          <w:rFonts w:ascii="Calibri Light" w:hAnsi="Calibri Light" w:cs="Calibri Light"/>
          <w:b/>
        </w:rPr>
      </w:pPr>
      <w:proofErr w:type="gramStart"/>
      <w:r>
        <w:rPr>
          <w:rFonts w:ascii="Calibri Light" w:hAnsi="Calibri Light" w:cs="Calibri Light"/>
          <w:b/>
        </w:rPr>
        <w:t>accompagné</w:t>
      </w:r>
      <w:proofErr w:type="gramEnd"/>
      <w:r>
        <w:rPr>
          <w:rFonts w:ascii="Calibri Light" w:hAnsi="Calibri Light" w:cs="Calibri Light"/>
          <w:b/>
        </w:rPr>
        <w:t xml:space="preserve"> de votre chèque de règlement à</w:t>
      </w:r>
    </w:p>
    <w:p w:rsidR="00002FC1" w:rsidRDefault="00DA0DE3" w:rsidP="00002FC1">
      <w:pPr>
        <w:tabs>
          <w:tab w:val="left" w:pos="2268"/>
        </w:tabs>
        <w:ind w:left="0" w:firstLine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Brigitte DE FARIA</w:t>
      </w:r>
    </w:p>
    <w:p w:rsidR="00002FC1" w:rsidRDefault="00DA0DE3" w:rsidP="00002FC1">
      <w:pPr>
        <w:tabs>
          <w:tab w:val="left" w:pos="2268"/>
        </w:tabs>
        <w:ind w:left="0" w:firstLine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8 </w:t>
      </w:r>
      <w:proofErr w:type="gramStart"/>
      <w:r>
        <w:rPr>
          <w:rFonts w:ascii="Calibri Light" w:hAnsi="Calibri Light" w:cs="Calibri Light"/>
          <w:b/>
        </w:rPr>
        <w:t>allée</w:t>
      </w:r>
      <w:proofErr w:type="gramEnd"/>
      <w:r>
        <w:rPr>
          <w:rFonts w:ascii="Calibri Light" w:hAnsi="Calibri Light" w:cs="Calibri Light"/>
          <w:b/>
        </w:rPr>
        <w:t xml:space="preserve"> Pierre de Ronsard – 51470 SAINT MEMMIE</w:t>
      </w:r>
    </w:p>
    <w:p w:rsidR="00002FC1" w:rsidRDefault="00002FC1" w:rsidP="00002FC1">
      <w:pPr>
        <w:tabs>
          <w:tab w:val="left" w:pos="2268"/>
        </w:tabs>
        <w:ind w:left="0" w:firstLine="0"/>
        <w:rPr>
          <w:rFonts w:ascii="Calibri Light" w:hAnsi="Calibri Light" w:cs="Calibri Light"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 :</w:t>
      </w: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 :</w:t>
      </w: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</w:t>
      </w: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 :</w:t>
      </w: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</w:rPr>
      </w:pP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</w:p>
    <w:p w:rsidR="00A44425" w:rsidRDefault="00A44425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</w:p>
    <w:p w:rsidR="00A44425" w:rsidRDefault="00A44425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</w:p>
    <w:p w:rsidR="00002FC1" w:rsidRDefault="00A44425" w:rsidP="00002FC1">
      <w:pPr>
        <w:tabs>
          <w:tab w:val="left" w:pos="226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Participer</w:t>
      </w:r>
      <w:r w:rsidR="00002FC1">
        <w:rPr>
          <w:rFonts w:ascii="Arial" w:hAnsi="Arial" w:cs="Arial"/>
          <w:b/>
        </w:rPr>
        <w:t xml:space="preserve">a à la bourse vente de Châlons en Champagne le </w:t>
      </w:r>
      <w:r w:rsidR="00DA0DE3">
        <w:rPr>
          <w:rFonts w:ascii="Arial" w:hAnsi="Arial" w:cs="Arial"/>
          <w:b/>
        </w:rPr>
        <w:t>20 octobre</w:t>
      </w:r>
      <w:r w:rsidR="00002FC1">
        <w:rPr>
          <w:rFonts w:ascii="Arial" w:hAnsi="Arial" w:cs="Arial"/>
          <w:b/>
        </w:rPr>
        <w:t xml:space="preserve"> 2019 :</w:t>
      </w:r>
    </w:p>
    <w:p w:rsidR="00002FC1" w:rsidRDefault="00002FC1" w:rsidP="00002FC1">
      <w:pPr>
        <w:tabs>
          <w:tab w:val="left" w:pos="2268"/>
        </w:tabs>
        <w:ind w:left="0" w:firstLine="0"/>
        <w:rPr>
          <w:rFonts w:ascii="Arial" w:hAnsi="Arial" w:cs="Arial"/>
        </w:rPr>
      </w:pPr>
    </w:p>
    <w:p w:rsidR="00002FC1" w:rsidRDefault="00002FC1" w:rsidP="00002FC1">
      <w:pPr>
        <w:tabs>
          <w:tab w:val="left" w:pos="1134"/>
          <w:tab w:val="left" w:pos="7938"/>
        </w:tabs>
        <w:ind w:left="0" w:firstLine="0"/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ab/>
      </w:r>
      <w:r>
        <w:rPr>
          <w:rFonts w:ascii="MS Gothic" w:eastAsia="MS Gothic" w:hAnsi="MS Gothic" w:cs="Arial"/>
          <w:b/>
          <w:sz w:val="40"/>
          <w:szCs w:val="40"/>
        </w:rPr>
        <w:t>☐</w:t>
      </w: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nombre</w:t>
      </w:r>
      <w:proofErr w:type="gramEnd"/>
      <w:r>
        <w:rPr>
          <w:rFonts w:ascii="Arial" w:hAnsi="Arial" w:cs="Arial"/>
          <w:b/>
        </w:rPr>
        <w:t xml:space="preserve"> de tables souhaitées :</w:t>
      </w: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</w:p>
    <w:p w:rsidR="00A44425" w:rsidRDefault="00A44425" w:rsidP="00002FC1">
      <w:pPr>
        <w:tabs>
          <w:tab w:val="left" w:pos="2268"/>
          <w:tab w:val="left" w:pos="6804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2268"/>
          <w:tab w:val="left" w:pos="6804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Souhaite profiter de la volière :</w:t>
      </w:r>
    </w:p>
    <w:p w:rsidR="00002FC1" w:rsidRDefault="00002FC1" w:rsidP="00002FC1">
      <w:pPr>
        <w:tabs>
          <w:tab w:val="left" w:pos="2268"/>
          <w:tab w:val="left" w:pos="6804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1134"/>
          <w:tab w:val="left" w:pos="7938"/>
        </w:tabs>
        <w:ind w:left="0" w:firstLine="0"/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ab/>
      </w:r>
      <w:r>
        <w:rPr>
          <w:rFonts w:ascii="MS Gothic" w:eastAsia="MS Gothic" w:hAnsi="MS Gothic" w:cs="Arial"/>
          <w:b/>
          <w:sz w:val="40"/>
          <w:szCs w:val="40"/>
        </w:rPr>
        <w:t>☐</w:t>
      </w: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nombre</w:t>
      </w:r>
      <w:proofErr w:type="gramEnd"/>
      <w:r>
        <w:rPr>
          <w:rFonts w:ascii="Arial" w:hAnsi="Arial" w:cs="Arial"/>
          <w:b/>
        </w:rPr>
        <w:t xml:space="preserve"> de compartiments souhaités :</w:t>
      </w: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oiseaux</w:t>
      </w:r>
      <w:proofErr w:type="gramEnd"/>
      <w:r>
        <w:rPr>
          <w:rFonts w:ascii="Arial" w:hAnsi="Arial" w:cs="Arial"/>
          <w:b/>
        </w:rPr>
        <w:t xml:space="preserve"> présentés :</w:t>
      </w:r>
    </w:p>
    <w:p w:rsidR="00A44425" w:rsidRDefault="00A44425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</w:p>
    <w:p w:rsidR="00002FC1" w:rsidRDefault="00A44425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non</w:t>
      </w:r>
      <w:r>
        <w:rPr>
          <w:rFonts w:ascii="Arial" w:hAnsi="Arial" w:cs="Arial"/>
          <w:b/>
        </w:rPr>
        <w:tab/>
      </w:r>
      <w:r>
        <w:rPr>
          <w:rFonts w:ascii="MS Gothic" w:eastAsia="MS Gothic" w:hAnsi="MS Gothic" w:cs="Arial"/>
          <w:b/>
          <w:sz w:val="40"/>
          <w:szCs w:val="40"/>
        </w:rPr>
        <w:t>☐</w:t>
      </w:r>
      <w:bookmarkStart w:id="0" w:name="_GoBack"/>
      <w:bookmarkEnd w:id="0"/>
    </w:p>
    <w:p w:rsidR="00002FC1" w:rsidRDefault="00002FC1" w:rsidP="00002FC1">
      <w:pPr>
        <w:tabs>
          <w:tab w:val="left" w:pos="1134"/>
          <w:tab w:val="left" w:pos="7938"/>
        </w:tabs>
        <w:ind w:left="0" w:firstLine="0"/>
        <w:rPr>
          <w:rFonts w:ascii="Arial" w:hAnsi="Arial" w:cs="Arial"/>
          <w:b/>
          <w:sz w:val="40"/>
          <w:szCs w:val="40"/>
        </w:rPr>
      </w:pPr>
    </w:p>
    <w:p w:rsidR="00002FC1" w:rsidRDefault="00002FC1" w:rsidP="00002FC1">
      <w:pPr>
        <w:tabs>
          <w:tab w:val="left" w:pos="2268"/>
        </w:tabs>
        <w:ind w:left="0" w:firstLine="567"/>
        <w:jc w:val="right"/>
        <w:rPr>
          <w:rFonts w:ascii="Arial" w:hAnsi="Arial" w:cs="Arial"/>
          <w:sz w:val="20"/>
          <w:szCs w:val="20"/>
        </w:rPr>
      </w:pPr>
    </w:p>
    <w:sectPr w:rsidR="00002FC1" w:rsidSect="00E8421A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23"/>
    <w:rsid w:val="00002FC1"/>
    <w:rsid w:val="000137C7"/>
    <w:rsid w:val="00043223"/>
    <w:rsid w:val="0005574A"/>
    <w:rsid w:val="001047F0"/>
    <w:rsid w:val="001544B0"/>
    <w:rsid w:val="001C187E"/>
    <w:rsid w:val="00272580"/>
    <w:rsid w:val="00281717"/>
    <w:rsid w:val="002D2CBF"/>
    <w:rsid w:val="00361952"/>
    <w:rsid w:val="003A4D42"/>
    <w:rsid w:val="004022FF"/>
    <w:rsid w:val="00420EAE"/>
    <w:rsid w:val="004D57D2"/>
    <w:rsid w:val="004E2263"/>
    <w:rsid w:val="0055522E"/>
    <w:rsid w:val="005F4559"/>
    <w:rsid w:val="006C0299"/>
    <w:rsid w:val="006E7106"/>
    <w:rsid w:val="006F55E3"/>
    <w:rsid w:val="007E657D"/>
    <w:rsid w:val="00807C12"/>
    <w:rsid w:val="00857019"/>
    <w:rsid w:val="008F0AF7"/>
    <w:rsid w:val="00987EAB"/>
    <w:rsid w:val="00A44425"/>
    <w:rsid w:val="00A6276F"/>
    <w:rsid w:val="00AB65E1"/>
    <w:rsid w:val="00B77312"/>
    <w:rsid w:val="00C04BC0"/>
    <w:rsid w:val="00C1050E"/>
    <w:rsid w:val="00CC4DDC"/>
    <w:rsid w:val="00D43F58"/>
    <w:rsid w:val="00DA0DE3"/>
    <w:rsid w:val="00E01480"/>
    <w:rsid w:val="00E35D4B"/>
    <w:rsid w:val="00E8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499BD8-EA9E-418E-BBE4-09A12A69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851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Adressedestinataire">
    <w:name w:val="envelope address"/>
    <w:basedOn w:val="Normal"/>
    <w:uiPriority w:val="99"/>
    <w:semiHidden/>
    <w:unhideWhenUsed/>
    <w:rsid w:val="001047F0"/>
    <w:pPr>
      <w:framePr w:w="7938" w:h="1985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 w:val="20"/>
    </w:rPr>
  </w:style>
  <w:style w:type="paragraph" w:styleId="Adresseexpditeur">
    <w:name w:val="envelope return"/>
    <w:basedOn w:val="Normal"/>
    <w:uiPriority w:val="99"/>
    <w:semiHidden/>
    <w:unhideWhenUsed/>
    <w:rsid w:val="003A4D42"/>
    <w:rPr>
      <w:rFonts w:ascii="Arial" w:eastAsiaTheme="majorEastAsia" w:hAnsi="Arial" w:cstheme="majorBidi"/>
      <w:b/>
      <w:sz w:val="16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2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658B-FB9A-460D-913B-DF5C1D68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8C23E63A</Template>
  <TotalTime>0</TotalTime>
  <Pages>1</Pages>
  <Words>94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OSEO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DE FARIA</dc:creator>
  <cp:lastModifiedBy>Brigitte DE FARIA</cp:lastModifiedBy>
  <cp:revision>2</cp:revision>
  <cp:lastPrinted>2013-06-06T11:57:00Z</cp:lastPrinted>
  <dcterms:created xsi:type="dcterms:W3CDTF">2019-08-23T12:27:00Z</dcterms:created>
  <dcterms:modified xsi:type="dcterms:W3CDTF">2019-08-23T12:27:00Z</dcterms:modified>
</cp:coreProperties>
</file>