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DE37A" w14:textId="52025771" w:rsidR="00E9178D" w:rsidRPr="00255647" w:rsidRDefault="00E9178D" w:rsidP="00E9178D">
      <w:pPr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LE TH</w:t>
      </w:r>
      <w:r w:rsidR="000B40FA">
        <w:rPr>
          <w:b/>
          <w:sz w:val="30"/>
          <w:szCs w:val="30"/>
        </w:rPr>
        <w:t>OLONET ACCUEIL         DATE </w:t>
      </w:r>
      <w:r w:rsidR="000B40FA" w:rsidRPr="000B40FA">
        <w:rPr>
          <w:sz w:val="30"/>
          <w:szCs w:val="30"/>
        </w:rPr>
        <w:t>de la demande :</w:t>
      </w:r>
      <w:r w:rsidR="000B40F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</w:p>
    <w:p w14:paraId="67DC739F" w14:textId="77777777" w:rsidR="00E9178D" w:rsidRDefault="00E9178D" w:rsidP="00E9178D">
      <w:pPr>
        <w:rPr>
          <w:b/>
        </w:rPr>
      </w:pPr>
    </w:p>
    <w:p w14:paraId="0F4C7ABB" w14:textId="77777777" w:rsidR="00E9178D" w:rsidRDefault="00E9178D">
      <w:pPr>
        <w:rPr>
          <w:b/>
        </w:rPr>
      </w:pPr>
    </w:p>
    <w:p w14:paraId="040D0711" w14:textId="77777777" w:rsidR="00E9178D" w:rsidRDefault="00E9178D">
      <w:pPr>
        <w:rPr>
          <w:b/>
        </w:rPr>
      </w:pPr>
    </w:p>
    <w:p w14:paraId="02D4D452" w14:textId="292CDC1C" w:rsidR="00087339" w:rsidRPr="000B40FA" w:rsidRDefault="00087339">
      <w:pPr>
        <w:rPr>
          <w:i/>
        </w:rPr>
      </w:pPr>
      <w:r w:rsidRPr="00A10959">
        <w:rPr>
          <w:b/>
        </w:rPr>
        <w:t>VIDE GRENIER DES PART</w:t>
      </w:r>
      <w:r>
        <w:rPr>
          <w:b/>
        </w:rPr>
        <w:t>ICULIERS</w:t>
      </w:r>
      <w:r w:rsidR="00E9178D">
        <w:rPr>
          <w:b/>
        </w:rPr>
        <w:t xml:space="preserve"> au </w:t>
      </w:r>
      <w:proofErr w:type="spellStart"/>
      <w:r w:rsidR="00E9178D">
        <w:rPr>
          <w:b/>
        </w:rPr>
        <w:t>Tholonet</w:t>
      </w:r>
      <w:proofErr w:type="spellEnd"/>
      <w:r w:rsidR="00E9178D">
        <w:rPr>
          <w:b/>
        </w:rPr>
        <w:t xml:space="preserve"> le </w:t>
      </w:r>
      <w:r>
        <w:rPr>
          <w:b/>
        </w:rPr>
        <w:t xml:space="preserve"> </w:t>
      </w:r>
      <w:r w:rsidR="00E9178D">
        <w:rPr>
          <w:b/>
        </w:rPr>
        <w:t xml:space="preserve">dimanche </w:t>
      </w:r>
      <w:r w:rsidR="000A4676">
        <w:rPr>
          <w:b/>
        </w:rPr>
        <w:t>3</w:t>
      </w:r>
      <w:r w:rsidR="0099142E">
        <w:rPr>
          <w:b/>
        </w:rPr>
        <w:t xml:space="preserve"> MAI 20</w:t>
      </w:r>
      <w:r w:rsidR="000A4676">
        <w:rPr>
          <w:b/>
        </w:rPr>
        <w:t>20</w:t>
      </w:r>
    </w:p>
    <w:p w14:paraId="39E209A8" w14:textId="77777777" w:rsidR="00087339" w:rsidRDefault="00087339">
      <w:pPr>
        <w:rPr>
          <w:b/>
        </w:rPr>
      </w:pPr>
    </w:p>
    <w:p w14:paraId="2F9950E5" w14:textId="77777777" w:rsidR="00087339" w:rsidRDefault="00087339">
      <w:pPr>
        <w:rPr>
          <w:b/>
        </w:rPr>
      </w:pPr>
    </w:p>
    <w:p w14:paraId="27C12A06" w14:textId="4D0EF60E" w:rsidR="00087339" w:rsidRPr="00255647" w:rsidRDefault="00087339" w:rsidP="00087339">
      <w:pPr>
        <w:rPr>
          <w:b/>
          <w:sz w:val="50"/>
          <w:szCs w:val="50"/>
        </w:rPr>
      </w:pPr>
      <w:r w:rsidRPr="00E9178D">
        <w:rPr>
          <w:b/>
        </w:rPr>
        <w:t xml:space="preserve">NUMÉRO </w:t>
      </w:r>
      <w:r w:rsidR="0024001C">
        <w:rPr>
          <w:b/>
        </w:rPr>
        <w:t xml:space="preserve">D’INSCRIPTION AU VIDE-GRENIERS </w:t>
      </w:r>
      <w:r w:rsidRPr="00E9178D">
        <w:rPr>
          <w:b/>
        </w:rPr>
        <w:t xml:space="preserve">   :  </w:t>
      </w:r>
      <w:r w:rsidR="00255647">
        <w:rPr>
          <w:b/>
        </w:rPr>
        <w:t xml:space="preserve">   </w:t>
      </w:r>
    </w:p>
    <w:p w14:paraId="3875F0F0" w14:textId="77777777" w:rsidR="00087339" w:rsidRPr="00E9178D" w:rsidRDefault="00087339" w:rsidP="00087339">
      <w:pPr>
        <w:rPr>
          <w:b/>
        </w:rPr>
      </w:pPr>
    </w:p>
    <w:p w14:paraId="1FA8E8FA" w14:textId="1E2AF512" w:rsidR="00087339" w:rsidRDefault="0024001C" w:rsidP="00087339">
      <w:pPr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inscription</w:t>
      </w:r>
      <w:proofErr w:type="gramEnd"/>
      <w:r>
        <w:rPr>
          <w:b/>
          <w:i/>
          <w:sz w:val="22"/>
          <w:szCs w:val="22"/>
        </w:rPr>
        <w:t xml:space="preserve"> validée </w:t>
      </w:r>
      <w:r w:rsidR="00087339" w:rsidRPr="005960F0">
        <w:rPr>
          <w:b/>
          <w:i/>
          <w:sz w:val="22"/>
          <w:szCs w:val="22"/>
        </w:rPr>
        <w:t xml:space="preserve"> après réception de la présente fiche complétée et de la somme de 8 euros</w:t>
      </w:r>
      <w:r w:rsidR="00473E8C">
        <w:rPr>
          <w:b/>
          <w:i/>
          <w:sz w:val="22"/>
          <w:szCs w:val="22"/>
        </w:rPr>
        <w:t xml:space="preserve"> par emplacement de 2,50 x 3 mètres environ </w:t>
      </w:r>
      <w:r w:rsidR="005960F0">
        <w:rPr>
          <w:b/>
          <w:i/>
          <w:sz w:val="22"/>
          <w:szCs w:val="22"/>
        </w:rPr>
        <w:t xml:space="preserve"> </w:t>
      </w:r>
      <w:r w:rsidR="005172B0">
        <w:rPr>
          <w:b/>
          <w:i/>
          <w:sz w:val="22"/>
          <w:szCs w:val="22"/>
        </w:rPr>
        <w:t xml:space="preserve"> </w:t>
      </w:r>
    </w:p>
    <w:p w14:paraId="16F30565" w14:textId="6231CE32" w:rsidR="005172B0" w:rsidRPr="005960F0" w:rsidRDefault="009525E9" w:rsidP="0008733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L’accusé de réception de votre chèque et votre numéro d’inscription vous </w:t>
      </w:r>
      <w:proofErr w:type="gramStart"/>
      <w:r>
        <w:rPr>
          <w:b/>
          <w:i/>
          <w:sz w:val="22"/>
          <w:szCs w:val="22"/>
        </w:rPr>
        <w:t>seront</w:t>
      </w:r>
      <w:proofErr w:type="gramEnd"/>
      <w:r>
        <w:rPr>
          <w:b/>
          <w:i/>
          <w:sz w:val="22"/>
          <w:szCs w:val="22"/>
        </w:rPr>
        <w:t xml:space="preserve"> </w:t>
      </w:r>
      <w:r w:rsidR="007E4147">
        <w:rPr>
          <w:b/>
          <w:i/>
          <w:sz w:val="22"/>
          <w:szCs w:val="22"/>
        </w:rPr>
        <w:t xml:space="preserve">communiqués </w:t>
      </w:r>
      <w:bookmarkStart w:id="0" w:name="_GoBack"/>
      <w:bookmarkEnd w:id="0"/>
      <w:r>
        <w:rPr>
          <w:b/>
          <w:i/>
          <w:sz w:val="22"/>
          <w:szCs w:val="22"/>
        </w:rPr>
        <w:t xml:space="preserve"> </w:t>
      </w:r>
      <w:r w:rsidR="00FE4759">
        <w:rPr>
          <w:b/>
          <w:i/>
          <w:sz w:val="22"/>
          <w:szCs w:val="22"/>
        </w:rPr>
        <w:t>par mail ou téléphone</w:t>
      </w:r>
      <w:r>
        <w:rPr>
          <w:b/>
          <w:i/>
          <w:sz w:val="22"/>
          <w:szCs w:val="22"/>
        </w:rPr>
        <w:t xml:space="preserve">. </w:t>
      </w:r>
    </w:p>
    <w:p w14:paraId="2DFE84BB" w14:textId="77777777" w:rsidR="00087339" w:rsidRPr="00087339" w:rsidRDefault="00087339">
      <w:pPr>
        <w:rPr>
          <w:b/>
          <w:i/>
        </w:rPr>
      </w:pPr>
    </w:p>
    <w:p w14:paraId="1836BF78" w14:textId="77777777" w:rsidR="00087339" w:rsidRDefault="00087339">
      <w:r>
        <w:tab/>
      </w:r>
    </w:p>
    <w:p w14:paraId="075C27A7" w14:textId="3EE17A85" w:rsidR="00087339" w:rsidRDefault="00087339">
      <w:r>
        <w:t xml:space="preserve">PRENOM ET NOM </w:t>
      </w:r>
      <w:r w:rsidR="00255647">
        <w:t xml:space="preserve"> </w:t>
      </w:r>
    </w:p>
    <w:p w14:paraId="7569E8F6" w14:textId="77777777" w:rsidR="00087339" w:rsidRDefault="00087339"/>
    <w:p w14:paraId="7B1B2784" w14:textId="77777777" w:rsidR="00087339" w:rsidRDefault="00087339"/>
    <w:p w14:paraId="5BC7E06C" w14:textId="77777777" w:rsidR="00087339" w:rsidRDefault="00087339"/>
    <w:p w14:paraId="1DF9779D" w14:textId="1D2C0624" w:rsidR="00087339" w:rsidRDefault="00087339">
      <w:r>
        <w:t>Adresse</w:t>
      </w:r>
      <w:r w:rsidR="000B40FA">
        <w:t xml:space="preserve"> complète </w:t>
      </w:r>
    </w:p>
    <w:p w14:paraId="066E767D" w14:textId="77777777" w:rsidR="00087339" w:rsidRDefault="00087339"/>
    <w:p w14:paraId="56C45294" w14:textId="77777777" w:rsidR="00087339" w:rsidRDefault="00087339"/>
    <w:p w14:paraId="44A0E84F" w14:textId="77777777" w:rsidR="00087339" w:rsidRDefault="00087339"/>
    <w:p w14:paraId="6BFCF1CB" w14:textId="77777777" w:rsidR="00087339" w:rsidRDefault="00087339"/>
    <w:p w14:paraId="61D4E371" w14:textId="77777777" w:rsidR="00087339" w:rsidRDefault="00E9178D">
      <w:r>
        <w:t>Téléphone fixe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87339">
        <w:t>portable</w:t>
      </w:r>
    </w:p>
    <w:p w14:paraId="3F265911" w14:textId="77777777" w:rsidR="00087339" w:rsidRDefault="00087339"/>
    <w:p w14:paraId="3D33B40C" w14:textId="77777777" w:rsidR="00087339" w:rsidRDefault="00087339"/>
    <w:p w14:paraId="038F0628" w14:textId="77777777" w:rsidR="00087339" w:rsidRDefault="00087339"/>
    <w:p w14:paraId="20EBDF2F" w14:textId="77777777" w:rsidR="00087339" w:rsidRDefault="00E9178D">
      <w:r>
        <w:t>Adr</w:t>
      </w:r>
      <w:r w:rsidR="00087339">
        <w:t>esse e-mail TRES LISIBLEMENT = exactement comme l’adresse e-mail</w:t>
      </w:r>
    </w:p>
    <w:p w14:paraId="13DDDFD3" w14:textId="77777777" w:rsidR="00E9178D" w:rsidRDefault="00E9178D"/>
    <w:p w14:paraId="41E05BA6" w14:textId="390659EF" w:rsidR="00087339" w:rsidRDefault="00087339"/>
    <w:p w14:paraId="5728B968" w14:textId="77777777" w:rsidR="00087339" w:rsidRDefault="00087339" w:rsidP="00087339"/>
    <w:p w14:paraId="3A1875E8" w14:textId="3DFC22C4" w:rsidR="00087339" w:rsidRPr="000B40FA" w:rsidRDefault="000B40FA" w:rsidP="00087339">
      <w:pPr>
        <w:rPr>
          <w:i/>
        </w:rPr>
      </w:pPr>
      <w:r>
        <w:t>P</w:t>
      </w:r>
      <w:r w:rsidR="00087339">
        <w:t xml:space="preserve">hotocopie </w:t>
      </w:r>
      <w:r w:rsidR="00FA02B9">
        <w:t xml:space="preserve">pièce </w:t>
      </w:r>
      <w:r w:rsidR="00087339">
        <w:t xml:space="preserve"> d’identité</w:t>
      </w:r>
      <w:r w:rsidR="006D6359">
        <w:t> :  </w:t>
      </w:r>
      <w:r>
        <w:t xml:space="preserve">  carte d’identité </w:t>
      </w:r>
      <w:r w:rsidR="006D6359">
        <w:t xml:space="preserve"> recto-verso                 </w:t>
      </w:r>
      <w:r>
        <w:t xml:space="preserve"> autre        (</w:t>
      </w:r>
      <w:r>
        <w:rPr>
          <w:i/>
        </w:rPr>
        <w:t xml:space="preserve">entourez) </w:t>
      </w:r>
    </w:p>
    <w:p w14:paraId="02FF3E98" w14:textId="77777777" w:rsidR="00087339" w:rsidRDefault="00087339"/>
    <w:p w14:paraId="1510FB27" w14:textId="77777777" w:rsidR="00087339" w:rsidRDefault="00087339"/>
    <w:p w14:paraId="22D24711" w14:textId="77777777" w:rsidR="00FF43FE" w:rsidRDefault="00FA02B9" w:rsidP="00087339">
      <w:r>
        <w:t>Je c</w:t>
      </w:r>
      <w:r w:rsidR="00087339">
        <w:t>ertifie sur l’honneur  ne pas participer à plus de deux vide-g</w:t>
      </w:r>
      <w:r w:rsidR="00FE4759">
        <w:t xml:space="preserve">reniers </w:t>
      </w:r>
      <w:r w:rsidR="0099142E">
        <w:t>dans l’année</w:t>
      </w:r>
    </w:p>
    <w:p w14:paraId="477FC7E9" w14:textId="4382A3D6" w:rsidR="00087339" w:rsidRDefault="00FF43FE" w:rsidP="00087339">
      <w:r>
        <w:t xml:space="preserve">ET AVOIR EU COMMUNICATION DU RÈGLEMENT </w:t>
      </w:r>
      <w:proofErr w:type="gramStart"/>
      <w:r>
        <w:t>du</w:t>
      </w:r>
      <w:proofErr w:type="gramEnd"/>
      <w:r>
        <w:t xml:space="preserve"> présent vide-greniers</w:t>
      </w:r>
      <w:r w:rsidR="00087339">
        <w:t xml:space="preserve"> </w:t>
      </w:r>
      <w:r>
        <w:t xml:space="preserve"> </w:t>
      </w:r>
    </w:p>
    <w:p w14:paraId="0C24FDBB" w14:textId="77777777" w:rsidR="00087339" w:rsidRDefault="00087339" w:rsidP="00087339"/>
    <w:p w14:paraId="0226985F" w14:textId="77777777" w:rsidR="00087339" w:rsidRDefault="00087339" w:rsidP="00087339"/>
    <w:p w14:paraId="1DB03926" w14:textId="77777777" w:rsidR="00087339" w:rsidRDefault="00087339" w:rsidP="00087339">
      <w:r>
        <w:tab/>
      </w:r>
      <w:r>
        <w:tab/>
      </w:r>
      <w:r>
        <w:tab/>
      </w:r>
      <w:r w:rsidR="00E9178D">
        <w:tab/>
      </w:r>
      <w:r w:rsidR="00E9178D">
        <w:tab/>
      </w:r>
      <w:r w:rsidR="00E9178D">
        <w:tab/>
      </w:r>
      <w:r w:rsidR="00E9178D">
        <w:tab/>
      </w:r>
      <w:r w:rsidR="00E9178D">
        <w:tab/>
      </w:r>
      <w:r>
        <w:tab/>
      </w:r>
      <w:r w:rsidR="00E9178D">
        <w:t>Signature</w:t>
      </w:r>
      <w:r>
        <w:t xml:space="preserve"> </w:t>
      </w:r>
    </w:p>
    <w:p w14:paraId="0C8D28F9" w14:textId="77777777" w:rsidR="00087339" w:rsidRDefault="00087339"/>
    <w:p w14:paraId="1E698B7C" w14:textId="77777777" w:rsidR="00E9178D" w:rsidRDefault="00E9178D"/>
    <w:p w14:paraId="5218E245" w14:textId="77777777" w:rsidR="00E9178D" w:rsidRDefault="00E9178D"/>
    <w:p w14:paraId="1FAD632F" w14:textId="77777777" w:rsidR="00087339" w:rsidRPr="00A10959" w:rsidRDefault="00087339">
      <w:pPr>
        <w:rPr>
          <w:b/>
        </w:rPr>
      </w:pPr>
    </w:p>
    <w:p w14:paraId="59C2CE0D" w14:textId="77777777" w:rsidR="00E9178D" w:rsidRDefault="00087339">
      <w:pPr>
        <w:rPr>
          <w:b/>
          <w:i/>
        </w:rPr>
      </w:pPr>
      <w:r>
        <w:rPr>
          <w:b/>
          <w:i/>
        </w:rPr>
        <w:t>A envoyer à :</w:t>
      </w:r>
    </w:p>
    <w:p w14:paraId="2167A99B" w14:textId="77777777" w:rsidR="00E9178D" w:rsidRDefault="00E9178D">
      <w:pPr>
        <w:rPr>
          <w:b/>
          <w:i/>
        </w:rPr>
      </w:pPr>
    </w:p>
    <w:p w14:paraId="20E273D4" w14:textId="77777777" w:rsidR="00087339" w:rsidRDefault="00087339">
      <w:pPr>
        <w:rPr>
          <w:b/>
          <w:i/>
        </w:rPr>
      </w:pPr>
      <w:r>
        <w:rPr>
          <w:b/>
          <w:i/>
        </w:rPr>
        <w:t xml:space="preserve"> Nicole </w:t>
      </w:r>
      <w:proofErr w:type="spellStart"/>
      <w:r>
        <w:rPr>
          <w:b/>
          <w:i/>
        </w:rPr>
        <w:t>Mégard</w:t>
      </w:r>
      <w:proofErr w:type="spellEnd"/>
      <w:r>
        <w:rPr>
          <w:b/>
          <w:i/>
        </w:rPr>
        <w:t xml:space="preserve"> – 342 le Régalé – Les </w:t>
      </w:r>
      <w:proofErr w:type="spellStart"/>
      <w:r>
        <w:rPr>
          <w:b/>
          <w:i/>
        </w:rPr>
        <w:t>Artauds</w:t>
      </w:r>
      <w:proofErr w:type="spellEnd"/>
      <w:r>
        <w:rPr>
          <w:b/>
          <w:i/>
        </w:rPr>
        <w:t xml:space="preserve"> – 13100 Le </w:t>
      </w:r>
      <w:proofErr w:type="spellStart"/>
      <w:r>
        <w:rPr>
          <w:b/>
          <w:i/>
        </w:rPr>
        <w:t>Tholonet</w:t>
      </w:r>
      <w:proofErr w:type="spellEnd"/>
      <w:r w:rsidR="00E9178D">
        <w:rPr>
          <w:b/>
          <w:i/>
        </w:rPr>
        <w:t xml:space="preserve"> – 04 42 66 93 97</w:t>
      </w:r>
    </w:p>
    <w:p w14:paraId="2A8261A9" w14:textId="77777777" w:rsidR="00E9178D" w:rsidRDefault="00E9178D">
      <w:pPr>
        <w:rPr>
          <w:b/>
          <w:i/>
        </w:rPr>
      </w:pPr>
    </w:p>
    <w:p w14:paraId="66E95B78" w14:textId="2E2A2936" w:rsidR="00E9178D" w:rsidRPr="004E4CBF" w:rsidRDefault="00E9178D">
      <w:pPr>
        <w:rPr>
          <w:b/>
          <w:i/>
        </w:rPr>
      </w:pPr>
      <w:r>
        <w:rPr>
          <w:b/>
          <w:i/>
        </w:rPr>
        <w:t xml:space="preserve">Chèques à libeller au nom de : </w:t>
      </w:r>
      <w:r>
        <w:rPr>
          <w:b/>
        </w:rPr>
        <w:t>LE THOLONET ACCUEIL</w:t>
      </w:r>
      <w:r w:rsidR="004E4CBF">
        <w:rPr>
          <w:b/>
        </w:rPr>
        <w:t xml:space="preserve"> </w:t>
      </w:r>
      <w:r w:rsidR="004E4CBF" w:rsidRPr="004E4CBF">
        <w:rPr>
          <w:b/>
          <w:i/>
        </w:rPr>
        <w:t xml:space="preserve">– en cas d’annulation pour cause de </w:t>
      </w:r>
      <w:r w:rsidR="004E4CBF">
        <w:rPr>
          <w:b/>
          <w:i/>
        </w:rPr>
        <w:t>pluie</w:t>
      </w:r>
      <w:r w:rsidR="000577CF">
        <w:rPr>
          <w:b/>
          <w:i/>
        </w:rPr>
        <w:t xml:space="preserve"> </w:t>
      </w:r>
      <w:r w:rsidR="0099142E">
        <w:rPr>
          <w:b/>
          <w:i/>
        </w:rPr>
        <w:t>ou autre</w:t>
      </w:r>
      <w:r w:rsidR="000A7E2F">
        <w:rPr>
          <w:b/>
          <w:i/>
        </w:rPr>
        <w:t xml:space="preserve"> vous serez avertis par mail</w:t>
      </w:r>
      <w:r w:rsidR="0099142E">
        <w:rPr>
          <w:b/>
          <w:i/>
        </w:rPr>
        <w:t xml:space="preserve"> </w:t>
      </w:r>
      <w:r w:rsidR="000A7E2F">
        <w:rPr>
          <w:b/>
          <w:i/>
        </w:rPr>
        <w:t>et vos</w:t>
      </w:r>
      <w:r w:rsidR="004E4CBF" w:rsidRPr="004E4CBF">
        <w:rPr>
          <w:b/>
          <w:i/>
        </w:rPr>
        <w:t xml:space="preserve"> chèques seront détruits ou restitués </w:t>
      </w:r>
      <w:r w:rsidR="004E4CBF">
        <w:rPr>
          <w:b/>
          <w:i/>
        </w:rPr>
        <w:t xml:space="preserve">– en cas de demande d’annulation par l’exposant ils </w:t>
      </w:r>
      <w:r w:rsidR="000577CF">
        <w:rPr>
          <w:b/>
          <w:i/>
        </w:rPr>
        <w:t xml:space="preserve">ne seront pas restitués et seront  encaissés. </w:t>
      </w:r>
    </w:p>
    <w:p w14:paraId="21670AF3" w14:textId="77777777" w:rsidR="00087339" w:rsidRPr="004E4CBF" w:rsidRDefault="00087339">
      <w:pPr>
        <w:rPr>
          <w:b/>
          <w:i/>
        </w:rPr>
      </w:pPr>
    </w:p>
    <w:sectPr w:rsidR="00087339" w:rsidRPr="004E4CBF" w:rsidSect="00087339">
      <w:pgSz w:w="11900" w:h="16820"/>
      <w:pgMar w:top="1418" w:right="1418" w:bottom="8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F0"/>
    <w:rsid w:val="00007B26"/>
    <w:rsid w:val="000577CF"/>
    <w:rsid w:val="00087339"/>
    <w:rsid w:val="000A4676"/>
    <w:rsid w:val="000A7E2F"/>
    <w:rsid w:val="000B40FA"/>
    <w:rsid w:val="001722FD"/>
    <w:rsid w:val="0024001C"/>
    <w:rsid w:val="00255647"/>
    <w:rsid w:val="002B506D"/>
    <w:rsid w:val="00473E8C"/>
    <w:rsid w:val="004E4CBF"/>
    <w:rsid w:val="005172B0"/>
    <w:rsid w:val="00533FCE"/>
    <w:rsid w:val="005960F0"/>
    <w:rsid w:val="0062233D"/>
    <w:rsid w:val="006D6359"/>
    <w:rsid w:val="00731FF4"/>
    <w:rsid w:val="007610E2"/>
    <w:rsid w:val="007E4147"/>
    <w:rsid w:val="009525E9"/>
    <w:rsid w:val="0099142E"/>
    <w:rsid w:val="00AC0C0F"/>
    <w:rsid w:val="00E9178D"/>
    <w:rsid w:val="00F25586"/>
    <w:rsid w:val="00F626FE"/>
    <w:rsid w:val="00FA02B9"/>
    <w:rsid w:val="00FE4759"/>
    <w:rsid w:val="00FF4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9757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omPom:Users:nicole:Desktop:THOLAC:VIDE-GRENIER%20fiche%20d'inscription%20doc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VIDE-GRENIER fiche d'inscription doc.dot</Template>
  <TotalTime>18</TotalTime>
  <Pages>2</Pages>
  <Words>191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VIDE GRENIER DU THOLONET ACCUEIL – 2 MAI 2010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 GRENIER DU THOLONET ACCUEIL – 2 MAI 2010</dc:title>
  <dc:subject/>
  <dc:creator>Nicole</dc:creator>
  <cp:keywords/>
  <cp:lastModifiedBy>Nicole</cp:lastModifiedBy>
  <cp:revision>13</cp:revision>
  <cp:lastPrinted>2011-03-30T14:01:00Z</cp:lastPrinted>
  <dcterms:created xsi:type="dcterms:W3CDTF">2017-10-30T11:24:00Z</dcterms:created>
  <dcterms:modified xsi:type="dcterms:W3CDTF">2019-11-23T10:59:00Z</dcterms:modified>
</cp:coreProperties>
</file>