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5" w:rsidRDefault="00C95915" w:rsidP="00041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9pt;margin-top:-44.7pt;width:307.5pt;height:135.2pt;z-index:251658240" strokeweight="4pt">
            <v:stroke linestyle="thinThick"/>
            <v:textbox style="mso-fit-shape-to-text:t">
              <w:txbxContent>
                <w:p w:rsidR="00C95915" w:rsidRDefault="00C95915" w:rsidP="0004140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4140B">
                    <w:rPr>
                      <w:rFonts w:ascii="Comic Sans MS" w:hAnsi="Comic Sans MS"/>
                      <w:sz w:val="28"/>
                      <w:szCs w:val="28"/>
                    </w:rPr>
                    <w:t>Association MALTA EN FETE</w:t>
                  </w:r>
                </w:p>
                <w:p w:rsidR="00C95915" w:rsidRPr="0004140B" w:rsidRDefault="00C95915" w:rsidP="0004140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4140B">
                    <w:rPr>
                      <w:rFonts w:ascii="Comic Sans MS" w:hAnsi="Comic Sans MS"/>
                      <w:sz w:val="28"/>
                      <w:szCs w:val="28"/>
                    </w:rPr>
                    <w:t>Mairie Pace de Tassigny Motteville</w:t>
                  </w:r>
                </w:p>
                <w:p w:rsidR="00C95915" w:rsidRPr="0004140B" w:rsidRDefault="00C95915" w:rsidP="0004140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4140B">
                    <w:rPr>
                      <w:rFonts w:ascii="Comic Sans MS" w:hAnsi="Comic Sans MS"/>
                      <w:sz w:val="28"/>
                      <w:szCs w:val="28"/>
                    </w:rPr>
                    <w:t>Identifiant SIRET du siège 79500898600015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7" type="#_x0000_t75" alt="logo_officiel.jpg" style="position:absolute;margin-left:-34.85pt;margin-top:-52.1pt;width:139.5pt;height:135.25pt;z-index:251657216;visibility:visible">
            <v:imagedata r:id="rId5" o:title=""/>
          </v:shape>
        </w:pict>
      </w:r>
    </w:p>
    <w:p w:rsidR="00C95915" w:rsidRDefault="00C95915" w:rsidP="00041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95915" w:rsidRDefault="00C95915" w:rsidP="00041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C95915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lang w:eastAsia="fr-FR"/>
        </w:rPr>
      </w:pPr>
    </w:p>
    <w:p w:rsidR="00C95915" w:rsidRPr="00726127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Vente au déballage</w:t>
      </w:r>
      <w:r w:rsidRPr="00726127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organisée par </w:t>
      </w:r>
      <w:r w:rsidRPr="00726127">
        <w:rPr>
          <w:rFonts w:ascii="Comic Sans MS" w:hAnsi="Comic Sans MS"/>
          <w:sz w:val="24"/>
          <w:szCs w:val="24"/>
        </w:rPr>
        <w:t>Association MALTA EN FETE</w:t>
      </w:r>
    </w:p>
    <w:p w:rsidR="00C95915" w:rsidRPr="00505CDA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 xml:space="preserve">À </w:t>
      </w:r>
      <w:r w:rsidRPr="00726127">
        <w:rPr>
          <w:rFonts w:ascii="Comic Sans MS" w:hAnsi="Comic Sans MS"/>
          <w:sz w:val="24"/>
          <w:szCs w:val="24"/>
        </w:rPr>
        <w:t>Motteville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, </w:t>
      </w:r>
      <w:r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505CDA">
        <w:rPr>
          <w:rFonts w:ascii="Comic Sans MS" w:hAnsi="Comic Sans MS"/>
          <w:sz w:val="24"/>
          <w:szCs w:val="24"/>
        </w:rPr>
        <w:t xml:space="preserve">Dimanche </w:t>
      </w:r>
      <w:r>
        <w:rPr>
          <w:rFonts w:ascii="Comic Sans MS" w:hAnsi="Comic Sans MS"/>
          <w:sz w:val="24"/>
          <w:szCs w:val="24"/>
        </w:rPr>
        <w:t xml:space="preserve">09 juin </w:t>
      </w:r>
      <w:r w:rsidRPr="00505CDA">
        <w:rPr>
          <w:rFonts w:ascii="Comic Sans MS" w:hAnsi="Comic Sans MS"/>
          <w:sz w:val="24"/>
          <w:szCs w:val="24"/>
        </w:rPr>
        <w:t>2019</w:t>
      </w:r>
    </w:p>
    <w:p w:rsidR="00C95915" w:rsidRPr="0004140B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b/>
          <w:bCs/>
          <w:sz w:val="24"/>
          <w:szCs w:val="24"/>
          <w:lang w:eastAsia="fr-FR"/>
        </w:rPr>
        <w:t>Attestation sur l'honneur</w:t>
      </w:r>
    </w:p>
    <w:p w:rsidR="00C95915" w:rsidRPr="00726127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Je soussigné(e)</w:t>
      </w:r>
    </w:p>
    <w:p w:rsidR="00C95915" w:rsidRPr="00726127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Prénom, Nom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C95915" w:rsidRPr="00726127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Né(</w:t>
      </w:r>
      <w:r w:rsidRPr="0004140B">
        <w:rPr>
          <w:rFonts w:ascii="Comic Sans MS" w:hAnsi="Comic Sans MS"/>
          <w:sz w:val="24"/>
          <w:szCs w:val="24"/>
          <w:lang w:eastAsia="fr-FR"/>
        </w:rPr>
        <w:t>e) le [</w:t>
      </w:r>
      <w:r w:rsidRPr="00726127">
        <w:rPr>
          <w:rFonts w:ascii="Comic Sans MS" w:hAnsi="Comic Sans MS"/>
          <w:sz w:val="24"/>
          <w:szCs w:val="24"/>
          <w:lang w:eastAsia="fr-FR"/>
        </w:rPr>
        <w:t>date de naissance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] </w:t>
      </w:r>
    </w:p>
    <w:p w:rsidR="00C95915" w:rsidRPr="00726127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À [</w:t>
      </w:r>
      <w:r w:rsidRPr="00726127">
        <w:rPr>
          <w:rFonts w:ascii="Comic Sans MS" w:hAnsi="Comic Sans MS"/>
          <w:sz w:val="24"/>
          <w:szCs w:val="24"/>
          <w:lang w:eastAsia="fr-FR"/>
        </w:rPr>
        <w:t>lieu de naissance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] </w:t>
      </w:r>
    </w:p>
    <w:p w:rsidR="00C95915" w:rsidRPr="00726127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 xml:space="preserve">Domicilié(e) </w:t>
      </w:r>
      <w:r w:rsidRPr="00726127">
        <w:rPr>
          <w:rFonts w:ascii="Comic Sans MS" w:hAnsi="Comic Sans MS"/>
          <w:sz w:val="24"/>
          <w:szCs w:val="24"/>
          <w:lang w:eastAsia="fr-FR"/>
        </w:rPr>
        <w:t>adresse complète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, </w:t>
      </w:r>
    </w:p>
    <w:p w:rsidR="00C95915" w:rsidRPr="006F2913" w:rsidRDefault="00C95915" w:rsidP="006F2913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N° téléphone fixe et/ou portable</w:t>
      </w:r>
    </w:p>
    <w:p w:rsidR="00C95915" w:rsidRPr="00505CDA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  <w:lang w:eastAsia="fr-FR"/>
        </w:rPr>
      </w:pPr>
      <w:r>
        <w:rPr>
          <w:rFonts w:ascii="Comic Sans MS" w:hAnsi="Comic Sans MS"/>
          <w:b/>
          <w:sz w:val="24"/>
          <w:szCs w:val="24"/>
        </w:rPr>
        <w:t xml:space="preserve">* </w:t>
      </w:r>
      <w:r w:rsidRPr="00505CDA">
        <w:rPr>
          <w:rFonts w:ascii="Comic Sans MS" w:hAnsi="Comic Sans MS"/>
          <w:b/>
          <w:sz w:val="24"/>
          <w:szCs w:val="24"/>
        </w:rPr>
        <w:t>Références de la pièce d'identité</w:t>
      </w:r>
      <w:r>
        <w:rPr>
          <w:rFonts w:ascii="Comic Sans MS" w:hAnsi="Comic Sans MS"/>
          <w:b/>
          <w:sz w:val="24"/>
          <w:szCs w:val="24"/>
        </w:rPr>
        <w:t> :</w:t>
      </w:r>
    </w:p>
    <w:p w:rsidR="00C95915" w:rsidRPr="0004140B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Participant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non professionnel à la vente au déballage désignée ci-dessus, déclare sur l'honneur :</w:t>
      </w:r>
    </w:p>
    <w:p w:rsidR="00C95915" w:rsidRPr="00726127" w:rsidRDefault="00C95915" w:rsidP="00505CDA">
      <w:pPr>
        <w:pStyle w:val="ListParagraph"/>
        <w:spacing w:before="100" w:beforeAutospacing="1" w:after="100" w:afterAutospacing="1" w:line="240" w:lineRule="auto"/>
        <w:ind w:left="360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36"/>
          <w:szCs w:val="24"/>
          <w:highlight w:val="lightGray"/>
          <w:lang w:eastAsia="fr-FR"/>
        </w:rPr>
        <w:t>□</w:t>
      </w:r>
      <w:r>
        <w:rPr>
          <w:rFonts w:ascii="Comic Sans MS" w:hAnsi="Comic Sans MS"/>
          <w:sz w:val="36"/>
          <w:szCs w:val="24"/>
          <w:lang w:eastAsia="fr-FR"/>
        </w:rPr>
        <w:t xml:space="preserve"> </w:t>
      </w:r>
      <w:r w:rsidRPr="00726127">
        <w:rPr>
          <w:rFonts w:ascii="Comic Sans MS" w:hAnsi="Comic Sans MS"/>
          <w:sz w:val="24"/>
          <w:szCs w:val="24"/>
          <w:lang w:eastAsia="fr-FR"/>
        </w:rPr>
        <w:t>n'avoir participé dans l'année à aucune autre vente de même nature ;</w:t>
      </w:r>
    </w:p>
    <w:p w:rsidR="00C95915" w:rsidRPr="0004140B" w:rsidRDefault="00C95915" w:rsidP="00505CDA">
      <w:pPr>
        <w:spacing w:before="100" w:beforeAutospacing="1" w:after="100" w:afterAutospacing="1" w:line="240" w:lineRule="auto"/>
        <w:ind w:left="360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36"/>
          <w:szCs w:val="24"/>
          <w:highlight w:val="lightGray"/>
          <w:lang w:eastAsia="fr-FR"/>
        </w:rPr>
        <w:t>□</w:t>
      </w:r>
      <w:r>
        <w:rPr>
          <w:rFonts w:ascii="Comic Sans MS" w:hAnsi="Comic Sans MS"/>
          <w:sz w:val="36"/>
          <w:szCs w:val="24"/>
          <w:lang w:eastAsia="fr-FR"/>
        </w:rPr>
        <w:t xml:space="preserve"> 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ou avoir participé à une seule autre vente dans l'année de même nature à </w:t>
      </w:r>
      <w:r>
        <w:rPr>
          <w:rFonts w:ascii="Comic Sans MS" w:hAnsi="Comic Sans MS"/>
          <w:sz w:val="24"/>
          <w:szCs w:val="24"/>
          <w:lang w:eastAsia="fr-FR"/>
        </w:rPr>
        <w:t xml:space="preserve">       </w:t>
      </w:r>
      <w:r>
        <w:rPr>
          <w:rFonts w:ascii="Comic Sans MS" w:hAnsi="Comic Sans MS"/>
          <w:sz w:val="24"/>
          <w:szCs w:val="24"/>
          <w:lang w:eastAsia="fr-FR"/>
        </w:rPr>
        <w:tab/>
      </w:r>
      <w:r w:rsidRPr="0004140B">
        <w:rPr>
          <w:rFonts w:ascii="Comic Sans MS" w:hAnsi="Comic Sans MS"/>
          <w:sz w:val="24"/>
          <w:szCs w:val="24"/>
          <w:lang w:eastAsia="fr-FR"/>
        </w:rPr>
        <w:t>[</w:t>
      </w:r>
      <w:r w:rsidRPr="00726127">
        <w:rPr>
          <w:rFonts w:ascii="Comic Sans MS" w:hAnsi="Comic Sans MS"/>
          <w:sz w:val="24"/>
          <w:szCs w:val="24"/>
          <w:lang w:eastAsia="fr-FR"/>
        </w:rPr>
        <w:t>lieu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] </w:t>
      </w:r>
      <w:r>
        <w:rPr>
          <w:rFonts w:ascii="Comic Sans MS" w:hAnsi="Comic Sans MS"/>
          <w:sz w:val="24"/>
          <w:szCs w:val="24"/>
          <w:lang w:eastAsia="fr-FR"/>
        </w:rPr>
        <w:t xml:space="preserve">                                          </w:t>
      </w:r>
      <w:r w:rsidRPr="0004140B">
        <w:rPr>
          <w:rFonts w:ascii="Comic Sans MS" w:hAnsi="Comic Sans MS"/>
          <w:sz w:val="24"/>
          <w:szCs w:val="24"/>
          <w:lang w:eastAsia="fr-FR"/>
        </w:rPr>
        <w:t>le [</w:t>
      </w:r>
      <w:r w:rsidRPr="00726127">
        <w:rPr>
          <w:rFonts w:ascii="Comic Sans MS" w:hAnsi="Comic Sans MS"/>
          <w:sz w:val="24"/>
          <w:szCs w:val="24"/>
          <w:lang w:eastAsia="fr-FR"/>
        </w:rPr>
        <w:t>date]</w:t>
      </w:r>
      <w:r>
        <w:rPr>
          <w:rFonts w:ascii="Comic Sans MS" w:hAnsi="Comic Sans MS"/>
          <w:sz w:val="24"/>
          <w:szCs w:val="24"/>
          <w:lang w:eastAsia="fr-FR"/>
        </w:rPr>
        <w:t xml:space="preserve">                                                </w:t>
      </w:r>
    </w:p>
    <w:p w:rsidR="00C95915" w:rsidRPr="0004140B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Je déclare également sur l'honneur que les marchandises proposées à la vente sont des objets personnels et usagés.</w:t>
      </w:r>
    </w:p>
    <w:p w:rsidR="00C95915" w:rsidRPr="0004140B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 xml:space="preserve">Fait à </w:t>
      </w:r>
      <w:r w:rsidRPr="00726127">
        <w:rPr>
          <w:rFonts w:ascii="Comic Sans MS" w:hAnsi="Comic Sans MS"/>
          <w:sz w:val="24"/>
          <w:szCs w:val="24"/>
          <w:lang w:eastAsia="fr-FR"/>
        </w:rPr>
        <w:t>Motteville,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le</w:t>
      </w:r>
    </w:p>
    <w:p w:rsidR="00C95915" w:rsidRPr="0004140B" w:rsidRDefault="00C95915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Signature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C95915" w:rsidRDefault="00C95915"/>
    <w:sectPr w:rsidR="00C95915" w:rsidSect="008E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949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E67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4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34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3E3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05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A4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CF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8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8CB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A24E8"/>
    <w:multiLevelType w:val="multilevel"/>
    <w:tmpl w:val="92CE51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372B8"/>
    <w:multiLevelType w:val="hybridMultilevel"/>
    <w:tmpl w:val="B5BA5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0B"/>
    <w:rsid w:val="0004140B"/>
    <w:rsid w:val="00084332"/>
    <w:rsid w:val="001F0C93"/>
    <w:rsid w:val="00505CDA"/>
    <w:rsid w:val="00691E6D"/>
    <w:rsid w:val="006F2913"/>
    <w:rsid w:val="00726127"/>
    <w:rsid w:val="008E53C6"/>
    <w:rsid w:val="009F79E9"/>
    <w:rsid w:val="00C95915"/>
    <w:rsid w:val="00D475B8"/>
    <w:rsid w:val="00D87F9C"/>
    <w:rsid w:val="00DB04BE"/>
    <w:rsid w:val="00EE007A"/>
    <w:rsid w:val="00F2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1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ariable">
    <w:name w:val="variable"/>
    <w:basedOn w:val="DefaultParagraphFont"/>
    <w:uiPriority w:val="99"/>
    <w:rsid w:val="0004140B"/>
    <w:rPr>
      <w:rFonts w:cs="Times New Roman"/>
    </w:rPr>
  </w:style>
  <w:style w:type="character" w:styleId="Strong">
    <w:name w:val="Strong"/>
    <w:basedOn w:val="DefaultParagraphFont"/>
    <w:uiPriority w:val="99"/>
    <w:qFormat/>
    <w:rsid w:val="0004140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Dannebey Michel</cp:lastModifiedBy>
  <cp:revision>2</cp:revision>
  <dcterms:created xsi:type="dcterms:W3CDTF">2019-01-09T22:24:00Z</dcterms:created>
  <dcterms:modified xsi:type="dcterms:W3CDTF">2019-01-09T22:24:00Z</dcterms:modified>
</cp:coreProperties>
</file>