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4" w:rsidRDefault="007814C4" w:rsidP="000A0D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14C4" w:rsidRPr="00B450B2" w:rsidRDefault="007814C4" w:rsidP="000A0D30">
      <w:pPr>
        <w:rPr>
          <w:rFonts w:ascii="Times New Roman" w:hAnsi="Times New Roman" w:cs="Times New Roman"/>
          <w:b/>
          <w:bCs/>
          <w:sz w:val="104"/>
          <w:szCs w:val="104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 xml:space="preserve">  </w:t>
      </w:r>
      <w:r w:rsidRPr="00B450B2">
        <w:rPr>
          <w:rFonts w:ascii="Times New Roman" w:hAnsi="Times New Roman" w:cs="Times New Roman"/>
          <w:b/>
          <w:bCs/>
          <w:sz w:val="104"/>
          <w:szCs w:val="104"/>
        </w:rPr>
        <w:t>SAINT DOULCHARD</w:t>
      </w:r>
    </w:p>
    <w:p w:rsidR="007814C4" w:rsidRPr="00E1337E" w:rsidRDefault="007814C4" w:rsidP="007E6E82">
      <w:pPr>
        <w:ind w:left="1416" w:firstLine="708"/>
        <w:rPr>
          <w:rFonts w:ascii="Times New Roman" w:hAnsi="Times New Roman" w:cs="Times New Roman"/>
          <w:b/>
          <w:bCs/>
          <w:sz w:val="72"/>
          <w:szCs w:val="72"/>
        </w:rPr>
      </w:pPr>
      <w:r w:rsidRPr="00E1337E">
        <w:rPr>
          <w:rFonts w:ascii="Times New Roman" w:hAnsi="Times New Roman" w:cs="Times New Roman"/>
          <w:b/>
          <w:bCs/>
          <w:sz w:val="72"/>
          <w:szCs w:val="72"/>
        </w:rPr>
        <w:t>Place du 8 mai 1945</w:t>
      </w:r>
    </w:p>
    <w:p w:rsidR="007814C4" w:rsidRPr="000A0D30" w:rsidRDefault="007814C4" w:rsidP="007E6E82">
      <w:pPr>
        <w:ind w:left="1416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7814C4" w:rsidRDefault="007814C4" w:rsidP="007E6E82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  <w:t>(A côté de l’église)</w:t>
      </w:r>
    </w:p>
    <w:p w:rsidR="007814C4" w:rsidRPr="000A0D30" w:rsidRDefault="007814C4" w:rsidP="00A41E6D">
      <w:pPr>
        <w:ind w:left="708" w:hanging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7814C4" w:rsidRDefault="007814C4" w:rsidP="00A9297A">
      <w:pPr>
        <w:ind w:left="708" w:hanging="708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 xml:space="preserve">  </w:t>
      </w:r>
      <w:r>
        <w:rPr>
          <w:rFonts w:ascii="Times New Roman" w:hAnsi="Times New Roman" w:cs="Times New Roman"/>
          <w:b/>
          <w:bCs/>
          <w:sz w:val="80"/>
          <w:szCs w:val="80"/>
        </w:rPr>
        <w:tab/>
      </w:r>
      <w:r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41E6D">
        <w:rPr>
          <w:rFonts w:ascii="Times New Roman" w:hAnsi="Times New Roman" w:cs="Times New Roman"/>
          <w:b/>
          <w:bCs/>
          <w:sz w:val="80"/>
          <w:szCs w:val="80"/>
        </w:rPr>
        <w:t xml:space="preserve">Dimanche </w:t>
      </w:r>
      <w:r>
        <w:rPr>
          <w:rFonts w:ascii="Times New Roman" w:hAnsi="Times New Roman" w:cs="Times New Roman"/>
          <w:b/>
          <w:bCs/>
          <w:sz w:val="80"/>
          <w:szCs w:val="80"/>
        </w:rPr>
        <w:t>29 aout</w:t>
      </w:r>
      <w:r w:rsidRPr="00A41E6D">
        <w:rPr>
          <w:rFonts w:ascii="Times New Roman" w:hAnsi="Times New Roman" w:cs="Times New Roman"/>
          <w:b/>
          <w:bCs/>
          <w:sz w:val="80"/>
          <w:szCs w:val="80"/>
        </w:rPr>
        <w:t xml:space="preserve"> 2021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  </w:t>
      </w:r>
    </w:p>
    <w:p w:rsidR="007814C4" w:rsidRPr="000A0D30" w:rsidRDefault="007814C4" w:rsidP="00A9297A">
      <w:pPr>
        <w:ind w:left="708" w:hanging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7814C4" w:rsidRDefault="007814C4" w:rsidP="007E6E82">
      <w:pPr>
        <w:ind w:left="1416" w:firstLine="708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De 8 heures à 18 heures</w:t>
      </w:r>
    </w:p>
    <w:p w:rsidR="007814C4" w:rsidRPr="000A0D30" w:rsidRDefault="007814C4" w:rsidP="007E6E82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0A0D30">
        <w:rPr>
          <w:rFonts w:ascii="Times New Roman" w:hAnsi="Times New Roman" w:cs="Times New Roman"/>
          <w:b/>
          <w:bCs/>
          <w:sz w:val="40"/>
          <w:szCs w:val="40"/>
        </w:rPr>
        <w:t>(7 heures pour les exposants)</w:t>
      </w:r>
    </w:p>
    <w:p w:rsidR="007814C4" w:rsidRPr="00E1337E" w:rsidRDefault="007814C4" w:rsidP="006D252A">
      <w:pPr>
        <w:rPr>
          <w:rFonts w:ascii="Times New Roman" w:hAnsi="Times New Roman" w:cs="Times New Roman"/>
          <w:b/>
          <w:bCs/>
          <w:sz w:val="120"/>
          <w:szCs w:val="120"/>
        </w:rPr>
      </w:pPr>
      <w:r w:rsidRPr="00E1337E">
        <w:rPr>
          <w:rFonts w:ascii="Comic Sans MS" w:hAnsi="Comic Sans MS" w:cs="Comic Sans MS"/>
          <w:b/>
          <w:bCs/>
          <w:i/>
          <w:iCs/>
          <w:color w:val="FF0000"/>
          <w:sz w:val="24"/>
          <w:szCs w:val="24"/>
        </w:rPr>
        <w:t xml:space="preserve">  </w:t>
      </w:r>
      <w:r w:rsidRPr="00E1337E">
        <w:rPr>
          <w:rFonts w:ascii="Comic Sans MS" w:hAnsi="Comic Sans MS" w:cs="Comic Sans MS"/>
          <w:sz w:val="24"/>
          <w:szCs w:val="24"/>
        </w:rPr>
        <w:t xml:space="preserve"> </w:t>
      </w:r>
      <w:r w:rsidRPr="00E1337E">
        <w:rPr>
          <w:rFonts w:ascii="Comic Sans MS" w:hAnsi="Comic Sans MS" w:cs="Comic Sans MS"/>
          <w:sz w:val="24"/>
          <w:szCs w:val="24"/>
        </w:rPr>
        <w:tab/>
      </w:r>
      <w:r w:rsidRPr="00E1337E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96"/>
          <w:szCs w:val="96"/>
        </w:rPr>
        <w:tab/>
      </w:r>
      <w:r w:rsidRPr="00E1337E">
        <w:rPr>
          <w:rFonts w:ascii="Times New Roman" w:hAnsi="Times New Roman" w:cs="Times New Roman"/>
          <w:b/>
          <w:bCs/>
          <w:sz w:val="120"/>
          <w:szCs w:val="120"/>
        </w:rPr>
        <w:t>BROCANTE</w:t>
      </w:r>
    </w:p>
    <w:p w:rsidR="007814C4" w:rsidRPr="00E1337E" w:rsidRDefault="007814C4" w:rsidP="006D252A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ab/>
      </w:r>
      <w:r>
        <w:rPr>
          <w:rFonts w:ascii="Times New Roman" w:hAnsi="Times New Roman" w:cs="Times New Roman"/>
          <w:b/>
          <w:bCs/>
          <w:sz w:val="96"/>
          <w:szCs w:val="96"/>
        </w:rPr>
        <w:tab/>
      </w:r>
      <w:r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E1337E">
        <w:rPr>
          <w:rFonts w:ascii="Times New Roman" w:hAnsi="Times New Roman" w:cs="Times New Roman"/>
          <w:b/>
          <w:bCs/>
          <w:sz w:val="96"/>
          <w:szCs w:val="96"/>
        </w:rPr>
        <w:t>VIDE-GRENIER</w:t>
      </w:r>
    </w:p>
    <w:p w:rsidR="007814C4" w:rsidRPr="000A0D30" w:rsidRDefault="007814C4" w:rsidP="006D252A">
      <w:pPr>
        <w:rPr>
          <w:rFonts w:ascii="Times New Roman" w:hAnsi="Times New Roman" w:cs="Times New Roman"/>
          <w:sz w:val="16"/>
          <w:szCs w:val="16"/>
        </w:rPr>
      </w:pPr>
      <w:r w:rsidRPr="000A0D30">
        <w:rPr>
          <w:rFonts w:ascii="Comic Sans MS" w:hAnsi="Comic Sans MS" w:cs="Comic Sans MS"/>
          <w:b/>
          <w:bCs/>
          <w:i/>
          <w:iCs/>
          <w:sz w:val="16"/>
          <w:szCs w:val="16"/>
        </w:rPr>
        <w:t xml:space="preserve"> </w:t>
      </w:r>
    </w:p>
    <w:p w:rsidR="007814C4" w:rsidRDefault="007814C4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  <w:t>Organisés par l’Amicale Bouliste</w:t>
      </w:r>
    </w:p>
    <w:p w:rsidR="007814C4" w:rsidRPr="000A0D30" w:rsidRDefault="007814C4" w:rsidP="00583C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E1337E">
        <w:rPr>
          <w:rFonts w:ascii="Times New Roman" w:hAnsi="Times New Roman" w:cs="Times New Roman"/>
          <w:sz w:val="48"/>
          <w:szCs w:val="48"/>
        </w:rPr>
        <w:t xml:space="preserve"> (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E1337E">
        <w:rPr>
          <w:rFonts w:ascii="Times New Roman" w:hAnsi="Times New Roman" w:cs="Times New Roman"/>
          <w:sz w:val="48"/>
          <w:szCs w:val="48"/>
        </w:rPr>
        <w:t>ous réserve de décision administrative)</w:t>
      </w:r>
      <w:r w:rsidRPr="00E1337E">
        <w:rPr>
          <w:rFonts w:ascii="Times New Roman" w:hAnsi="Times New Roman" w:cs="Times New Roman"/>
          <w:sz w:val="48"/>
          <w:szCs w:val="48"/>
        </w:rPr>
        <w:tab/>
      </w:r>
      <w:r w:rsidRPr="00E1337E">
        <w:rPr>
          <w:rFonts w:ascii="Times New Roman" w:hAnsi="Times New Roman" w:cs="Times New Roman"/>
          <w:sz w:val="48"/>
          <w:szCs w:val="48"/>
        </w:rPr>
        <w:tab/>
      </w:r>
      <w:r w:rsidRPr="00E1337E">
        <w:rPr>
          <w:rFonts w:ascii="Times New Roman" w:hAnsi="Times New Roman" w:cs="Times New Roman"/>
          <w:sz w:val="48"/>
          <w:szCs w:val="48"/>
        </w:rPr>
        <w:tab/>
      </w:r>
    </w:p>
    <w:p w:rsidR="007814C4" w:rsidRDefault="007814C4" w:rsidP="00B450B2">
      <w:pPr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A9297A">
        <w:rPr>
          <w:rFonts w:ascii="Times New Roman" w:hAnsi="Times New Roman" w:cs="Times New Roman"/>
          <w:b/>
          <w:bCs/>
          <w:sz w:val="52"/>
          <w:szCs w:val="52"/>
        </w:rPr>
        <w:t xml:space="preserve">    </w:t>
      </w:r>
      <w:r w:rsidRPr="00583CC6">
        <w:rPr>
          <w:rFonts w:ascii="Times New Roman" w:hAnsi="Times New Roman" w:cs="Times New Roman"/>
          <w:b/>
          <w:bCs/>
          <w:sz w:val="40"/>
          <w:szCs w:val="40"/>
        </w:rPr>
        <w:t>2 € le mètre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A94279">
        <w:rPr>
          <w:rFonts w:ascii="Times New Roman" w:hAnsi="Times New Roman" w:cs="Times New Roman"/>
          <w:sz w:val="40"/>
          <w:szCs w:val="40"/>
        </w:rPr>
        <w:t>(Sur réservation)</w:t>
      </w:r>
    </w:p>
    <w:p w:rsidR="007814C4" w:rsidRPr="000A0D30" w:rsidRDefault="007814C4" w:rsidP="00B450B2">
      <w:pPr>
        <w:ind w:left="1416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7814C4" w:rsidRDefault="007814C4" w:rsidP="00B450B2">
      <w:pPr>
        <w:ind w:left="1416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Restauration - buvette sur place</w:t>
      </w:r>
    </w:p>
    <w:p w:rsidR="007814C4" w:rsidRPr="000A0D30" w:rsidRDefault="007814C4" w:rsidP="000A0D30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0A0D30">
        <w:rPr>
          <w:rFonts w:ascii="Times New Roman" w:hAnsi="Times New Roman" w:cs="Times New Roman"/>
          <w:sz w:val="32"/>
          <w:szCs w:val="32"/>
        </w:rPr>
        <w:t>(Réservées aux organisateurs)</w:t>
      </w:r>
    </w:p>
    <w:p w:rsidR="007814C4" w:rsidRPr="00436F9E" w:rsidRDefault="007814C4" w:rsidP="00B450B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814C4" w:rsidRDefault="007814C4" w:rsidP="00625F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Informations par mail</w:t>
      </w:r>
      <w:r>
        <w:rPr>
          <w:rFonts w:ascii="Times New Roman" w:hAnsi="Times New Roman" w:cs="Times New Roman"/>
          <w:sz w:val="32"/>
          <w:szCs w:val="32"/>
        </w:rPr>
        <w:tab/>
        <w:t>: alain.cornille@orange.fr</w:t>
      </w:r>
      <w:r>
        <w:rPr>
          <w:rFonts w:ascii="Times New Roman" w:hAnsi="Times New Roman" w:cs="Times New Roman"/>
          <w:sz w:val="32"/>
          <w:szCs w:val="32"/>
        </w:rPr>
        <w:tab/>
        <w:t xml:space="preserve">  Tel : </w:t>
      </w:r>
      <w:r w:rsidRPr="008D449F">
        <w:rPr>
          <w:rFonts w:ascii="Times New Roman" w:hAnsi="Times New Roman" w:cs="Times New Roman"/>
          <w:sz w:val="32"/>
          <w:szCs w:val="32"/>
        </w:rPr>
        <w:t>06 84 17 16 99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814C4" w:rsidRDefault="007814C4">
      <w:pPr>
        <w:rPr>
          <w:rFonts w:ascii="Times New Roman" w:hAnsi="Times New Roman" w:cs="Times New Roman"/>
          <w:sz w:val="28"/>
          <w:szCs w:val="28"/>
        </w:rPr>
      </w:pPr>
      <w:r w:rsidRPr="008D449F">
        <w:rPr>
          <w:rFonts w:ascii="Times New Roman" w:hAnsi="Times New Roman" w:cs="Times New Roman"/>
          <w:sz w:val="32"/>
          <w:szCs w:val="32"/>
        </w:rPr>
        <w:tab/>
      </w:r>
      <w:r w:rsidRPr="002C0FB1">
        <w:rPr>
          <w:rFonts w:ascii="Times New Roman" w:hAnsi="Times New Roman" w:cs="Times New Roman"/>
          <w:sz w:val="16"/>
          <w:szCs w:val="16"/>
        </w:rPr>
        <w:tab/>
      </w:r>
      <w:r w:rsidRPr="008D449F">
        <w:rPr>
          <w:rFonts w:ascii="Times New Roman" w:hAnsi="Times New Roman" w:cs="Times New Roman"/>
          <w:sz w:val="28"/>
          <w:szCs w:val="28"/>
        </w:rPr>
        <w:tab/>
      </w:r>
      <w:r w:rsidRPr="008D449F">
        <w:rPr>
          <w:rFonts w:ascii="Times New Roman" w:hAnsi="Times New Roman" w:cs="Times New Roman"/>
          <w:sz w:val="28"/>
          <w:szCs w:val="28"/>
        </w:rPr>
        <w:tab/>
      </w:r>
      <w:r w:rsidRPr="008D449F">
        <w:rPr>
          <w:rFonts w:ascii="Times New Roman" w:hAnsi="Times New Roman" w:cs="Times New Roman"/>
          <w:sz w:val="28"/>
          <w:szCs w:val="28"/>
        </w:rPr>
        <w:tab/>
      </w:r>
      <w:r w:rsidRPr="008D44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B77A7">
        <w:rPr>
          <w:rFonts w:ascii="Times New Roman" w:hAnsi="Times New Roman" w:cs="Times New Roman"/>
          <w:sz w:val="32"/>
          <w:szCs w:val="32"/>
        </w:rPr>
        <w:t>Tel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Pr="007B77A7"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 xml:space="preserve">  50 79 60 65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4" w:rsidRDefault="0078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14C4" w:rsidRPr="008D449F" w:rsidRDefault="007814C4" w:rsidP="00436F9E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IPNS</w:t>
      </w:r>
    </w:p>
    <w:sectPr w:rsidR="007814C4" w:rsidRPr="008D449F" w:rsidSect="000E6C02">
      <w:pgSz w:w="11906" w:h="16838" w:code="9"/>
      <w:pgMar w:top="567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D3C"/>
    <w:rsid w:val="00042AB8"/>
    <w:rsid w:val="000627E5"/>
    <w:rsid w:val="00072E19"/>
    <w:rsid w:val="000763D6"/>
    <w:rsid w:val="00077629"/>
    <w:rsid w:val="0008223A"/>
    <w:rsid w:val="000A0D30"/>
    <w:rsid w:val="000B2E1C"/>
    <w:rsid w:val="000B3F4A"/>
    <w:rsid w:val="000B631A"/>
    <w:rsid w:val="000D6626"/>
    <w:rsid w:val="000E618A"/>
    <w:rsid w:val="000E6C02"/>
    <w:rsid w:val="00107255"/>
    <w:rsid w:val="00107BEB"/>
    <w:rsid w:val="00120D3C"/>
    <w:rsid w:val="001330FC"/>
    <w:rsid w:val="00144873"/>
    <w:rsid w:val="00147324"/>
    <w:rsid w:val="00147F73"/>
    <w:rsid w:val="001514F6"/>
    <w:rsid w:val="00153C27"/>
    <w:rsid w:val="00162FCA"/>
    <w:rsid w:val="00163089"/>
    <w:rsid w:val="001647D5"/>
    <w:rsid w:val="00167723"/>
    <w:rsid w:val="00167B9D"/>
    <w:rsid w:val="00173ED6"/>
    <w:rsid w:val="00177355"/>
    <w:rsid w:val="00182E77"/>
    <w:rsid w:val="00197194"/>
    <w:rsid w:val="001A3D6D"/>
    <w:rsid w:val="001D6644"/>
    <w:rsid w:val="001D7A03"/>
    <w:rsid w:val="001E2D3C"/>
    <w:rsid w:val="001F57FB"/>
    <w:rsid w:val="001F705C"/>
    <w:rsid w:val="00212A94"/>
    <w:rsid w:val="00221CC9"/>
    <w:rsid w:val="002234E1"/>
    <w:rsid w:val="002448F4"/>
    <w:rsid w:val="00246E7D"/>
    <w:rsid w:val="002626D7"/>
    <w:rsid w:val="00266AED"/>
    <w:rsid w:val="0027439D"/>
    <w:rsid w:val="00283A13"/>
    <w:rsid w:val="00283F65"/>
    <w:rsid w:val="00286614"/>
    <w:rsid w:val="002B3287"/>
    <w:rsid w:val="002B332B"/>
    <w:rsid w:val="002B64BC"/>
    <w:rsid w:val="002C069A"/>
    <w:rsid w:val="002C0FB1"/>
    <w:rsid w:val="002C6BDB"/>
    <w:rsid w:val="002D42C0"/>
    <w:rsid w:val="002E38BE"/>
    <w:rsid w:val="002E5F23"/>
    <w:rsid w:val="002F5E5A"/>
    <w:rsid w:val="002F674C"/>
    <w:rsid w:val="00310EE5"/>
    <w:rsid w:val="00312A91"/>
    <w:rsid w:val="00315713"/>
    <w:rsid w:val="00321CB2"/>
    <w:rsid w:val="00332E3B"/>
    <w:rsid w:val="00336A5B"/>
    <w:rsid w:val="00342BF5"/>
    <w:rsid w:val="003476A0"/>
    <w:rsid w:val="00355A5E"/>
    <w:rsid w:val="00387A8D"/>
    <w:rsid w:val="003B2A51"/>
    <w:rsid w:val="003B300D"/>
    <w:rsid w:val="003B41FB"/>
    <w:rsid w:val="003B5659"/>
    <w:rsid w:val="003C4C41"/>
    <w:rsid w:val="003E19E9"/>
    <w:rsid w:val="003E1AEB"/>
    <w:rsid w:val="003E7F11"/>
    <w:rsid w:val="00432D78"/>
    <w:rsid w:val="00435981"/>
    <w:rsid w:val="00436F9E"/>
    <w:rsid w:val="00442ABA"/>
    <w:rsid w:val="00483B25"/>
    <w:rsid w:val="00495CC2"/>
    <w:rsid w:val="004A545F"/>
    <w:rsid w:val="004C4281"/>
    <w:rsid w:val="004D21DD"/>
    <w:rsid w:val="00500CBE"/>
    <w:rsid w:val="00501329"/>
    <w:rsid w:val="00544210"/>
    <w:rsid w:val="00550ABE"/>
    <w:rsid w:val="00551953"/>
    <w:rsid w:val="00552614"/>
    <w:rsid w:val="0055337E"/>
    <w:rsid w:val="00583CC6"/>
    <w:rsid w:val="00594DDA"/>
    <w:rsid w:val="005D2957"/>
    <w:rsid w:val="005E1C6A"/>
    <w:rsid w:val="006065B7"/>
    <w:rsid w:val="0060763A"/>
    <w:rsid w:val="00611521"/>
    <w:rsid w:val="00612C6D"/>
    <w:rsid w:val="006142ED"/>
    <w:rsid w:val="0061782E"/>
    <w:rsid w:val="00625FA5"/>
    <w:rsid w:val="00665126"/>
    <w:rsid w:val="00665763"/>
    <w:rsid w:val="006832DE"/>
    <w:rsid w:val="00684B5C"/>
    <w:rsid w:val="00685DA5"/>
    <w:rsid w:val="006954A1"/>
    <w:rsid w:val="006C1197"/>
    <w:rsid w:val="006C3033"/>
    <w:rsid w:val="006C448B"/>
    <w:rsid w:val="006C75EC"/>
    <w:rsid w:val="006D252A"/>
    <w:rsid w:val="006F64B6"/>
    <w:rsid w:val="00700732"/>
    <w:rsid w:val="0070507C"/>
    <w:rsid w:val="00722BCA"/>
    <w:rsid w:val="00740B71"/>
    <w:rsid w:val="00752A37"/>
    <w:rsid w:val="00771C66"/>
    <w:rsid w:val="007814C4"/>
    <w:rsid w:val="00787BB9"/>
    <w:rsid w:val="00794268"/>
    <w:rsid w:val="007A1D8D"/>
    <w:rsid w:val="007B0544"/>
    <w:rsid w:val="007B0DFB"/>
    <w:rsid w:val="007B4D70"/>
    <w:rsid w:val="007B77A7"/>
    <w:rsid w:val="007C1CB9"/>
    <w:rsid w:val="007D0A5F"/>
    <w:rsid w:val="007D6994"/>
    <w:rsid w:val="007E2374"/>
    <w:rsid w:val="007E4E2D"/>
    <w:rsid w:val="007E6E82"/>
    <w:rsid w:val="007F4D88"/>
    <w:rsid w:val="00801AB0"/>
    <w:rsid w:val="00824A72"/>
    <w:rsid w:val="008705FF"/>
    <w:rsid w:val="008729E7"/>
    <w:rsid w:val="00893B26"/>
    <w:rsid w:val="008A0625"/>
    <w:rsid w:val="008A4BE0"/>
    <w:rsid w:val="008A7240"/>
    <w:rsid w:val="008C7C45"/>
    <w:rsid w:val="008D2B37"/>
    <w:rsid w:val="008D33CE"/>
    <w:rsid w:val="008D449F"/>
    <w:rsid w:val="008E2F3F"/>
    <w:rsid w:val="00932D3D"/>
    <w:rsid w:val="009371EE"/>
    <w:rsid w:val="00947AB1"/>
    <w:rsid w:val="0095134B"/>
    <w:rsid w:val="009537B9"/>
    <w:rsid w:val="009953DE"/>
    <w:rsid w:val="009A24A3"/>
    <w:rsid w:val="009B7678"/>
    <w:rsid w:val="009C05BF"/>
    <w:rsid w:val="009C4E33"/>
    <w:rsid w:val="009C7312"/>
    <w:rsid w:val="00A07124"/>
    <w:rsid w:val="00A36772"/>
    <w:rsid w:val="00A41E6D"/>
    <w:rsid w:val="00A5615B"/>
    <w:rsid w:val="00A75820"/>
    <w:rsid w:val="00A84098"/>
    <w:rsid w:val="00A85CE0"/>
    <w:rsid w:val="00A86665"/>
    <w:rsid w:val="00A87BA8"/>
    <w:rsid w:val="00A9297A"/>
    <w:rsid w:val="00A9418C"/>
    <w:rsid w:val="00A94279"/>
    <w:rsid w:val="00AA64D3"/>
    <w:rsid w:val="00AD156A"/>
    <w:rsid w:val="00AE5E31"/>
    <w:rsid w:val="00AF464C"/>
    <w:rsid w:val="00AF701E"/>
    <w:rsid w:val="00B03BB7"/>
    <w:rsid w:val="00B0722A"/>
    <w:rsid w:val="00B12FC2"/>
    <w:rsid w:val="00B23B90"/>
    <w:rsid w:val="00B27FE3"/>
    <w:rsid w:val="00B4025B"/>
    <w:rsid w:val="00B450B2"/>
    <w:rsid w:val="00B920DE"/>
    <w:rsid w:val="00B9746C"/>
    <w:rsid w:val="00BA22A3"/>
    <w:rsid w:val="00BA451D"/>
    <w:rsid w:val="00BC39EA"/>
    <w:rsid w:val="00BD4915"/>
    <w:rsid w:val="00BD4A6F"/>
    <w:rsid w:val="00BE6C6E"/>
    <w:rsid w:val="00BE6D29"/>
    <w:rsid w:val="00C0728B"/>
    <w:rsid w:val="00C07C94"/>
    <w:rsid w:val="00C145E4"/>
    <w:rsid w:val="00C305EE"/>
    <w:rsid w:val="00C32182"/>
    <w:rsid w:val="00C325D5"/>
    <w:rsid w:val="00C40A98"/>
    <w:rsid w:val="00C4227C"/>
    <w:rsid w:val="00C45E37"/>
    <w:rsid w:val="00C64632"/>
    <w:rsid w:val="00C66C8C"/>
    <w:rsid w:val="00C861C5"/>
    <w:rsid w:val="00C87E39"/>
    <w:rsid w:val="00CA14DC"/>
    <w:rsid w:val="00CC28E6"/>
    <w:rsid w:val="00CE5477"/>
    <w:rsid w:val="00CF2295"/>
    <w:rsid w:val="00D00783"/>
    <w:rsid w:val="00D0785F"/>
    <w:rsid w:val="00D12145"/>
    <w:rsid w:val="00D14B96"/>
    <w:rsid w:val="00D167EC"/>
    <w:rsid w:val="00D321A0"/>
    <w:rsid w:val="00D733B8"/>
    <w:rsid w:val="00DA2CBD"/>
    <w:rsid w:val="00DA2CF3"/>
    <w:rsid w:val="00DB13D0"/>
    <w:rsid w:val="00DC34E2"/>
    <w:rsid w:val="00DC74C9"/>
    <w:rsid w:val="00DD47CB"/>
    <w:rsid w:val="00DF2170"/>
    <w:rsid w:val="00DF315C"/>
    <w:rsid w:val="00DF3A5A"/>
    <w:rsid w:val="00E1337E"/>
    <w:rsid w:val="00E21015"/>
    <w:rsid w:val="00E30ADD"/>
    <w:rsid w:val="00E40C5E"/>
    <w:rsid w:val="00E42EC3"/>
    <w:rsid w:val="00E65A71"/>
    <w:rsid w:val="00E75BE0"/>
    <w:rsid w:val="00E809E4"/>
    <w:rsid w:val="00E85F16"/>
    <w:rsid w:val="00E91D2E"/>
    <w:rsid w:val="00E97405"/>
    <w:rsid w:val="00E97D39"/>
    <w:rsid w:val="00EA7ACE"/>
    <w:rsid w:val="00EC3BC0"/>
    <w:rsid w:val="00ED0569"/>
    <w:rsid w:val="00ED1094"/>
    <w:rsid w:val="00EF6633"/>
    <w:rsid w:val="00F07B5F"/>
    <w:rsid w:val="00F1447A"/>
    <w:rsid w:val="00F22BF8"/>
    <w:rsid w:val="00F325AC"/>
    <w:rsid w:val="00F3468F"/>
    <w:rsid w:val="00F36695"/>
    <w:rsid w:val="00F52D63"/>
    <w:rsid w:val="00F552FB"/>
    <w:rsid w:val="00F60729"/>
    <w:rsid w:val="00F7165E"/>
    <w:rsid w:val="00F90A07"/>
    <w:rsid w:val="00FA4F2C"/>
    <w:rsid w:val="00FD6DA5"/>
    <w:rsid w:val="00F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 6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94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A51"/>
    <w:pPr>
      <w:spacing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uiPriority w:val="99"/>
    <w:rsid w:val="003B2A51"/>
    <w:pPr>
      <w:spacing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8D3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4372</TotalTime>
  <Pages>1</Pages>
  <Words>77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FFSB</dc:title>
  <dc:subject/>
  <dc:creator>alain et éliane</dc:creator>
  <cp:keywords/>
  <dc:description/>
  <cp:lastModifiedBy>alain et éliane</cp:lastModifiedBy>
  <cp:revision>13</cp:revision>
  <cp:lastPrinted>2021-06-12T15:50:00Z</cp:lastPrinted>
  <dcterms:created xsi:type="dcterms:W3CDTF">2021-03-21T08:55:00Z</dcterms:created>
  <dcterms:modified xsi:type="dcterms:W3CDTF">2021-06-12T15:50:00Z</dcterms:modified>
</cp:coreProperties>
</file>