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4BBE3" w14:textId="446F014C" w:rsidR="006713EA" w:rsidRPr="006713EA" w:rsidRDefault="00B10823" w:rsidP="006713EA">
      <w:pPr>
        <w:rPr>
          <w:lang w:val="fr-FR" w:eastAsia="fr-FR" w:bidi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DC01AD" wp14:editId="23A678A4">
                <wp:simplePos x="0" y="0"/>
                <wp:positionH relativeFrom="page">
                  <wp:posOffset>-5715</wp:posOffset>
                </wp:positionH>
                <wp:positionV relativeFrom="page">
                  <wp:posOffset>108585</wp:posOffset>
                </wp:positionV>
                <wp:extent cx="7566660" cy="990600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68872" w14:textId="77777777" w:rsidR="00631E09" w:rsidRDefault="00631E09" w:rsidP="00643C06">
                            <w:pPr>
                              <w:pStyle w:val="SALE"/>
                              <w:jc w:val="center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auto"/>
                                <w:sz w:val="48"/>
                                <w:szCs w:val="48"/>
                              </w:rPr>
                              <w:t>Foire</w:t>
                            </w:r>
                            <w:r w:rsidR="006713EA" w:rsidRPr="008A235E">
                              <w:rPr>
                                <w:color w:val="auto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43C06" w:rsidRPr="008A235E">
                              <w:rPr>
                                <w:color w:val="auto"/>
                                <w:sz w:val="48"/>
                                <w:szCs w:val="48"/>
                              </w:rPr>
                              <w:t>puériculture</w:t>
                            </w:r>
                            <w:r>
                              <w:rPr>
                                <w:color w:val="auto"/>
                                <w:sz w:val="48"/>
                                <w:szCs w:val="48"/>
                              </w:rPr>
                              <w:t>, enfant, ado</w:t>
                            </w:r>
                            <w:r w:rsidR="004C68BD">
                              <w:rPr>
                                <w:color w:val="auto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E7D608B" w14:textId="5003F288" w:rsidR="008A235E" w:rsidRDefault="004C68BD" w:rsidP="00643C06">
                            <w:pPr>
                              <w:pStyle w:val="SALE"/>
                              <w:jc w:val="center"/>
                              <w:rPr>
                                <w:color w:val="auto"/>
                                <w:sz w:val="40"/>
                                <w:szCs w:val="48"/>
                              </w:rPr>
                            </w:pPr>
                            <w:r w:rsidRPr="00631E09">
                              <w:rPr>
                                <w:color w:val="auto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631E09" w:rsidRPr="00631E09">
                              <w:rPr>
                                <w:color w:val="auto"/>
                                <w:sz w:val="40"/>
                                <w:szCs w:val="48"/>
                              </w:rPr>
                              <w:t>V</w:t>
                            </w:r>
                            <w:r w:rsidR="00643C06" w:rsidRPr="00631E09">
                              <w:rPr>
                                <w:color w:val="auto"/>
                                <w:sz w:val="40"/>
                                <w:szCs w:val="48"/>
                              </w:rPr>
                              <w:t>êtements</w:t>
                            </w:r>
                            <w:r w:rsidR="00631E09" w:rsidRPr="00631E09">
                              <w:rPr>
                                <w:color w:val="auto"/>
                                <w:sz w:val="40"/>
                                <w:szCs w:val="48"/>
                              </w:rPr>
                              <w:t>- jouets – livres – matériel puériculture</w:t>
                            </w:r>
                          </w:p>
                          <w:p w14:paraId="427C2672" w14:textId="77777777" w:rsidR="007A4A46" w:rsidRDefault="007A4A46" w:rsidP="00643C06">
                            <w:pPr>
                              <w:pStyle w:val="SALE"/>
                              <w:jc w:val="center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</w:p>
                          <w:p w14:paraId="3AED9A53" w14:textId="77777777" w:rsidR="006713EA" w:rsidRPr="008A235E" w:rsidRDefault="006713EA" w:rsidP="00643C06">
                            <w:pPr>
                              <w:pStyle w:val="SALE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DC01A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.45pt;margin-top:8.55pt;width:595.8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" filled="f" stroked="f">
                <v:textbox>
                  <w:txbxContent>
                    <w:p w14:paraId="6F168872" w14:textId="77777777" w:rsidR="00631E09" w:rsidRDefault="00631E09" w:rsidP="00643C06">
                      <w:pPr>
                        <w:pStyle w:val="SALE"/>
                        <w:jc w:val="center"/>
                        <w:rPr>
                          <w:color w:val="auto"/>
                          <w:sz w:val="48"/>
                          <w:szCs w:val="48"/>
                        </w:rPr>
                      </w:pPr>
                      <w:r>
                        <w:rPr>
                          <w:color w:val="auto"/>
                          <w:sz w:val="48"/>
                          <w:szCs w:val="48"/>
                        </w:rPr>
                        <w:t>Foire</w:t>
                      </w:r>
                      <w:r w:rsidR="006713EA" w:rsidRPr="008A235E">
                        <w:rPr>
                          <w:color w:val="auto"/>
                          <w:sz w:val="48"/>
                          <w:szCs w:val="48"/>
                        </w:rPr>
                        <w:t xml:space="preserve"> </w:t>
                      </w:r>
                      <w:r w:rsidR="00643C06" w:rsidRPr="008A235E">
                        <w:rPr>
                          <w:color w:val="auto"/>
                          <w:sz w:val="48"/>
                          <w:szCs w:val="48"/>
                        </w:rPr>
                        <w:t>puériculture</w:t>
                      </w:r>
                      <w:r>
                        <w:rPr>
                          <w:color w:val="auto"/>
                          <w:sz w:val="48"/>
                          <w:szCs w:val="48"/>
                        </w:rPr>
                        <w:t>, enfant, ado</w:t>
                      </w:r>
                      <w:r w:rsidR="004C68BD">
                        <w:rPr>
                          <w:color w:val="auto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E7D608B" w14:textId="5003F288" w:rsidR="008A235E" w:rsidRDefault="004C68BD" w:rsidP="00643C06">
                      <w:pPr>
                        <w:pStyle w:val="SALE"/>
                        <w:jc w:val="center"/>
                        <w:rPr>
                          <w:color w:val="auto"/>
                          <w:sz w:val="40"/>
                          <w:szCs w:val="48"/>
                        </w:rPr>
                      </w:pPr>
                      <w:r w:rsidRPr="00631E09">
                        <w:rPr>
                          <w:color w:val="auto"/>
                          <w:sz w:val="40"/>
                          <w:szCs w:val="48"/>
                        </w:rPr>
                        <w:t xml:space="preserve"> </w:t>
                      </w:r>
                      <w:r w:rsidR="00631E09" w:rsidRPr="00631E09">
                        <w:rPr>
                          <w:color w:val="auto"/>
                          <w:sz w:val="40"/>
                          <w:szCs w:val="48"/>
                        </w:rPr>
                        <w:t>V</w:t>
                      </w:r>
                      <w:r w:rsidR="00643C06" w:rsidRPr="00631E09">
                        <w:rPr>
                          <w:color w:val="auto"/>
                          <w:sz w:val="40"/>
                          <w:szCs w:val="48"/>
                        </w:rPr>
                        <w:t>êtements</w:t>
                      </w:r>
                      <w:r w:rsidR="00631E09" w:rsidRPr="00631E09">
                        <w:rPr>
                          <w:color w:val="auto"/>
                          <w:sz w:val="40"/>
                          <w:szCs w:val="48"/>
                        </w:rPr>
                        <w:t>- jouets – livres – matériel puériculture</w:t>
                      </w:r>
                    </w:p>
                    <w:p w14:paraId="427C2672" w14:textId="77777777" w:rsidR="007A4A46" w:rsidRDefault="007A4A46" w:rsidP="00643C06">
                      <w:pPr>
                        <w:pStyle w:val="SALE"/>
                        <w:jc w:val="center"/>
                        <w:rPr>
                          <w:color w:val="auto"/>
                          <w:sz w:val="48"/>
                          <w:szCs w:val="48"/>
                        </w:rPr>
                      </w:pPr>
                    </w:p>
                    <w:p w14:paraId="3AED9A53" w14:textId="77777777" w:rsidR="006713EA" w:rsidRPr="008A235E" w:rsidRDefault="006713EA" w:rsidP="00643C06">
                      <w:pPr>
                        <w:pStyle w:val="SALE"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C8B7E0" w14:textId="77777777" w:rsidR="006713EA" w:rsidRPr="006713EA" w:rsidRDefault="006713EA" w:rsidP="006713EA">
      <w:pPr>
        <w:rPr>
          <w:lang w:val="fr-FR" w:eastAsia="fr-FR" w:bidi="fr-FR"/>
        </w:rPr>
      </w:pPr>
    </w:p>
    <w:p w14:paraId="1042E000" w14:textId="77777777" w:rsidR="006713EA" w:rsidRPr="006713EA" w:rsidRDefault="006713EA" w:rsidP="006713EA">
      <w:pPr>
        <w:rPr>
          <w:lang w:val="fr-FR" w:eastAsia="fr-FR" w:bidi="fr-FR"/>
        </w:rPr>
      </w:pPr>
    </w:p>
    <w:p w14:paraId="70980862" w14:textId="74188608" w:rsidR="006713EA" w:rsidRPr="006713EA" w:rsidRDefault="006713EA" w:rsidP="006713EA">
      <w:pPr>
        <w:rPr>
          <w:lang w:val="fr-FR" w:eastAsia="fr-FR" w:bidi="fr-FR"/>
        </w:rPr>
      </w:pPr>
    </w:p>
    <w:p w14:paraId="13869423" w14:textId="2C25FEDC" w:rsidR="006713EA" w:rsidRPr="006713EA" w:rsidRDefault="00B10823" w:rsidP="006713EA">
      <w:pPr>
        <w:rPr>
          <w:lang w:val="fr-FR" w:eastAsia="fr-FR" w:bidi="fr-FR"/>
        </w:rPr>
      </w:pPr>
      <w:r>
        <w:rPr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392CC1" wp14:editId="79B19174">
                <wp:simplePos x="0" y="0"/>
                <wp:positionH relativeFrom="page">
                  <wp:posOffset>2038350</wp:posOffset>
                </wp:positionH>
                <wp:positionV relativeFrom="page">
                  <wp:posOffset>1192530</wp:posOffset>
                </wp:positionV>
                <wp:extent cx="3726180" cy="1508760"/>
                <wp:effectExtent l="0" t="0" r="762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50876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99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9AFAE7" w14:textId="77777777" w:rsidR="00AB7970" w:rsidRPr="008A235E" w:rsidRDefault="00631E09" w:rsidP="006713EA">
                            <w:pPr>
                              <w:pStyle w:val="SaleItem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Langrune sur mer</w:t>
                            </w:r>
                          </w:p>
                          <w:p w14:paraId="7C9853B8" w14:textId="77777777" w:rsidR="006713EA" w:rsidRPr="004857C3" w:rsidRDefault="006713EA" w:rsidP="006713EA">
                            <w:pPr>
                              <w:pStyle w:val="SaleItem"/>
                            </w:pPr>
                            <w:r w:rsidRPr="004857C3">
                              <w:t xml:space="preserve">Salle </w:t>
                            </w:r>
                            <w:r w:rsidR="00631E09">
                              <w:t>Linglonia</w:t>
                            </w:r>
                            <w:r w:rsidR="00C335CF">
                              <w:t xml:space="preserve"> (</w:t>
                            </w:r>
                            <w:r w:rsidR="00631E09">
                              <w:t xml:space="preserve">16 </w:t>
                            </w:r>
                            <w:r w:rsidR="00C335CF">
                              <w:t xml:space="preserve">rue </w:t>
                            </w:r>
                            <w:r w:rsidR="00631E09">
                              <w:t>grange Denis</w:t>
                            </w:r>
                            <w:r w:rsidR="00C335CF">
                              <w:t>)</w:t>
                            </w:r>
                          </w:p>
                          <w:p w14:paraId="7AD0B7F2" w14:textId="40E98FBC" w:rsidR="00AB7970" w:rsidRPr="008A235E" w:rsidRDefault="00194C0B" w:rsidP="006713EA">
                            <w:pPr>
                              <w:pStyle w:val="SaleMarkdown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1er</w:t>
                            </w:r>
                            <w:r w:rsidR="007A01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57C3" w:rsidRPr="004857C3">
                              <w:rPr>
                                <w:color w:val="F79646" w:themeColor="accent6"/>
                                <w:sz w:val="28"/>
                                <w:szCs w:val="28"/>
                              </w:rPr>
                              <w:t>&amp;</w:t>
                            </w:r>
                            <w:r w:rsidR="007A0105">
                              <w:rPr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C335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1E09">
                              <w:rPr>
                                <w:sz w:val="28"/>
                                <w:szCs w:val="28"/>
                              </w:rPr>
                              <w:t>février 20</w:t>
                            </w:r>
                            <w:r w:rsidR="007A4A46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42DB3BA" w14:textId="10966383" w:rsidR="00AB7970" w:rsidRPr="008A235E" w:rsidRDefault="004C68BD" w:rsidP="006713EA">
                            <w:pPr>
                              <w:pStyle w:val="SaleMarkdown"/>
                              <w:rPr>
                                <w:sz w:val="28"/>
                                <w:szCs w:val="28"/>
                              </w:rPr>
                            </w:pPr>
                            <w:r w:rsidRPr="008A235E">
                              <w:rPr>
                                <w:sz w:val="28"/>
                                <w:szCs w:val="28"/>
                              </w:rPr>
                              <w:t>Ouverture</w:t>
                            </w:r>
                            <w:r w:rsidR="00DC7157" w:rsidRPr="008A235E">
                              <w:rPr>
                                <w:sz w:val="28"/>
                                <w:szCs w:val="28"/>
                              </w:rPr>
                              <w:t xml:space="preserve"> au public</w:t>
                            </w:r>
                            <w:r w:rsidR="008A235E" w:rsidRPr="008A23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13EA" w:rsidRPr="008A235E">
                              <w:rPr>
                                <w:sz w:val="28"/>
                                <w:szCs w:val="28"/>
                              </w:rPr>
                              <w:t>de 9h à 1</w:t>
                            </w:r>
                            <w:r w:rsidR="00C335CF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6713EA" w:rsidRPr="008A235E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194C0B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C335C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854C74D" w14:textId="77777777" w:rsidR="00AB7970" w:rsidRDefault="00AB7970">
                            <w:pPr>
                              <w:pStyle w:val="SaleMarkdown"/>
                            </w:pPr>
                          </w:p>
                          <w:p w14:paraId="476EC1EB" w14:textId="77777777" w:rsidR="00AB7970" w:rsidRPr="006713EA" w:rsidRDefault="00AB797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392CC1" id="Text Box 26" o:spid="_x0000_s1027" type="#_x0000_t202" style="position:absolute;margin-left:160.5pt;margin-top:93.9pt;width:293.4pt;height:118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" filled="f" strokecolor="#f90" strokeweight="1.5pt">
                <v:stroke dashstyle="1 1" endcap="round"/>
                <v:textbox>
                  <w:txbxContent>
                    <w:p w14:paraId="489AFAE7" w14:textId="77777777" w:rsidR="00AB7970" w:rsidRPr="008A235E" w:rsidRDefault="00631E09" w:rsidP="006713EA">
                      <w:pPr>
                        <w:pStyle w:val="SaleItem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Langrune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 xml:space="preserve"> sur mer</w:t>
                      </w:r>
                    </w:p>
                    <w:p w14:paraId="7C9853B8" w14:textId="77777777" w:rsidR="006713EA" w:rsidRPr="004857C3" w:rsidRDefault="006713EA" w:rsidP="006713EA">
                      <w:pPr>
                        <w:pStyle w:val="SaleItem"/>
                      </w:pPr>
                      <w:r w:rsidRPr="004857C3">
                        <w:t xml:space="preserve">Salle </w:t>
                      </w:r>
                      <w:proofErr w:type="spellStart"/>
                      <w:r w:rsidR="00631E09">
                        <w:t>Linglonia</w:t>
                      </w:r>
                      <w:proofErr w:type="spellEnd"/>
                      <w:r w:rsidR="00C335CF">
                        <w:t xml:space="preserve"> (</w:t>
                      </w:r>
                      <w:r w:rsidR="00631E09">
                        <w:t xml:space="preserve">16 </w:t>
                      </w:r>
                      <w:r w:rsidR="00C335CF">
                        <w:t xml:space="preserve">rue </w:t>
                      </w:r>
                      <w:r w:rsidR="00631E09">
                        <w:t>grange Denis</w:t>
                      </w:r>
                      <w:r w:rsidR="00C335CF">
                        <w:t>)</w:t>
                      </w:r>
                    </w:p>
                    <w:p w14:paraId="7AD0B7F2" w14:textId="40E98FBC" w:rsidR="00AB7970" w:rsidRPr="008A235E" w:rsidRDefault="00194C0B" w:rsidP="006713EA">
                      <w:pPr>
                        <w:pStyle w:val="SaleMarkdown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1er</w:t>
                      </w:r>
                      <w:r w:rsidR="007A01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57C3" w:rsidRPr="004857C3">
                        <w:rPr>
                          <w:color w:val="F79646" w:themeColor="accent6"/>
                          <w:sz w:val="28"/>
                          <w:szCs w:val="28"/>
                        </w:rPr>
                        <w:t>&amp;</w:t>
                      </w:r>
                      <w:r w:rsidR="007A0105">
                        <w:rPr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C335C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1E09">
                        <w:rPr>
                          <w:sz w:val="28"/>
                          <w:szCs w:val="28"/>
                        </w:rPr>
                        <w:t>février 20</w:t>
                      </w:r>
                      <w:r w:rsidR="007A4A46">
                        <w:rPr>
                          <w:sz w:val="28"/>
                          <w:szCs w:val="28"/>
                        </w:rPr>
                        <w:t>20</w:t>
                      </w:r>
                    </w:p>
                    <w:p w14:paraId="342DB3BA" w14:textId="10966383" w:rsidR="00AB7970" w:rsidRPr="008A235E" w:rsidRDefault="004C68BD" w:rsidP="006713EA">
                      <w:pPr>
                        <w:pStyle w:val="SaleMarkdown"/>
                        <w:rPr>
                          <w:sz w:val="28"/>
                          <w:szCs w:val="28"/>
                        </w:rPr>
                      </w:pPr>
                      <w:r w:rsidRPr="008A235E">
                        <w:rPr>
                          <w:sz w:val="28"/>
                          <w:szCs w:val="28"/>
                        </w:rPr>
                        <w:t>Ouverture</w:t>
                      </w:r>
                      <w:r w:rsidR="00DC7157" w:rsidRPr="008A235E">
                        <w:rPr>
                          <w:sz w:val="28"/>
                          <w:szCs w:val="28"/>
                        </w:rPr>
                        <w:t xml:space="preserve"> au public</w:t>
                      </w:r>
                      <w:r w:rsidR="008A235E" w:rsidRPr="008A23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713EA" w:rsidRPr="008A235E">
                        <w:rPr>
                          <w:sz w:val="28"/>
                          <w:szCs w:val="28"/>
                        </w:rPr>
                        <w:t>de 9h à 1</w:t>
                      </w:r>
                      <w:r w:rsidR="00C335CF">
                        <w:rPr>
                          <w:sz w:val="28"/>
                          <w:szCs w:val="28"/>
                        </w:rPr>
                        <w:t>7</w:t>
                      </w:r>
                      <w:r w:rsidR="006713EA" w:rsidRPr="008A235E">
                        <w:rPr>
                          <w:sz w:val="28"/>
                          <w:szCs w:val="28"/>
                        </w:rPr>
                        <w:t>h</w:t>
                      </w:r>
                      <w:r w:rsidR="00194C0B">
                        <w:rPr>
                          <w:sz w:val="28"/>
                          <w:szCs w:val="28"/>
                        </w:rPr>
                        <w:t>0</w:t>
                      </w:r>
                      <w:r w:rsidR="00C335C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5854C74D" w14:textId="77777777" w:rsidR="00AB7970" w:rsidRDefault="00AB7970">
                      <w:pPr>
                        <w:pStyle w:val="SaleMarkdown"/>
                      </w:pPr>
                    </w:p>
                    <w:p w14:paraId="476EC1EB" w14:textId="77777777" w:rsidR="00AB7970" w:rsidRPr="006713EA" w:rsidRDefault="00AB797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EDB1FF" w14:textId="77777777" w:rsidR="006713EA" w:rsidRPr="006713EA" w:rsidRDefault="006713EA" w:rsidP="006713EA">
      <w:pPr>
        <w:rPr>
          <w:lang w:val="fr-FR" w:eastAsia="fr-FR" w:bidi="fr-FR"/>
        </w:rPr>
      </w:pPr>
    </w:p>
    <w:p w14:paraId="35D24EB7" w14:textId="77777777" w:rsidR="006713EA" w:rsidRPr="006713EA" w:rsidRDefault="006713EA" w:rsidP="006713EA">
      <w:pPr>
        <w:rPr>
          <w:lang w:val="fr-FR" w:eastAsia="fr-FR" w:bidi="fr-FR"/>
        </w:rPr>
      </w:pPr>
    </w:p>
    <w:p w14:paraId="60229C78" w14:textId="77777777" w:rsidR="006713EA" w:rsidRPr="006713EA" w:rsidRDefault="006713EA" w:rsidP="006713EA">
      <w:pPr>
        <w:rPr>
          <w:lang w:val="fr-FR" w:eastAsia="fr-FR" w:bidi="fr-FR"/>
        </w:rPr>
      </w:pPr>
    </w:p>
    <w:p w14:paraId="2AD98734" w14:textId="77777777" w:rsidR="006713EA" w:rsidRPr="006713EA" w:rsidRDefault="006713EA" w:rsidP="006713EA">
      <w:pPr>
        <w:rPr>
          <w:lang w:val="fr-FR" w:eastAsia="fr-FR" w:bidi="fr-FR"/>
        </w:rPr>
      </w:pPr>
    </w:p>
    <w:p w14:paraId="7624A709" w14:textId="77777777" w:rsidR="006713EA" w:rsidRPr="006713EA" w:rsidRDefault="006713EA" w:rsidP="006713EA">
      <w:pPr>
        <w:rPr>
          <w:lang w:val="fr-FR" w:eastAsia="fr-FR" w:bidi="fr-FR"/>
        </w:rPr>
      </w:pPr>
    </w:p>
    <w:p w14:paraId="7728F99B" w14:textId="77777777" w:rsidR="006713EA" w:rsidRPr="006713EA" w:rsidRDefault="006713EA" w:rsidP="006713EA">
      <w:pPr>
        <w:rPr>
          <w:lang w:val="fr-FR" w:eastAsia="fr-FR" w:bidi="fr-FR"/>
        </w:rPr>
      </w:pPr>
    </w:p>
    <w:p w14:paraId="79FC9A87" w14:textId="77777777" w:rsidR="006713EA" w:rsidRPr="006713EA" w:rsidRDefault="006713EA" w:rsidP="006713EA">
      <w:pPr>
        <w:rPr>
          <w:lang w:val="fr-FR" w:eastAsia="fr-FR" w:bidi="fr-FR"/>
        </w:rPr>
      </w:pPr>
    </w:p>
    <w:p w14:paraId="6AC12A8C" w14:textId="77777777" w:rsidR="0020730E" w:rsidRDefault="0020730E" w:rsidP="00930B77">
      <w:pPr>
        <w:tabs>
          <w:tab w:val="left" w:pos="3696"/>
        </w:tabs>
        <w:rPr>
          <w:b/>
          <w:color w:val="E36C0A" w:themeColor="accent6" w:themeShade="BF"/>
          <w:sz w:val="32"/>
          <w:szCs w:val="32"/>
          <w:u w:val="single"/>
          <w:lang w:val="fr-FR" w:eastAsia="fr-FR" w:bidi="fr-FR"/>
        </w:rPr>
      </w:pPr>
    </w:p>
    <w:p w14:paraId="0F8A204B" w14:textId="77777777" w:rsidR="008A235E" w:rsidRPr="007F64FB" w:rsidRDefault="008A235E" w:rsidP="00930B77">
      <w:pPr>
        <w:tabs>
          <w:tab w:val="left" w:pos="3696"/>
        </w:tabs>
        <w:rPr>
          <w:b/>
          <w:sz w:val="32"/>
          <w:szCs w:val="32"/>
          <w:lang w:val="fr-FR" w:eastAsia="fr-FR" w:bidi="fr-FR"/>
        </w:rPr>
      </w:pPr>
      <w:r w:rsidRPr="007F64FB">
        <w:rPr>
          <w:b/>
          <w:color w:val="E36C0A" w:themeColor="accent6" w:themeShade="BF"/>
          <w:sz w:val="32"/>
          <w:szCs w:val="32"/>
          <w:u w:val="single"/>
          <w:lang w:val="fr-FR" w:eastAsia="fr-FR" w:bidi="fr-FR"/>
        </w:rPr>
        <w:t xml:space="preserve">Règlement intérieur de la </w:t>
      </w:r>
      <w:r w:rsidR="0020730E">
        <w:rPr>
          <w:b/>
          <w:color w:val="E36C0A" w:themeColor="accent6" w:themeShade="BF"/>
          <w:sz w:val="32"/>
          <w:szCs w:val="32"/>
          <w:u w:val="single"/>
          <w:lang w:val="fr-FR" w:eastAsia="fr-FR" w:bidi="fr-FR"/>
        </w:rPr>
        <w:t>foire</w:t>
      </w:r>
      <w:r w:rsidRPr="007F64FB">
        <w:rPr>
          <w:b/>
          <w:color w:val="E36C0A" w:themeColor="accent6" w:themeShade="BF"/>
          <w:sz w:val="32"/>
          <w:szCs w:val="32"/>
          <w:u w:val="single"/>
          <w:lang w:val="fr-FR" w:eastAsia="fr-FR" w:bidi="fr-FR"/>
        </w:rPr>
        <w:t> :</w:t>
      </w:r>
      <w:r w:rsidR="00930B77" w:rsidRPr="007F64FB">
        <w:rPr>
          <w:b/>
          <w:sz w:val="32"/>
          <w:szCs w:val="32"/>
          <w:lang w:val="fr-FR" w:eastAsia="fr-FR" w:bidi="fr-FR"/>
        </w:rPr>
        <w:tab/>
      </w:r>
    </w:p>
    <w:p w14:paraId="41059225" w14:textId="77777777" w:rsidR="007F64FB" w:rsidRDefault="007F64FB" w:rsidP="007F64FB">
      <w:pPr>
        <w:tabs>
          <w:tab w:val="left" w:pos="9036"/>
        </w:tabs>
        <w:jc w:val="both"/>
        <w:rPr>
          <w:i/>
          <w:sz w:val="32"/>
          <w:szCs w:val="32"/>
          <w:lang w:val="fr-FR" w:eastAsia="fr-FR" w:bidi="fr-FR"/>
        </w:rPr>
      </w:pPr>
    </w:p>
    <w:p w14:paraId="0DC4786D" w14:textId="51AD6F15" w:rsidR="00930B77" w:rsidRDefault="00B10823" w:rsidP="007F64FB">
      <w:pPr>
        <w:tabs>
          <w:tab w:val="left" w:pos="9036"/>
        </w:tabs>
        <w:ind w:firstLine="720"/>
        <w:jc w:val="both"/>
        <w:rPr>
          <w:i/>
          <w:sz w:val="32"/>
          <w:szCs w:val="32"/>
          <w:lang w:val="fr-FR" w:eastAsia="fr-FR" w:bidi="fr-FR"/>
        </w:rPr>
      </w:pPr>
      <w:r>
        <w:rPr>
          <w:i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A76B8F7" wp14:editId="7B4CF059">
                <wp:simplePos x="0" y="0"/>
                <wp:positionH relativeFrom="column">
                  <wp:posOffset>24765</wp:posOffset>
                </wp:positionH>
                <wp:positionV relativeFrom="paragraph">
                  <wp:posOffset>11430</wp:posOffset>
                </wp:positionV>
                <wp:extent cx="342900" cy="251460"/>
                <wp:effectExtent l="0" t="19050" r="19050" b="15240"/>
                <wp:wrapNone/>
                <wp:docPr id="9" name="Flèche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5146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8A7D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1.95pt;margin-top:.9pt;width:27pt;height:19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" adj="13680" fillcolor="#e36c0a [2409]" strokecolor="#243f60 [1604]" strokeweight="2pt">
                <v:path arrowok="t"/>
              </v:shape>
            </w:pict>
          </mc:Fallback>
        </mc:AlternateContent>
      </w:r>
      <w:r w:rsidR="007F64FB">
        <w:rPr>
          <w:i/>
          <w:sz w:val="32"/>
          <w:szCs w:val="32"/>
          <w:lang w:val="fr-FR" w:eastAsia="fr-FR" w:bidi="fr-FR"/>
        </w:rPr>
        <w:t>J’atteste sur l’honneur par cette présente de ne pas avoir participé à 2 autres manifestations de même nature que cette bourse au cours de l’année civile ;</w:t>
      </w:r>
    </w:p>
    <w:p w14:paraId="454C9F0D" w14:textId="6070F3AA" w:rsidR="00930B77" w:rsidRDefault="00B10823" w:rsidP="007F64FB">
      <w:pPr>
        <w:tabs>
          <w:tab w:val="left" w:pos="9036"/>
        </w:tabs>
        <w:ind w:firstLine="720"/>
        <w:jc w:val="both"/>
        <w:rPr>
          <w:i/>
          <w:lang w:val="fr-FR" w:eastAsia="fr-FR" w:bidi="fr-FR"/>
        </w:rPr>
      </w:pPr>
      <w:r>
        <w:rPr>
          <w:i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A28ED5" wp14:editId="2D7444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251460"/>
                <wp:effectExtent l="0" t="19050" r="19050" b="15240"/>
                <wp:wrapNone/>
                <wp:docPr id="16" name="Flèche droi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5146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760F01" id="Flèche droite 16" o:spid="_x0000_s1026" type="#_x0000_t13" style="position:absolute;margin-left:0;margin-top:-.05pt;width:27pt;height:1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" adj="13680" fillcolor="#e36c0a [2409]" strokecolor="#243f60 [1604]" strokeweight="2pt">
                <v:path arrowok="t"/>
              </v:shape>
            </w:pict>
          </mc:Fallback>
        </mc:AlternateContent>
      </w:r>
      <w:r w:rsidR="00930B77">
        <w:rPr>
          <w:i/>
          <w:sz w:val="32"/>
          <w:szCs w:val="32"/>
          <w:lang w:val="fr-FR" w:eastAsia="fr-FR" w:bidi="fr-FR"/>
        </w:rPr>
        <w:t>J</w:t>
      </w:r>
      <w:r w:rsidR="008A235E" w:rsidRPr="00930B77">
        <w:rPr>
          <w:i/>
          <w:sz w:val="32"/>
          <w:szCs w:val="32"/>
          <w:lang w:val="fr-FR" w:eastAsia="fr-FR" w:bidi="fr-FR"/>
        </w:rPr>
        <w:t xml:space="preserve">e m’engage à arriver pour exposer entre </w:t>
      </w:r>
      <w:r w:rsidR="008A235E" w:rsidRPr="00C335CF">
        <w:rPr>
          <w:b/>
          <w:i/>
          <w:sz w:val="32"/>
          <w:szCs w:val="32"/>
          <w:lang w:val="fr-FR" w:eastAsia="fr-FR" w:bidi="fr-FR"/>
        </w:rPr>
        <w:t>7h</w:t>
      </w:r>
      <w:r w:rsidR="00194C0B">
        <w:rPr>
          <w:b/>
          <w:i/>
          <w:sz w:val="32"/>
          <w:szCs w:val="32"/>
          <w:lang w:val="fr-FR" w:eastAsia="fr-FR" w:bidi="fr-FR"/>
        </w:rPr>
        <w:t>3</w:t>
      </w:r>
      <w:r w:rsidR="008A235E" w:rsidRPr="00C335CF">
        <w:rPr>
          <w:b/>
          <w:i/>
          <w:sz w:val="32"/>
          <w:szCs w:val="32"/>
          <w:lang w:val="fr-FR" w:eastAsia="fr-FR" w:bidi="fr-FR"/>
        </w:rPr>
        <w:t>0 et 8h</w:t>
      </w:r>
      <w:r w:rsidR="00194C0B">
        <w:rPr>
          <w:b/>
          <w:i/>
          <w:sz w:val="32"/>
          <w:szCs w:val="32"/>
          <w:lang w:val="fr-FR" w:eastAsia="fr-FR" w:bidi="fr-FR"/>
        </w:rPr>
        <w:t>3</w:t>
      </w:r>
      <w:r w:rsidR="008A235E" w:rsidRPr="00C335CF">
        <w:rPr>
          <w:b/>
          <w:i/>
          <w:sz w:val="32"/>
          <w:szCs w:val="32"/>
          <w:lang w:val="fr-FR" w:eastAsia="fr-FR" w:bidi="fr-FR"/>
        </w:rPr>
        <w:t>0</w:t>
      </w:r>
      <w:r w:rsidR="00930B77" w:rsidRPr="00930B77">
        <w:rPr>
          <w:i/>
          <w:sz w:val="32"/>
          <w:szCs w:val="32"/>
          <w:lang w:val="fr-FR" w:eastAsia="fr-FR" w:bidi="fr-FR"/>
        </w:rPr>
        <w:t xml:space="preserve"> afin d’être installé dans les temps ;</w:t>
      </w:r>
    </w:p>
    <w:p w14:paraId="277E8B11" w14:textId="5D94D9FD" w:rsidR="00930B77" w:rsidRPr="00930B77" w:rsidRDefault="00B10823" w:rsidP="007F64FB">
      <w:pPr>
        <w:tabs>
          <w:tab w:val="left" w:pos="9036"/>
        </w:tabs>
        <w:ind w:firstLine="720"/>
        <w:jc w:val="both"/>
        <w:rPr>
          <w:i/>
          <w:sz w:val="32"/>
          <w:szCs w:val="32"/>
          <w:lang w:val="fr-FR" w:eastAsia="fr-FR" w:bidi="fr-FR"/>
        </w:rPr>
      </w:pPr>
      <w:r>
        <w:rPr>
          <w:i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A76B8F7" wp14:editId="6C7848FC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342900" cy="251460"/>
                <wp:effectExtent l="0" t="19050" r="19050" b="15240"/>
                <wp:wrapNone/>
                <wp:docPr id="8" name="Flèche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5146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704FF1" id="Flèche droite 7" o:spid="_x0000_s1026" type="#_x0000_t13" style="position:absolute;margin-left:1.95pt;margin-top:1.2pt;width:27pt;height:19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" adj="13680" fillcolor="#e36c0a [2409]" strokecolor="#243f60 [1604]" strokeweight="2pt">
                <v:path arrowok="t"/>
              </v:shape>
            </w:pict>
          </mc:Fallback>
        </mc:AlternateContent>
      </w:r>
      <w:r>
        <w:rPr>
          <w:i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A76B8F7" wp14:editId="5C5E2C57">
                <wp:simplePos x="0" y="0"/>
                <wp:positionH relativeFrom="column">
                  <wp:posOffset>24765</wp:posOffset>
                </wp:positionH>
                <wp:positionV relativeFrom="paragraph">
                  <wp:posOffset>456565</wp:posOffset>
                </wp:positionV>
                <wp:extent cx="342900" cy="251460"/>
                <wp:effectExtent l="0" t="19050" r="19050" b="15240"/>
                <wp:wrapNone/>
                <wp:docPr id="7" name="Flèche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5146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22CD41" id="Flèche droite 7" o:spid="_x0000_s1026" type="#_x0000_t13" style="position:absolute;margin-left:1.95pt;margin-top:35.95pt;width:27pt;height:19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" adj="13680" fillcolor="#e36c0a [2409]" strokecolor="#243f60 [1604]" strokeweight="2pt">
                <v:path arrowok="t"/>
              </v:shape>
            </w:pict>
          </mc:Fallback>
        </mc:AlternateContent>
      </w:r>
      <w:r w:rsidR="00930B77">
        <w:rPr>
          <w:i/>
          <w:sz w:val="32"/>
          <w:szCs w:val="32"/>
          <w:lang w:val="fr-FR" w:eastAsia="fr-FR" w:bidi="fr-FR"/>
        </w:rPr>
        <w:t>J</w:t>
      </w:r>
      <w:r w:rsidR="00930B77" w:rsidRPr="00930B77">
        <w:rPr>
          <w:i/>
          <w:sz w:val="32"/>
          <w:szCs w:val="32"/>
          <w:lang w:val="fr-FR" w:eastAsia="fr-FR" w:bidi="fr-FR"/>
        </w:rPr>
        <w:t xml:space="preserve">e m’engage à remballer ma marchandise à partir de </w:t>
      </w:r>
      <w:r w:rsidR="00930B77" w:rsidRPr="00C335CF">
        <w:rPr>
          <w:b/>
          <w:i/>
          <w:sz w:val="32"/>
          <w:szCs w:val="32"/>
          <w:lang w:val="fr-FR" w:eastAsia="fr-FR" w:bidi="fr-FR"/>
        </w:rPr>
        <w:t>17h</w:t>
      </w:r>
      <w:r w:rsidR="00194C0B">
        <w:rPr>
          <w:b/>
          <w:i/>
          <w:sz w:val="32"/>
          <w:szCs w:val="32"/>
          <w:lang w:val="fr-FR" w:eastAsia="fr-FR" w:bidi="fr-FR"/>
        </w:rPr>
        <w:t>00</w:t>
      </w:r>
      <w:r w:rsidR="00930B77" w:rsidRPr="00C335CF">
        <w:rPr>
          <w:b/>
          <w:i/>
          <w:sz w:val="32"/>
          <w:szCs w:val="32"/>
          <w:lang w:val="fr-FR" w:eastAsia="fr-FR" w:bidi="fr-FR"/>
        </w:rPr>
        <w:t xml:space="preserve"> </w:t>
      </w:r>
      <w:r w:rsidR="00930B77" w:rsidRPr="00930B77">
        <w:rPr>
          <w:i/>
          <w:sz w:val="32"/>
          <w:szCs w:val="32"/>
          <w:lang w:val="fr-FR" w:eastAsia="fr-FR" w:bidi="fr-FR"/>
        </w:rPr>
        <w:t>et en aucune manière avant.</w:t>
      </w:r>
    </w:p>
    <w:p w14:paraId="3CA9E0BF" w14:textId="6FF21EE3" w:rsidR="00930B77" w:rsidRPr="00BF64DF" w:rsidRDefault="00631E09" w:rsidP="00631E09">
      <w:pPr>
        <w:tabs>
          <w:tab w:val="left" w:pos="750"/>
          <w:tab w:val="left" w:pos="9036"/>
        </w:tabs>
        <w:rPr>
          <w:b/>
          <w:bCs/>
          <w:i/>
          <w:sz w:val="32"/>
          <w:szCs w:val="32"/>
          <w:lang w:val="fr-FR" w:eastAsia="fr-FR" w:bidi="fr-FR"/>
        </w:rPr>
      </w:pPr>
      <w:r>
        <w:rPr>
          <w:i/>
          <w:sz w:val="32"/>
          <w:szCs w:val="32"/>
          <w:lang w:val="fr-FR" w:eastAsia="fr-FR" w:bidi="fr-FR"/>
        </w:rPr>
        <w:tab/>
      </w:r>
      <w:r w:rsidR="00BF64DF" w:rsidRPr="00BF64DF">
        <w:rPr>
          <w:b/>
          <w:bCs/>
          <w:i/>
          <w:sz w:val="32"/>
          <w:szCs w:val="32"/>
          <w:lang w:val="fr-FR" w:eastAsia="fr-FR" w:bidi="fr-FR"/>
        </w:rPr>
        <w:t>IMPORTANT :</w:t>
      </w:r>
      <w:r w:rsidR="00BF64DF">
        <w:rPr>
          <w:i/>
          <w:sz w:val="32"/>
          <w:szCs w:val="32"/>
          <w:lang w:val="fr-FR" w:eastAsia="fr-FR" w:bidi="fr-FR"/>
        </w:rPr>
        <w:t xml:space="preserve"> </w:t>
      </w:r>
      <w:r w:rsidRPr="00BF64DF">
        <w:rPr>
          <w:b/>
          <w:bCs/>
          <w:i/>
          <w:sz w:val="28"/>
          <w:szCs w:val="32"/>
          <w:lang w:val="fr-FR" w:eastAsia="fr-FR" w:bidi="fr-FR"/>
        </w:rPr>
        <w:t>J’envoie une copie recto-verso de ma pièce d’identité (carte d’identité/passeport) par mail, mms ou par courrier.</w:t>
      </w:r>
      <w:r w:rsidRPr="00BF64DF">
        <w:rPr>
          <w:b/>
          <w:bCs/>
          <w:i/>
          <w:sz w:val="32"/>
          <w:szCs w:val="32"/>
          <w:lang w:val="fr-FR" w:eastAsia="fr-FR" w:bidi="fr-FR"/>
        </w:rPr>
        <w:tab/>
      </w:r>
    </w:p>
    <w:p w14:paraId="5C1FC37F" w14:textId="6DE16F6F" w:rsidR="00631E09" w:rsidRDefault="00FA03A6" w:rsidP="006713EA">
      <w:pPr>
        <w:tabs>
          <w:tab w:val="left" w:pos="9036"/>
        </w:tabs>
        <w:rPr>
          <w:i/>
          <w:sz w:val="32"/>
          <w:szCs w:val="32"/>
          <w:lang w:val="fr-FR" w:eastAsia="fr-FR" w:bidi="fr-FR"/>
        </w:rPr>
      </w:pPr>
      <w:r>
        <w:rPr>
          <w:i/>
          <w:sz w:val="32"/>
          <w:szCs w:val="32"/>
          <w:lang w:val="fr-FR" w:eastAsia="fr-FR" w:bidi="fr-FR"/>
        </w:rPr>
        <w:t>Numéro à contacter en cas de problème : 06.</w:t>
      </w:r>
      <w:r w:rsidR="00194C0B">
        <w:rPr>
          <w:i/>
          <w:sz w:val="32"/>
          <w:szCs w:val="32"/>
          <w:lang w:val="fr-FR" w:eastAsia="fr-FR" w:bidi="fr-FR"/>
        </w:rPr>
        <w:t>84.26.34.19</w:t>
      </w:r>
    </w:p>
    <w:p w14:paraId="499BBD3F" w14:textId="77777777" w:rsidR="0020730E" w:rsidRDefault="0020730E" w:rsidP="006713EA">
      <w:pPr>
        <w:tabs>
          <w:tab w:val="left" w:pos="9036"/>
        </w:tabs>
        <w:rPr>
          <w:i/>
          <w:sz w:val="32"/>
          <w:szCs w:val="32"/>
          <w:lang w:val="fr-FR" w:eastAsia="fr-FR" w:bidi="fr-FR"/>
        </w:rPr>
      </w:pPr>
    </w:p>
    <w:p w14:paraId="76B7F91E" w14:textId="518E797C" w:rsidR="0020730E" w:rsidRDefault="00B10823" w:rsidP="006713EA">
      <w:pPr>
        <w:tabs>
          <w:tab w:val="left" w:pos="9036"/>
        </w:tabs>
        <w:rPr>
          <w:i/>
          <w:sz w:val="32"/>
          <w:szCs w:val="32"/>
          <w:lang w:val="fr-FR" w:eastAsia="fr-FR" w:bidi="fr-FR"/>
        </w:rPr>
      </w:pPr>
      <w:r>
        <w:rPr>
          <w:i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6CDEA0" wp14:editId="7BBB0A7E">
                <wp:simplePos x="0" y="0"/>
                <wp:positionH relativeFrom="page">
                  <wp:posOffset>2019300</wp:posOffset>
                </wp:positionH>
                <wp:positionV relativeFrom="page">
                  <wp:posOffset>5822950</wp:posOffset>
                </wp:positionV>
                <wp:extent cx="3726180" cy="467360"/>
                <wp:effectExtent l="0" t="0" r="7620" b="889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46736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99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D84D" w14:textId="77777777" w:rsidR="0020730E" w:rsidRPr="00FA03A6" w:rsidRDefault="0020730E" w:rsidP="00BF64DF">
                            <w:pPr>
                              <w:pStyle w:val="SaleMarkdown"/>
                              <w:rPr>
                                <w:sz w:val="44"/>
                                <w:szCs w:val="28"/>
                              </w:rPr>
                            </w:pPr>
                            <w:r w:rsidRPr="00FA03A6">
                              <w:rPr>
                                <w:sz w:val="44"/>
                                <w:szCs w:val="28"/>
                              </w:rPr>
                              <w:t>Restauration</w:t>
                            </w:r>
                          </w:p>
                          <w:p w14:paraId="525D095E" w14:textId="77777777" w:rsidR="0020730E" w:rsidRDefault="0020730E" w:rsidP="0020730E">
                            <w:pPr>
                              <w:pStyle w:val="SaleMarkdown"/>
                            </w:pPr>
                          </w:p>
                          <w:p w14:paraId="563D3DAE" w14:textId="77777777" w:rsidR="0020730E" w:rsidRPr="006713EA" w:rsidRDefault="0020730E" w:rsidP="0020730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6CDEA0" id="_x0000_s1028" type="#_x0000_t202" style="position:absolute;margin-left:159pt;margin-top:458.5pt;width:293.4pt;height:36.8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" filled="f" strokecolor="#f90" strokeweight="1.5pt">
                <v:stroke dashstyle="1 1" endcap="round"/>
                <v:textbox>
                  <w:txbxContent>
                    <w:p w14:paraId="781ED84D" w14:textId="77777777" w:rsidR="0020730E" w:rsidRPr="00FA03A6" w:rsidRDefault="0020730E" w:rsidP="00BF64DF">
                      <w:pPr>
                        <w:pStyle w:val="SaleMarkdown"/>
                        <w:rPr>
                          <w:sz w:val="44"/>
                          <w:szCs w:val="28"/>
                        </w:rPr>
                      </w:pPr>
                      <w:r w:rsidRPr="00FA03A6">
                        <w:rPr>
                          <w:sz w:val="44"/>
                          <w:szCs w:val="28"/>
                        </w:rPr>
                        <w:t>Restauration</w:t>
                      </w:r>
                    </w:p>
                    <w:p w14:paraId="525D095E" w14:textId="77777777" w:rsidR="0020730E" w:rsidRDefault="0020730E" w:rsidP="0020730E">
                      <w:pPr>
                        <w:pStyle w:val="SaleMarkdown"/>
                      </w:pPr>
                    </w:p>
                    <w:p w14:paraId="563D3DAE" w14:textId="77777777" w:rsidR="0020730E" w:rsidRPr="006713EA" w:rsidRDefault="0020730E" w:rsidP="0020730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DCEEEF" w14:textId="77777777" w:rsidR="0020730E" w:rsidRDefault="0020730E" w:rsidP="006713EA">
      <w:pPr>
        <w:tabs>
          <w:tab w:val="left" w:pos="9036"/>
        </w:tabs>
        <w:rPr>
          <w:i/>
          <w:sz w:val="32"/>
          <w:szCs w:val="32"/>
          <w:lang w:val="fr-FR" w:eastAsia="fr-FR" w:bidi="fr-FR"/>
        </w:rPr>
      </w:pPr>
    </w:p>
    <w:p w14:paraId="58C70430" w14:textId="77777777" w:rsidR="0020730E" w:rsidRPr="0020730E" w:rsidRDefault="0020730E" w:rsidP="006713EA">
      <w:pPr>
        <w:tabs>
          <w:tab w:val="left" w:pos="9036"/>
        </w:tabs>
        <w:rPr>
          <w:sz w:val="40"/>
          <w:szCs w:val="32"/>
          <w:lang w:val="fr-FR" w:eastAsia="fr-FR" w:bidi="fr-FR"/>
        </w:rPr>
      </w:pPr>
    </w:p>
    <w:p w14:paraId="65F89C92" w14:textId="121048AF" w:rsidR="00631E09" w:rsidRDefault="00B10823" w:rsidP="006713EA">
      <w:pPr>
        <w:tabs>
          <w:tab w:val="left" w:pos="9036"/>
        </w:tabs>
        <w:rPr>
          <w:i/>
          <w:sz w:val="32"/>
          <w:szCs w:val="32"/>
          <w:lang w:val="fr-FR" w:eastAsia="fr-FR" w:bidi="fr-FR"/>
        </w:rPr>
      </w:pPr>
      <w:r>
        <w:rPr>
          <w:noProof/>
          <w:sz w:val="40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A5571F" wp14:editId="71457E6E">
                <wp:simplePos x="0" y="0"/>
                <wp:positionH relativeFrom="page">
                  <wp:posOffset>4374515</wp:posOffset>
                </wp:positionH>
                <wp:positionV relativeFrom="page">
                  <wp:posOffset>6746240</wp:posOffset>
                </wp:positionV>
                <wp:extent cx="2534285" cy="162560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6256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99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CEBD6" w14:textId="77777777" w:rsidR="0020730E" w:rsidRDefault="0020730E" w:rsidP="0020730E">
                            <w:pPr>
                              <w:pStyle w:val="SaleMarkdown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Information :  </w:t>
                            </w:r>
                          </w:p>
                          <w:p w14:paraId="5DE04410" w14:textId="77777777" w:rsidR="0020730E" w:rsidRPr="0020730E" w:rsidRDefault="0020730E" w:rsidP="0020730E">
                            <w:pPr>
                              <w:pStyle w:val="SaleMarkdown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20730E">
                              <w:rPr>
                                <w:rFonts w:asciiTheme="minorHAnsi" w:hAnsiTheme="minorHAnsi"/>
                                <w:sz w:val="32"/>
                                <w:szCs w:val="28"/>
                              </w:rPr>
                              <w:t>1 consigne de 1€ vous sera demandée pour les verres. Vous pouvez aussi apporter votre propre verre</w:t>
                            </w:r>
                          </w:p>
                          <w:p w14:paraId="7F9FF30C" w14:textId="77777777" w:rsidR="0020730E" w:rsidRPr="006713EA" w:rsidRDefault="0020730E" w:rsidP="0020730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A5571F" id="_x0000_s1029" type="#_x0000_t202" style="position:absolute;margin-left:344.45pt;margin-top:531.2pt;width:199.55pt;height:128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" filled="f" strokecolor="#f90" strokeweight="1.5pt">
                <v:stroke dashstyle="1 1" endcap="round"/>
                <v:textbox>
                  <w:txbxContent>
                    <w:p w14:paraId="2DACEBD6" w14:textId="77777777" w:rsidR="0020730E" w:rsidRDefault="0020730E" w:rsidP="0020730E">
                      <w:pPr>
                        <w:pStyle w:val="SaleMarkdown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Information :  </w:t>
                      </w:r>
                    </w:p>
                    <w:p w14:paraId="5DE04410" w14:textId="77777777" w:rsidR="0020730E" w:rsidRPr="0020730E" w:rsidRDefault="0020730E" w:rsidP="0020730E">
                      <w:pPr>
                        <w:pStyle w:val="SaleMarkdown"/>
                        <w:rPr>
                          <w:rFonts w:asciiTheme="minorHAnsi" w:hAnsiTheme="minorHAnsi"/>
                          <w:sz w:val="72"/>
                        </w:rPr>
                      </w:pPr>
                      <w:r w:rsidRPr="0020730E">
                        <w:rPr>
                          <w:rFonts w:asciiTheme="minorHAnsi" w:hAnsiTheme="minorHAnsi"/>
                          <w:sz w:val="32"/>
                          <w:szCs w:val="28"/>
                        </w:rPr>
                        <w:t>1 consigne de 1€ vous sera demandée pour les verres. Vous pouvez aussi apporter votre propre verre</w:t>
                      </w:r>
                    </w:p>
                    <w:p w14:paraId="7F9FF30C" w14:textId="77777777" w:rsidR="0020730E" w:rsidRPr="006713EA" w:rsidRDefault="0020730E" w:rsidP="0020730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40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0C268A" wp14:editId="5DA6C5E2">
                <wp:simplePos x="0" y="0"/>
                <wp:positionH relativeFrom="page">
                  <wp:posOffset>523875</wp:posOffset>
                </wp:positionH>
                <wp:positionV relativeFrom="page">
                  <wp:posOffset>6746240</wp:posOffset>
                </wp:positionV>
                <wp:extent cx="3641725" cy="282448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282448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99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2D705" w14:textId="77777777" w:rsidR="0020730E" w:rsidRPr="00FA03A6" w:rsidRDefault="0020730E" w:rsidP="0020730E">
                            <w:pPr>
                              <w:tabs>
                                <w:tab w:val="left" w:pos="9036"/>
                              </w:tabs>
                              <w:jc w:val="center"/>
                              <w:rPr>
                                <w:b/>
                                <w:sz w:val="40"/>
                                <w:szCs w:val="32"/>
                                <w:lang w:val="fr-FR" w:eastAsia="fr-FR" w:bidi="fr-FR"/>
                              </w:rPr>
                            </w:pPr>
                            <w:r w:rsidRPr="00FA03A6">
                              <w:rPr>
                                <w:b/>
                                <w:sz w:val="40"/>
                                <w:szCs w:val="32"/>
                                <w:lang w:val="fr-FR" w:eastAsia="fr-FR" w:bidi="fr-FR"/>
                              </w:rPr>
                              <w:t>FORMULE A 5 €</w:t>
                            </w:r>
                          </w:p>
                          <w:p w14:paraId="56EFB3FB" w14:textId="77777777" w:rsidR="0020730E" w:rsidRDefault="0020730E" w:rsidP="0020730E">
                            <w:pPr>
                              <w:tabs>
                                <w:tab w:val="left" w:pos="9036"/>
                              </w:tabs>
                              <w:rPr>
                                <w:sz w:val="40"/>
                                <w:szCs w:val="32"/>
                                <w:lang w:val="fr-FR" w:eastAsia="fr-FR" w:bidi="fr-FR"/>
                              </w:rPr>
                            </w:pPr>
                          </w:p>
                          <w:p w14:paraId="44D883DE" w14:textId="77777777" w:rsidR="0020730E" w:rsidRDefault="0020730E" w:rsidP="0020730E">
                            <w:pPr>
                              <w:tabs>
                                <w:tab w:val="left" w:pos="9036"/>
                              </w:tabs>
                              <w:rPr>
                                <w:sz w:val="40"/>
                                <w:szCs w:val="32"/>
                                <w:lang w:val="fr-FR" w:eastAsia="fr-FR" w:bidi="fr-FR"/>
                              </w:rPr>
                            </w:pPr>
                            <w:r>
                              <w:rPr>
                                <w:sz w:val="40"/>
                                <w:szCs w:val="32"/>
                                <w:lang w:val="fr-FR" w:eastAsia="fr-FR" w:bidi="fr-FR"/>
                              </w:rPr>
                              <w:t xml:space="preserve">-20 cl de soupe de légumes </w:t>
                            </w:r>
                          </w:p>
                          <w:p w14:paraId="4147B3C4" w14:textId="77777777" w:rsidR="0020730E" w:rsidRDefault="0020730E" w:rsidP="0020730E">
                            <w:pPr>
                              <w:tabs>
                                <w:tab w:val="left" w:pos="9036"/>
                              </w:tabs>
                              <w:rPr>
                                <w:sz w:val="40"/>
                                <w:szCs w:val="32"/>
                                <w:lang w:val="fr-FR" w:eastAsia="fr-FR" w:bidi="fr-FR"/>
                              </w:rPr>
                            </w:pPr>
                            <w:r>
                              <w:rPr>
                                <w:sz w:val="40"/>
                                <w:szCs w:val="32"/>
                                <w:lang w:val="fr-FR" w:eastAsia="fr-FR" w:bidi="fr-FR"/>
                              </w:rPr>
                              <w:t>( faite  maison)</w:t>
                            </w:r>
                          </w:p>
                          <w:p w14:paraId="76C8310E" w14:textId="77777777" w:rsidR="0020730E" w:rsidRDefault="0020730E" w:rsidP="0020730E">
                            <w:pPr>
                              <w:tabs>
                                <w:tab w:val="left" w:pos="9036"/>
                              </w:tabs>
                              <w:rPr>
                                <w:sz w:val="40"/>
                                <w:szCs w:val="32"/>
                                <w:lang w:val="fr-FR" w:eastAsia="fr-FR" w:bidi="fr-FR"/>
                              </w:rPr>
                            </w:pPr>
                          </w:p>
                          <w:p w14:paraId="790ED188" w14:textId="77777777" w:rsidR="0020730E" w:rsidRDefault="0020730E" w:rsidP="0020730E">
                            <w:pPr>
                              <w:tabs>
                                <w:tab w:val="left" w:pos="9036"/>
                              </w:tabs>
                              <w:rPr>
                                <w:sz w:val="40"/>
                                <w:szCs w:val="32"/>
                                <w:lang w:val="fr-FR" w:eastAsia="fr-FR" w:bidi="fr-FR"/>
                              </w:rPr>
                            </w:pPr>
                            <w:r>
                              <w:rPr>
                                <w:sz w:val="40"/>
                                <w:szCs w:val="32"/>
                                <w:lang w:val="fr-FR" w:eastAsia="fr-FR" w:bidi="fr-FR"/>
                              </w:rPr>
                              <w:t>-1 croque monsieur</w:t>
                            </w:r>
                          </w:p>
                          <w:p w14:paraId="48893A87" w14:textId="77777777" w:rsidR="0020730E" w:rsidRDefault="0020730E" w:rsidP="0020730E">
                            <w:pPr>
                              <w:tabs>
                                <w:tab w:val="left" w:pos="9036"/>
                              </w:tabs>
                              <w:rPr>
                                <w:sz w:val="40"/>
                                <w:szCs w:val="32"/>
                                <w:lang w:val="fr-FR" w:eastAsia="fr-FR" w:bidi="fr-FR"/>
                              </w:rPr>
                            </w:pPr>
                            <w:r>
                              <w:rPr>
                                <w:sz w:val="40"/>
                                <w:szCs w:val="32"/>
                                <w:lang w:val="fr-FR" w:eastAsia="fr-FR" w:bidi="fr-FR"/>
                              </w:rPr>
                              <w:t>-1 thé/café/verre de jus</w:t>
                            </w:r>
                          </w:p>
                          <w:p w14:paraId="53972B14" w14:textId="77777777" w:rsidR="0020730E" w:rsidRDefault="0020730E" w:rsidP="0020730E">
                            <w:pPr>
                              <w:tabs>
                                <w:tab w:val="left" w:pos="9036"/>
                              </w:tabs>
                              <w:rPr>
                                <w:sz w:val="40"/>
                                <w:szCs w:val="32"/>
                                <w:lang w:val="fr-FR" w:eastAsia="fr-FR" w:bidi="fr-FR"/>
                              </w:rPr>
                            </w:pPr>
                            <w:r>
                              <w:rPr>
                                <w:sz w:val="40"/>
                                <w:szCs w:val="32"/>
                                <w:lang w:val="fr-FR" w:eastAsia="fr-FR" w:bidi="fr-FR"/>
                              </w:rPr>
                              <w:t>-1 part de gâteau</w:t>
                            </w:r>
                          </w:p>
                          <w:p w14:paraId="695C7687" w14:textId="77777777" w:rsidR="0020730E" w:rsidRDefault="0020730E" w:rsidP="0020730E">
                            <w:pPr>
                              <w:tabs>
                                <w:tab w:val="left" w:pos="9036"/>
                              </w:tabs>
                              <w:rPr>
                                <w:sz w:val="40"/>
                                <w:szCs w:val="32"/>
                                <w:lang w:val="fr-FR" w:eastAsia="fr-FR" w:bidi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0C268A" id="_x0000_s1030" type="#_x0000_t202" style="position:absolute;margin-left:41.25pt;margin-top:531.2pt;width:286.75pt;height:222.4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" filled="f" strokecolor="#f90" strokeweight="1.5pt">
                <v:stroke dashstyle="1 1" endcap="round"/>
                <v:textbox>
                  <w:txbxContent>
                    <w:p w14:paraId="3BB2D705" w14:textId="77777777" w:rsidR="0020730E" w:rsidRPr="00FA03A6" w:rsidRDefault="0020730E" w:rsidP="0020730E">
                      <w:pPr>
                        <w:tabs>
                          <w:tab w:val="left" w:pos="9036"/>
                        </w:tabs>
                        <w:jc w:val="center"/>
                        <w:rPr>
                          <w:b/>
                          <w:sz w:val="40"/>
                          <w:szCs w:val="32"/>
                          <w:lang w:val="fr-FR" w:eastAsia="fr-FR" w:bidi="fr-FR"/>
                        </w:rPr>
                      </w:pPr>
                      <w:r w:rsidRPr="00FA03A6">
                        <w:rPr>
                          <w:b/>
                          <w:sz w:val="40"/>
                          <w:szCs w:val="32"/>
                          <w:lang w:val="fr-FR" w:eastAsia="fr-FR" w:bidi="fr-FR"/>
                        </w:rPr>
                        <w:t>FORMULE A 5 €</w:t>
                      </w:r>
                    </w:p>
                    <w:p w14:paraId="56EFB3FB" w14:textId="77777777" w:rsidR="0020730E" w:rsidRDefault="0020730E" w:rsidP="0020730E">
                      <w:pPr>
                        <w:tabs>
                          <w:tab w:val="left" w:pos="9036"/>
                        </w:tabs>
                        <w:rPr>
                          <w:sz w:val="40"/>
                          <w:szCs w:val="32"/>
                          <w:lang w:val="fr-FR" w:eastAsia="fr-FR" w:bidi="fr-FR"/>
                        </w:rPr>
                      </w:pPr>
                    </w:p>
                    <w:p w14:paraId="44D883DE" w14:textId="77777777" w:rsidR="0020730E" w:rsidRDefault="0020730E" w:rsidP="0020730E">
                      <w:pPr>
                        <w:tabs>
                          <w:tab w:val="left" w:pos="9036"/>
                        </w:tabs>
                        <w:rPr>
                          <w:sz w:val="40"/>
                          <w:szCs w:val="32"/>
                          <w:lang w:val="fr-FR" w:eastAsia="fr-FR" w:bidi="fr-FR"/>
                        </w:rPr>
                      </w:pPr>
                      <w:r>
                        <w:rPr>
                          <w:sz w:val="40"/>
                          <w:szCs w:val="32"/>
                          <w:lang w:val="fr-FR" w:eastAsia="fr-FR" w:bidi="fr-FR"/>
                        </w:rPr>
                        <w:t xml:space="preserve">-20 cl de soupe de légumes </w:t>
                      </w:r>
                    </w:p>
                    <w:p w14:paraId="4147B3C4" w14:textId="77777777" w:rsidR="0020730E" w:rsidRDefault="0020730E" w:rsidP="0020730E">
                      <w:pPr>
                        <w:tabs>
                          <w:tab w:val="left" w:pos="9036"/>
                        </w:tabs>
                        <w:rPr>
                          <w:sz w:val="40"/>
                          <w:szCs w:val="32"/>
                          <w:lang w:val="fr-FR" w:eastAsia="fr-FR" w:bidi="fr-FR"/>
                        </w:rPr>
                      </w:pPr>
                      <w:r>
                        <w:rPr>
                          <w:sz w:val="40"/>
                          <w:szCs w:val="32"/>
                          <w:lang w:val="fr-FR" w:eastAsia="fr-FR" w:bidi="fr-FR"/>
                        </w:rPr>
                        <w:t>( faite  maison)</w:t>
                      </w:r>
                    </w:p>
                    <w:p w14:paraId="76C8310E" w14:textId="77777777" w:rsidR="0020730E" w:rsidRDefault="0020730E" w:rsidP="0020730E">
                      <w:pPr>
                        <w:tabs>
                          <w:tab w:val="left" w:pos="9036"/>
                        </w:tabs>
                        <w:rPr>
                          <w:sz w:val="40"/>
                          <w:szCs w:val="32"/>
                          <w:lang w:val="fr-FR" w:eastAsia="fr-FR" w:bidi="fr-FR"/>
                        </w:rPr>
                      </w:pPr>
                    </w:p>
                    <w:p w14:paraId="790ED188" w14:textId="77777777" w:rsidR="0020730E" w:rsidRDefault="0020730E" w:rsidP="0020730E">
                      <w:pPr>
                        <w:tabs>
                          <w:tab w:val="left" w:pos="9036"/>
                        </w:tabs>
                        <w:rPr>
                          <w:sz w:val="40"/>
                          <w:szCs w:val="32"/>
                          <w:lang w:val="fr-FR" w:eastAsia="fr-FR" w:bidi="fr-FR"/>
                        </w:rPr>
                      </w:pPr>
                      <w:r>
                        <w:rPr>
                          <w:sz w:val="40"/>
                          <w:szCs w:val="32"/>
                          <w:lang w:val="fr-FR" w:eastAsia="fr-FR" w:bidi="fr-FR"/>
                        </w:rPr>
                        <w:t>-1 croque monsieur</w:t>
                      </w:r>
                    </w:p>
                    <w:p w14:paraId="48893A87" w14:textId="77777777" w:rsidR="0020730E" w:rsidRDefault="0020730E" w:rsidP="0020730E">
                      <w:pPr>
                        <w:tabs>
                          <w:tab w:val="left" w:pos="9036"/>
                        </w:tabs>
                        <w:rPr>
                          <w:sz w:val="40"/>
                          <w:szCs w:val="32"/>
                          <w:lang w:val="fr-FR" w:eastAsia="fr-FR" w:bidi="fr-FR"/>
                        </w:rPr>
                      </w:pPr>
                      <w:r>
                        <w:rPr>
                          <w:sz w:val="40"/>
                          <w:szCs w:val="32"/>
                          <w:lang w:val="fr-FR" w:eastAsia="fr-FR" w:bidi="fr-FR"/>
                        </w:rPr>
                        <w:t>-1 thé/café/verre de jus</w:t>
                      </w:r>
                    </w:p>
                    <w:p w14:paraId="53972B14" w14:textId="77777777" w:rsidR="0020730E" w:rsidRDefault="0020730E" w:rsidP="0020730E">
                      <w:pPr>
                        <w:tabs>
                          <w:tab w:val="left" w:pos="9036"/>
                        </w:tabs>
                        <w:rPr>
                          <w:sz w:val="40"/>
                          <w:szCs w:val="32"/>
                          <w:lang w:val="fr-FR" w:eastAsia="fr-FR" w:bidi="fr-FR"/>
                        </w:rPr>
                      </w:pPr>
                      <w:r>
                        <w:rPr>
                          <w:sz w:val="40"/>
                          <w:szCs w:val="32"/>
                          <w:lang w:val="fr-FR" w:eastAsia="fr-FR" w:bidi="fr-FR"/>
                        </w:rPr>
                        <w:t>-1 part de gâteau</w:t>
                      </w:r>
                    </w:p>
                    <w:p w14:paraId="695C7687" w14:textId="77777777" w:rsidR="0020730E" w:rsidRDefault="0020730E" w:rsidP="0020730E">
                      <w:pPr>
                        <w:tabs>
                          <w:tab w:val="left" w:pos="9036"/>
                        </w:tabs>
                        <w:rPr>
                          <w:sz w:val="40"/>
                          <w:szCs w:val="32"/>
                          <w:lang w:val="fr-FR" w:eastAsia="fr-FR" w:bidi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9B85E7" w14:textId="77777777" w:rsidR="00631E09" w:rsidRDefault="006713EA" w:rsidP="006713EA">
      <w:pPr>
        <w:tabs>
          <w:tab w:val="left" w:pos="9036"/>
        </w:tabs>
        <w:rPr>
          <w:i/>
          <w:lang w:val="fr-FR" w:eastAsia="fr-FR" w:bidi="fr-FR"/>
        </w:rPr>
      </w:pPr>
      <w:r w:rsidRPr="00930B77">
        <w:rPr>
          <w:i/>
          <w:sz w:val="32"/>
          <w:szCs w:val="32"/>
          <w:lang w:val="fr-FR" w:eastAsia="fr-FR" w:bidi="fr-FR"/>
        </w:rPr>
        <w:tab/>
      </w:r>
    </w:p>
    <w:p w14:paraId="226CA1DF" w14:textId="77777777" w:rsidR="00631E09" w:rsidRPr="00631E09" w:rsidRDefault="00631E09" w:rsidP="00631E09">
      <w:pPr>
        <w:rPr>
          <w:lang w:val="fr-FR" w:eastAsia="fr-FR" w:bidi="fr-FR"/>
        </w:rPr>
      </w:pPr>
    </w:p>
    <w:p w14:paraId="3C8AAF45" w14:textId="77777777" w:rsidR="00631E09" w:rsidRPr="00631E09" w:rsidRDefault="00631E09" w:rsidP="00631E09">
      <w:pPr>
        <w:rPr>
          <w:lang w:val="fr-FR" w:eastAsia="fr-FR" w:bidi="fr-FR"/>
        </w:rPr>
      </w:pPr>
    </w:p>
    <w:p w14:paraId="2F72B9F1" w14:textId="77777777" w:rsidR="00631E09" w:rsidRPr="00631E09" w:rsidRDefault="00631E09" w:rsidP="00631E09">
      <w:pPr>
        <w:rPr>
          <w:lang w:val="fr-FR" w:eastAsia="fr-FR" w:bidi="fr-FR"/>
        </w:rPr>
      </w:pPr>
    </w:p>
    <w:p w14:paraId="5F541E27" w14:textId="77777777" w:rsidR="00631E09" w:rsidRPr="00631E09" w:rsidRDefault="00631E09" w:rsidP="00631E09">
      <w:pPr>
        <w:rPr>
          <w:lang w:val="fr-FR" w:eastAsia="fr-FR" w:bidi="fr-FR"/>
        </w:rPr>
      </w:pPr>
    </w:p>
    <w:p w14:paraId="3915A293" w14:textId="77777777" w:rsidR="00631E09" w:rsidRPr="00631E09" w:rsidRDefault="00631E09" w:rsidP="00631E09">
      <w:pPr>
        <w:rPr>
          <w:lang w:val="fr-FR" w:eastAsia="fr-FR" w:bidi="fr-FR"/>
        </w:rPr>
      </w:pPr>
    </w:p>
    <w:p w14:paraId="0E0AA42B" w14:textId="77777777" w:rsidR="00631E09" w:rsidRPr="00631E09" w:rsidRDefault="00631E09" w:rsidP="00631E09">
      <w:pPr>
        <w:rPr>
          <w:lang w:val="fr-FR" w:eastAsia="fr-FR" w:bidi="fr-FR"/>
        </w:rPr>
      </w:pPr>
    </w:p>
    <w:p w14:paraId="4948B307" w14:textId="77777777" w:rsidR="00631E09" w:rsidRPr="00631E09" w:rsidRDefault="00631E09" w:rsidP="00631E09">
      <w:pPr>
        <w:rPr>
          <w:lang w:val="fr-FR" w:eastAsia="fr-FR" w:bidi="fr-FR"/>
        </w:rPr>
      </w:pPr>
    </w:p>
    <w:p w14:paraId="0508F03C" w14:textId="77777777" w:rsidR="00631E09" w:rsidRPr="00631E09" w:rsidRDefault="00631E09" w:rsidP="00631E09">
      <w:pPr>
        <w:rPr>
          <w:lang w:val="fr-FR" w:eastAsia="fr-FR" w:bidi="fr-FR"/>
        </w:rPr>
      </w:pPr>
    </w:p>
    <w:p w14:paraId="42F4D55C" w14:textId="3A938F1D" w:rsidR="00631E09" w:rsidRPr="00631E09" w:rsidRDefault="00B10823" w:rsidP="00631E09">
      <w:pPr>
        <w:rPr>
          <w:lang w:val="fr-FR" w:eastAsia="fr-FR" w:bidi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2F5F44" wp14:editId="643E06B1">
                <wp:simplePos x="0" y="0"/>
                <wp:positionH relativeFrom="page">
                  <wp:posOffset>4374515</wp:posOffset>
                </wp:positionH>
                <wp:positionV relativeFrom="page">
                  <wp:posOffset>8534400</wp:posOffset>
                </wp:positionV>
                <wp:extent cx="2538730" cy="103632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103632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99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9195E" w14:textId="77777777" w:rsidR="0020730E" w:rsidRDefault="0020730E" w:rsidP="0020730E">
                            <w:pPr>
                              <w:pStyle w:val="SaleMarkdown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Vente de gâteaux et de boissons tout au long de la journée.</w:t>
                            </w:r>
                          </w:p>
                          <w:p w14:paraId="1FCF17DF" w14:textId="77777777" w:rsidR="0020730E" w:rsidRPr="008A235E" w:rsidRDefault="0020730E" w:rsidP="0020730E">
                            <w:pPr>
                              <w:pStyle w:val="SaleMarkdown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D38F11" w14:textId="77777777" w:rsidR="0020730E" w:rsidRDefault="0020730E" w:rsidP="0020730E">
                            <w:pPr>
                              <w:pStyle w:val="SaleMarkdown"/>
                            </w:pPr>
                          </w:p>
                          <w:p w14:paraId="5D245CD6" w14:textId="77777777" w:rsidR="0020730E" w:rsidRPr="006713EA" w:rsidRDefault="0020730E" w:rsidP="0020730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2F5F44" id="_x0000_s1031" type="#_x0000_t202" style="position:absolute;margin-left:344.45pt;margin-top:672pt;width:199.9pt;height:81.6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" filled="f" strokecolor="#f90" strokeweight="1.5pt">
                <v:stroke dashstyle="1 1" endcap="round"/>
                <v:textbox>
                  <w:txbxContent>
                    <w:p w14:paraId="6B79195E" w14:textId="77777777" w:rsidR="0020730E" w:rsidRDefault="0020730E" w:rsidP="0020730E">
                      <w:pPr>
                        <w:pStyle w:val="SaleMarkdown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Vente de gâteaux et de boissons tout au long de la journée.</w:t>
                      </w:r>
                    </w:p>
                    <w:p w14:paraId="1FCF17DF" w14:textId="77777777" w:rsidR="0020730E" w:rsidRPr="008A235E" w:rsidRDefault="0020730E" w:rsidP="0020730E">
                      <w:pPr>
                        <w:pStyle w:val="SaleMarkdown"/>
                        <w:rPr>
                          <w:sz w:val="28"/>
                          <w:szCs w:val="28"/>
                        </w:rPr>
                      </w:pPr>
                    </w:p>
                    <w:p w14:paraId="66D38F11" w14:textId="77777777" w:rsidR="0020730E" w:rsidRDefault="0020730E" w:rsidP="0020730E">
                      <w:pPr>
                        <w:pStyle w:val="SaleMarkdown"/>
                      </w:pPr>
                    </w:p>
                    <w:p w14:paraId="5D245CD6" w14:textId="77777777" w:rsidR="0020730E" w:rsidRPr="006713EA" w:rsidRDefault="0020730E" w:rsidP="0020730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AA00AA" w14:textId="77777777" w:rsidR="00631E09" w:rsidRPr="00631E09" w:rsidRDefault="00631E09" w:rsidP="00631E09">
      <w:pPr>
        <w:rPr>
          <w:lang w:val="fr-FR" w:eastAsia="fr-FR" w:bidi="fr-FR"/>
        </w:rPr>
      </w:pPr>
    </w:p>
    <w:p w14:paraId="25E85639" w14:textId="77777777" w:rsidR="00631E09" w:rsidRPr="00631E09" w:rsidRDefault="00631E09" w:rsidP="00631E09">
      <w:pPr>
        <w:rPr>
          <w:lang w:val="fr-FR" w:eastAsia="fr-FR" w:bidi="fr-FR"/>
        </w:rPr>
      </w:pPr>
    </w:p>
    <w:p w14:paraId="5D4081BA" w14:textId="77777777" w:rsidR="00631E09" w:rsidRDefault="00631E09" w:rsidP="00631E09">
      <w:pPr>
        <w:rPr>
          <w:lang w:val="fr-FR" w:eastAsia="fr-FR" w:bidi="fr-FR"/>
        </w:rPr>
      </w:pPr>
    </w:p>
    <w:p w14:paraId="0EBD9F2E" w14:textId="77777777" w:rsidR="00631E09" w:rsidRPr="00631E09" w:rsidRDefault="00631E09" w:rsidP="00631E09">
      <w:pPr>
        <w:rPr>
          <w:lang w:val="fr-FR" w:eastAsia="fr-FR" w:bidi="fr-FR"/>
        </w:rPr>
      </w:pPr>
    </w:p>
    <w:p w14:paraId="1B905CB0" w14:textId="77777777" w:rsidR="00631E09" w:rsidRDefault="00631E09" w:rsidP="00631E09">
      <w:pPr>
        <w:rPr>
          <w:lang w:val="fr-FR" w:eastAsia="fr-FR" w:bidi="fr-FR"/>
        </w:rPr>
      </w:pPr>
    </w:p>
    <w:p w14:paraId="0C408F87" w14:textId="77777777" w:rsidR="00AB7970" w:rsidRDefault="00AB7970" w:rsidP="00631E09">
      <w:pPr>
        <w:jc w:val="right"/>
        <w:rPr>
          <w:lang w:val="fr-FR" w:eastAsia="fr-FR" w:bidi="fr-FR"/>
        </w:rPr>
      </w:pPr>
    </w:p>
    <w:p w14:paraId="23CEDB60" w14:textId="42659F3B" w:rsidR="00631E09" w:rsidRDefault="00631E09" w:rsidP="00631E09">
      <w:pPr>
        <w:jc w:val="right"/>
        <w:rPr>
          <w:lang w:val="fr-FR" w:eastAsia="fr-FR" w:bidi="fr-FR"/>
        </w:rPr>
      </w:pPr>
    </w:p>
    <w:p w14:paraId="3794DA92" w14:textId="02CB0197" w:rsidR="00631E09" w:rsidRPr="00B10823" w:rsidRDefault="00B10823" w:rsidP="00B10823">
      <w:pPr>
        <w:jc w:val="center"/>
        <w:rPr>
          <w:b/>
          <w:bCs/>
          <w:sz w:val="44"/>
          <w:szCs w:val="44"/>
          <w:u w:val="single"/>
          <w:lang w:val="fr-FR" w:eastAsia="fr-FR" w:bidi="fr-FR"/>
        </w:rPr>
      </w:pPr>
      <w:r w:rsidRPr="00B10823">
        <w:rPr>
          <w:b/>
          <w:bCs/>
          <w:sz w:val="44"/>
          <w:szCs w:val="44"/>
          <w:u w:val="single"/>
          <w:lang w:val="fr-FR" w:eastAsia="fr-FR" w:bidi="fr-FR"/>
        </w:rPr>
        <w:t>Partie à conserver</w:t>
      </w:r>
    </w:p>
    <w:p w14:paraId="6A14023A" w14:textId="77777777" w:rsidR="00A438EC" w:rsidRDefault="00A438EC" w:rsidP="00B10823">
      <w:pPr>
        <w:jc w:val="center"/>
        <w:rPr>
          <w:b/>
          <w:bCs/>
          <w:sz w:val="44"/>
          <w:szCs w:val="44"/>
          <w:u w:val="single"/>
          <w:lang w:val="fr-FR" w:eastAsia="fr-FR" w:bidi="fr-FR"/>
        </w:rPr>
      </w:pPr>
    </w:p>
    <w:p w14:paraId="3A507CA2" w14:textId="741BD053" w:rsidR="00036FD9" w:rsidRPr="00B10823" w:rsidRDefault="00B10823" w:rsidP="00B10823">
      <w:pPr>
        <w:jc w:val="center"/>
        <w:rPr>
          <w:b/>
          <w:bCs/>
          <w:sz w:val="44"/>
          <w:szCs w:val="44"/>
          <w:u w:val="single"/>
          <w:lang w:val="fr-FR" w:eastAsia="fr-FR" w:bidi="fr-FR"/>
        </w:rPr>
      </w:pPr>
      <w:r w:rsidRPr="00B10823">
        <w:rPr>
          <w:b/>
          <w:bCs/>
          <w:sz w:val="44"/>
          <w:szCs w:val="44"/>
          <w:u w:val="single"/>
          <w:lang w:val="fr-FR" w:eastAsia="fr-FR" w:bidi="fr-FR"/>
        </w:rPr>
        <w:lastRenderedPageBreak/>
        <w:t xml:space="preserve">Document à retourner </w:t>
      </w:r>
    </w:p>
    <w:p w14:paraId="5DD6AD15" w14:textId="77777777" w:rsidR="00036FD9" w:rsidRDefault="00036FD9" w:rsidP="00AD55D0">
      <w:pPr>
        <w:rPr>
          <w:lang w:val="fr-FR" w:eastAsia="fr-FR" w:bidi="fr-FR"/>
        </w:rPr>
      </w:pPr>
    </w:p>
    <w:p w14:paraId="0FBAF099" w14:textId="77777777" w:rsidR="00036FD9" w:rsidRPr="007A4A46" w:rsidRDefault="00036FD9" w:rsidP="0003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36"/>
        </w:tabs>
        <w:jc w:val="center"/>
        <w:rPr>
          <w:sz w:val="48"/>
          <w:szCs w:val="32"/>
          <w:lang w:val="fr-FR" w:eastAsia="fr-FR" w:bidi="fr-FR"/>
        </w:rPr>
      </w:pPr>
      <w:r w:rsidRPr="007A4A46">
        <w:rPr>
          <w:sz w:val="48"/>
          <w:szCs w:val="32"/>
          <w:lang w:val="fr-FR" w:eastAsia="fr-FR" w:bidi="fr-FR"/>
        </w:rPr>
        <w:t>ATTESTATION sur l’honneur</w:t>
      </w:r>
    </w:p>
    <w:p w14:paraId="11ACDBA0" w14:textId="77777777" w:rsidR="00036FD9" w:rsidRPr="00EE2F33" w:rsidRDefault="00036FD9" w:rsidP="00036FD9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724BE3" w14:textId="77777777" w:rsidR="00036FD9" w:rsidRPr="00B46FCD" w:rsidRDefault="00036FD9" w:rsidP="00036FD9">
      <w:pPr>
        <w:pStyle w:val="Sansinterligne"/>
        <w:rPr>
          <w:sz w:val="16"/>
          <w:lang w:val="fr-FR"/>
        </w:rPr>
      </w:pPr>
      <w:r w:rsidRPr="00B46FCD">
        <w:rPr>
          <w:sz w:val="28"/>
          <w:lang w:val="fr-FR"/>
        </w:rPr>
        <w:t>Je soussigné(e) : ………………………………………..………….</w:t>
      </w:r>
    </w:p>
    <w:p w14:paraId="4ED6173C" w14:textId="77777777" w:rsidR="00036FD9" w:rsidRPr="00B46FCD" w:rsidRDefault="00036FD9" w:rsidP="00036FD9">
      <w:pPr>
        <w:pStyle w:val="Sansinterligne"/>
        <w:rPr>
          <w:sz w:val="16"/>
          <w:lang w:val="fr-FR"/>
        </w:rPr>
      </w:pPr>
      <w:r w:rsidRPr="00B46FCD">
        <w:rPr>
          <w:sz w:val="28"/>
          <w:lang w:val="fr-FR"/>
        </w:rPr>
        <w:t>Habitant :……………………………………………………………………………………</w:t>
      </w:r>
    </w:p>
    <w:p w14:paraId="0646357D" w14:textId="77777777" w:rsidR="00036FD9" w:rsidRPr="00B46FCD" w:rsidRDefault="00036FD9" w:rsidP="00036FD9">
      <w:pPr>
        <w:pStyle w:val="Sansinterligne"/>
        <w:rPr>
          <w:sz w:val="16"/>
          <w:lang w:val="fr-FR"/>
        </w:rPr>
      </w:pPr>
      <w:r w:rsidRPr="00B46FCD">
        <w:rPr>
          <w:sz w:val="28"/>
          <w:lang w:val="fr-FR"/>
        </w:rPr>
        <w:t>atteste sur l’honneur de ne pas avoir participé à 2 autres manifestations de même nature au cours de l’année civile.</w:t>
      </w:r>
    </w:p>
    <w:p w14:paraId="4E7EA3F9" w14:textId="77777777" w:rsidR="00036FD9" w:rsidRPr="00B46FCD" w:rsidRDefault="00036FD9" w:rsidP="00036FD9">
      <w:pPr>
        <w:pStyle w:val="Sansinterligne"/>
        <w:rPr>
          <w:sz w:val="28"/>
          <w:lang w:val="fr-FR"/>
        </w:rPr>
      </w:pPr>
    </w:p>
    <w:p w14:paraId="6B655DB2" w14:textId="77777777" w:rsidR="00036FD9" w:rsidRPr="00B46FCD" w:rsidRDefault="00036FD9" w:rsidP="00036FD9">
      <w:pPr>
        <w:pStyle w:val="Sansinterligne"/>
        <w:rPr>
          <w:sz w:val="16"/>
          <w:lang w:val="fr-FR"/>
        </w:rPr>
      </w:pPr>
      <w:r w:rsidRPr="00B46FCD">
        <w:rPr>
          <w:sz w:val="28"/>
          <w:lang w:val="fr-FR"/>
        </w:rPr>
        <w:t>Fait à : ………………………………..</w:t>
      </w:r>
    </w:p>
    <w:p w14:paraId="2AC8787E" w14:textId="77777777" w:rsidR="00036FD9" w:rsidRPr="00B46FCD" w:rsidRDefault="00036FD9" w:rsidP="00036FD9">
      <w:pPr>
        <w:pStyle w:val="Sansinterligne"/>
        <w:rPr>
          <w:sz w:val="16"/>
          <w:lang w:val="fr-FR"/>
        </w:rPr>
      </w:pPr>
      <w:r w:rsidRPr="00B46FCD">
        <w:rPr>
          <w:sz w:val="28"/>
          <w:lang w:val="fr-FR"/>
        </w:rPr>
        <w:t>Le : ………………………………….</w:t>
      </w:r>
    </w:p>
    <w:p w14:paraId="67C332F1" w14:textId="77777777" w:rsidR="00036FD9" w:rsidRPr="007A4A46" w:rsidRDefault="00036FD9" w:rsidP="00036FD9">
      <w:pPr>
        <w:pStyle w:val="Sansinterligne"/>
        <w:rPr>
          <w:b/>
          <w:bCs/>
          <w:sz w:val="28"/>
          <w:lang w:val="fr-FR"/>
        </w:rPr>
      </w:pPr>
      <w:r w:rsidRPr="007A4A46">
        <w:rPr>
          <w:b/>
          <w:bCs/>
          <w:sz w:val="28"/>
          <w:highlight w:val="yellow"/>
          <w:lang w:val="fr-FR"/>
        </w:rPr>
        <w:t>Signature :</w:t>
      </w:r>
    </w:p>
    <w:p w14:paraId="46863818" w14:textId="77777777" w:rsidR="00036FD9" w:rsidRPr="007A4A46" w:rsidRDefault="00036FD9" w:rsidP="00036FD9">
      <w:pPr>
        <w:pStyle w:val="Sansinterligne"/>
        <w:rPr>
          <w:sz w:val="28"/>
          <w:lang w:val="fr-FR"/>
        </w:rPr>
      </w:pPr>
    </w:p>
    <w:p w14:paraId="2622C3D1" w14:textId="77777777" w:rsidR="00036FD9" w:rsidRPr="007A4A46" w:rsidRDefault="00036FD9" w:rsidP="0003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36"/>
        </w:tabs>
        <w:jc w:val="center"/>
        <w:rPr>
          <w:sz w:val="48"/>
          <w:szCs w:val="32"/>
          <w:lang w:val="fr-FR" w:eastAsia="fr-FR" w:bidi="fr-FR"/>
        </w:rPr>
      </w:pPr>
      <w:r w:rsidRPr="007A4A46">
        <w:rPr>
          <w:sz w:val="48"/>
          <w:szCs w:val="32"/>
          <w:lang w:val="fr-FR" w:eastAsia="fr-FR" w:bidi="fr-FR"/>
        </w:rPr>
        <w:t>REGLEMENT INTERIEUR</w:t>
      </w:r>
    </w:p>
    <w:p w14:paraId="1EBEED43" w14:textId="77777777" w:rsidR="00036FD9" w:rsidRPr="00EE2F33" w:rsidRDefault="00036FD9" w:rsidP="00036FD9">
      <w:pPr>
        <w:tabs>
          <w:tab w:val="left" w:pos="9036"/>
        </w:tabs>
        <w:jc w:val="both"/>
        <w:rPr>
          <w:i/>
          <w:sz w:val="20"/>
          <w:szCs w:val="20"/>
          <w:lang w:val="fr-FR" w:eastAsia="fr-FR" w:bidi="fr-FR"/>
        </w:rPr>
      </w:pPr>
    </w:p>
    <w:p w14:paraId="1DA0EFFE" w14:textId="77777777" w:rsidR="00036FD9" w:rsidRDefault="00036FD9" w:rsidP="00036FD9">
      <w:pPr>
        <w:tabs>
          <w:tab w:val="left" w:pos="9036"/>
        </w:tabs>
        <w:jc w:val="both"/>
        <w:rPr>
          <w:i/>
          <w:sz w:val="32"/>
          <w:szCs w:val="32"/>
          <w:lang w:val="fr-FR" w:eastAsia="fr-FR" w:bidi="fr-FR"/>
        </w:rPr>
      </w:pPr>
      <w:r w:rsidRPr="00930B77">
        <w:rPr>
          <w:i/>
          <w:sz w:val="32"/>
          <w:szCs w:val="32"/>
          <w:lang w:val="fr-FR" w:eastAsia="fr-FR" w:bidi="fr-FR"/>
        </w:rPr>
        <w:t xml:space="preserve">Je reconnais avoir pris connaissance du règlement intérieur de la </w:t>
      </w:r>
      <w:r>
        <w:rPr>
          <w:i/>
          <w:sz w:val="32"/>
          <w:szCs w:val="32"/>
          <w:lang w:val="fr-FR" w:eastAsia="fr-FR" w:bidi="fr-FR"/>
        </w:rPr>
        <w:t>Foire puériculture de l’association des parents d’élèves de Langrune sur mer.</w:t>
      </w:r>
      <w:r w:rsidRPr="00930B77">
        <w:rPr>
          <w:i/>
          <w:sz w:val="32"/>
          <w:szCs w:val="32"/>
          <w:lang w:val="fr-FR" w:eastAsia="fr-FR" w:bidi="fr-FR"/>
        </w:rPr>
        <w:t xml:space="preserve"> </w:t>
      </w:r>
    </w:p>
    <w:p w14:paraId="4223B625" w14:textId="77777777" w:rsidR="00036FD9" w:rsidRPr="004C68BD" w:rsidRDefault="00036FD9" w:rsidP="00036FD9">
      <w:pPr>
        <w:tabs>
          <w:tab w:val="left" w:pos="9036"/>
        </w:tabs>
        <w:rPr>
          <w:b/>
          <w:i/>
          <w:sz w:val="32"/>
          <w:szCs w:val="32"/>
          <w:lang w:val="fr-FR" w:eastAsia="fr-FR" w:bidi="fr-FR"/>
        </w:rPr>
      </w:pPr>
      <w:r w:rsidRPr="004C68BD">
        <w:rPr>
          <w:b/>
          <w:i/>
          <w:sz w:val="32"/>
          <w:szCs w:val="32"/>
          <w:lang w:val="fr-FR" w:eastAsia="fr-FR" w:bidi="fr-FR"/>
        </w:rPr>
        <w:t>Lu et approuvé, le :</w:t>
      </w:r>
    </w:p>
    <w:p w14:paraId="6F0F7F3B" w14:textId="77777777" w:rsidR="00036FD9" w:rsidRDefault="00036FD9" w:rsidP="00036FD9">
      <w:pPr>
        <w:tabs>
          <w:tab w:val="left" w:pos="9036"/>
        </w:tabs>
        <w:rPr>
          <w:i/>
          <w:sz w:val="32"/>
          <w:szCs w:val="32"/>
          <w:lang w:val="fr-FR" w:eastAsia="fr-FR" w:bidi="fr-FR"/>
        </w:rPr>
      </w:pPr>
      <w:r w:rsidRPr="00194C0B">
        <w:rPr>
          <w:b/>
          <w:i/>
          <w:sz w:val="32"/>
          <w:szCs w:val="32"/>
          <w:highlight w:val="yellow"/>
          <w:lang w:val="fr-FR" w:eastAsia="fr-FR" w:bidi="fr-FR"/>
        </w:rPr>
        <w:t>Signature</w:t>
      </w:r>
      <w:r w:rsidRPr="00194C0B">
        <w:rPr>
          <w:i/>
          <w:sz w:val="32"/>
          <w:szCs w:val="32"/>
          <w:highlight w:val="yellow"/>
          <w:lang w:val="fr-FR" w:eastAsia="fr-FR" w:bidi="fr-FR"/>
        </w:rPr>
        <w:t> :</w:t>
      </w:r>
    </w:p>
    <w:p w14:paraId="4090F9D0" w14:textId="77777777" w:rsidR="00036FD9" w:rsidRDefault="00036FD9" w:rsidP="00036FD9">
      <w:pPr>
        <w:tabs>
          <w:tab w:val="left" w:pos="9036"/>
        </w:tabs>
        <w:rPr>
          <w:i/>
          <w:sz w:val="32"/>
          <w:szCs w:val="32"/>
          <w:lang w:val="fr-FR" w:eastAsia="fr-FR" w:bidi="fr-FR"/>
        </w:rPr>
      </w:pPr>
    </w:p>
    <w:p w14:paraId="14CC7250" w14:textId="0451DE05" w:rsidR="00036FD9" w:rsidRPr="0020730E" w:rsidRDefault="00B10823" w:rsidP="0003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36"/>
        </w:tabs>
        <w:jc w:val="center"/>
        <w:rPr>
          <w:sz w:val="48"/>
          <w:szCs w:val="32"/>
          <w:lang w:val="fr-FR" w:eastAsia="fr-FR" w:bidi="fr-FR"/>
        </w:rPr>
      </w:pPr>
      <w:r>
        <w:rPr>
          <w:i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12D8F77" wp14:editId="03F25FCD">
                <wp:simplePos x="0" y="0"/>
                <wp:positionH relativeFrom="page">
                  <wp:posOffset>4848225</wp:posOffset>
                </wp:positionH>
                <wp:positionV relativeFrom="page">
                  <wp:posOffset>6116320</wp:posOffset>
                </wp:positionV>
                <wp:extent cx="2235835" cy="4133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075F4" w14:textId="77777777" w:rsidR="00036FD9" w:rsidRPr="008A235E" w:rsidRDefault="00036FD9" w:rsidP="00036FD9">
                            <w:pPr>
                              <w:pStyle w:val="Location"/>
                              <w:jc w:val="center"/>
                              <w:rPr>
                                <w:b w:val="0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D857D2">
                              <w:rPr>
                                <w:b w:val="0"/>
                                <w:i/>
                              </w:rPr>
                              <w:t>Table de 1m</w:t>
                            </w:r>
                            <w:r>
                              <w:rPr>
                                <w:b w:val="0"/>
                                <w:i/>
                              </w:rPr>
                              <w:t>2</w:t>
                            </w:r>
                            <w:r w:rsidRPr="00D857D2">
                              <w:rPr>
                                <w:b w:val="0"/>
                                <w:i/>
                              </w:rPr>
                              <w:t xml:space="preserve">0 sur </w:t>
                            </w:r>
                            <w:r>
                              <w:rPr>
                                <w:b w:val="0"/>
                                <w:i/>
                              </w:rPr>
                              <w:t>80</w:t>
                            </w:r>
                            <w:r w:rsidRPr="00D857D2">
                              <w:rPr>
                                <w:b w:val="0"/>
                                <w:i/>
                              </w:rPr>
                              <w:t xml:space="preserve"> cm de large :</w:t>
                            </w:r>
                            <w:r w:rsidRPr="008A235E">
                              <w:rPr>
                                <w:b w:val="0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A9DB99" w14:textId="77777777" w:rsidR="00036FD9" w:rsidRPr="00D857D2" w:rsidRDefault="00036FD9" w:rsidP="00036FD9">
                            <w:pPr>
                              <w:pStyle w:val="Location"/>
                              <w:rPr>
                                <w:b w:val="0"/>
                                <w:color w:val="E36C0A" w:themeColor="accent6" w:themeShade="BF"/>
                              </w:rPr>
                            </w:pPr>
                            <w:r w:rsidRPr="00D857D2">
                              <w:rPr>
                                <w:b w:val="0"/>
                                <w:color w:val="E36C0A" w:themeColor="accent6" w:themeShade="BF"/>
                              </w:rPr>
                              <w:t>Tarif à la journée :</w:t>
                            </w:r>
                          </w:p>
                          <w:p w14:paraId="195A3AC6" w14:textId="77777777" w:rsidR="00036FD9" w:rsidRPr="00D857D2" w:rsidRDefault="00036FD9" w:rsidP="00036FD9">
                            <w:pPr>
                              <w:pStyle w:val="Location"/>
                              <w:rPr>
                                <w:b w:val="0"/>
                              </w:rPr>
                            </w:pPr>
                            <w:r w:rsidRPr="00D857D2">
                              <w:rPr>
                                <w:b w:val="0"/>
                              </w:rPr>
                              <w:t xml:space="preserve">Location 1 table : </w:t>
                            </w:r>
                            <w:r>
                              <w:rPr>
                                <w:b w:val="0"/>
                              </w:rPr>
                              <w:t>5</w:t>
                            </w:r>
                            <w:r w:rsidRPr="00D857D2">
                              <w:rPr>
                                <w:b w:val="0"/>
                              </w:rPr>
                              <w:t xml:space="preserve"> euros</w:t>
                            </w:r>
                          </w:p>
                          <w:p w14:paraId="358D8EA1" w14:textId="77777777" w:rsidR="00036FD9" w:rsidRPr="00D857D2" w:rsidRDefault="00036FD9" w:rsidP="00036FD9">
                            <w:pPr>
                              <w:pStyle w:val="Location"/>
                              <w:rPr>
                                <w:b w:val="0"/>
                              </w:rPr>
                            </w:pPr>
                            <w:r w:rsidRPr="00D857D2">
                              <w:rPr>
                                <w:b w:val="0"/>
                              </w:rPr>
                              <w:t xml:space="preserve">Location 2 tables : </w:t>
                            </w:r>
                            <w:r>
                              <w:rPr>
                                <w:b w:val="0"/>
                              </w:rPr>
                              <w:t>10</w:t>
                            </w:r>
                            <w:r w:rsidRPr="00D857D2">
                              <w:rPr>
                                <w:b w:val="0"/>
                              </w:rPr>
                              <w:t xml:space="preserve"> euros</w:t>
                            </w:r>
                          </w:p>
                          <w:p w14:paraId="12A58205" w14:textId="77777777" w:rsidR="00036FD9" w:rsidRDefault="00036FD9" w:rsidP="00036FD9">
                            <w:pPr>
                              <w:pStyle w:val="Location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Locations 3 tables : 15</w:t>
                            </w:r>
                            <w:r w:rsidRPr="00D857D2">
                              <w:rPr>
                                <w:b w:val="0"/>
                              </w:rPr>
                              <w:t xml:space="preserve"> euros</w:t>
                            </w:r>
                          </w:p>
                          <w:p w14:paraId="7279B0E3" w14:textId="77777777" w:rsidR="00036FD9" w:rsidRDefault="00036FD9" w:rsidP="00036FD9">
                            <w:pPr>
                              <w:pStyle w:val="Location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Location 4 tables : 20 euros</w:t>
                            </w:r>
                          </w:p>
                          <w:p w14:paraId="4183E1B6" w14:textId="77777777" w:rsidR="00036FD9" w:rsidRPr="008A235E" w:rsidRDefault="00036FD9" w:rsidP="00036FD9">
                            <w:pPr>
                              <w:pStyle w:val="Location"/>
                              <w:rPr>
                                <w:b w:val="0"/>
                                <w:sz w:val="10"/>
                                <w:szCs w:val="10"/>
                              </w:rPr>
                            </w:pPr>
                          </w:p>
                          <w:p w14:paraId="7B76D6A9" w14:textId="77777777" w:rsidR="00036FD9" w:rsidRDefault="00036FD9" w:rsidP="00036FD9">
                            <w:pPr>
                              <w:pStyle w:val="BusinessName"/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1915FF8B" w14:textId="77777777" w:rsidR="00036FD9" w:rsidRPr="007F64FB" w:rsidRDefault="00036FD9" w:rsidP="00036FD9">
                            <w:pPr>
                              <w:pStyle w:val="BusinessName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7BF92B91" w14:textId="77777777" w:rsidR="00036FD9" w:rsidRPr="007F64FB" w:rsidRDefault="00036FD9" w:rsidP="00036FD9">
                            <w:pPr>
                              <w:pStyle w:val="BusinessName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APE Langrune sur mer</w:t>
                            </w:r>
                          </w:p>
                          <w:p w14:paraId="21096319" w14:textId="77777777" w:rsidR="00036FD9" w:rsidRPr="007F64FB" w:rsidRDefault="00036FD9" w:rsidP="00036FD9">
                            <w:pPr>
                              <w:pStyle w:val="Location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F64FB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Mme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KOSTRZEWA Stéphanie</w:t>
                            </w:r>
                          </w:p>
                          <w:p w14:paraId="002B6EA8" w14:textId="77777777" w:rsidR="00036FD9" w:rsidRPr="007F64FB" w:rsidRDefault="00036FD9" w:rsidP="00036FD9">
                            <w:pPr>
                              <w:pStyle w:val="Location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 rue Louis Gouin</w:t>
                            </w:r>
                          </w:p>
                          <w:p w14:paraId="1D40DBD4" w14:textId="77777777" w:rsidR="00036FD9" w:rsidRPr="007F64FB" w:rsidRDefault="00036FD9" w:rsidP="00036FD9">
                            <w:pPr>
                              <w:pStyle w:val="Location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14830</w:t>
                            </w:r>
                            <w:r w:rsidRPr="007F64FB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Langrune</w:t>
                            </w:r>
                            <w:r w:rsidRPr="007F64FB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sur mer</w:t>
                            </w:r>
                          </w:p>
                          <w:p w14:paraId="5C3E21B7" w14:textId="77777777" w:rsidR="00036FD9" w:rsidRDefault="00036FD9" w:rsidP="00036FD9">
                            <w:pPr>
                              <w:pStyle w:val="Location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F64FB">
                              <w:rPr>
                                <w:b w:val="0"/>
                                <w:sz w:val="24"/>
                                <w:szCs w:val="24"/>
                              </w:rPr>
                              <w:t>06.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84.26.34.19</w:t>
                            </w:r>
                          </w:p>
                          <w:p w14:paraId="56A05F91" w14:textId="77777777" w:rsidR="00036FD9" w:rsidRPr="007F64FB" w:rsidRDefault="00036FD9" w:rsidP="00036FD9">
                            <w:pPr>
                              <w:pStyle w:val="Location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stephaniekostrzewa@yahoo.fr</w:t>
                            </w:r>
                          </w:p>
                          <w:p w14:paraId="617F21B4" w14:textId="77777777" w:rsidR="00036FD9" w:rsidRPr="00D857D2" w:rsidRDefault="00036FD9" w:rsidP="00036FD9">
                            <w:pPr>
                              <w:pStyle w:val="Location"/>
                              <w:rPr>
                                <w:b w:val="0"/>
                              </w:rPr>
                            </w:pPr>
                          </w:p>
                          <w:p w14:paraId="653CE309" w14:textId="77777777" w:rsidR="00036FD9" w:rsidRPr="008A235E" w:rsidRDefault="00036FD9" w:rsidP="00036FD9">
                            <w:pPr>
                              <w:pStyle w:val="Location"/>
                              <w:rPr>
                                <w:b w:val="0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2D8F77" id="Text Box 6" o:spid="_x0000_s1032" type="#_x0000_t202" style="position:absolute;left:0;text-align:left;margin-left:381.75pt;margin-top:481.6pt;width:176.05pt;height:325.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" strokecolor="#f90" strokeweight="1.5pt">
                <v:textbox>
                  <w:txbxContent>
                    <w:p w14:paraId="3EB075F4" w14:textId="77777777" w:rsidR="00036FD9" w:rsidRPr="008A235E" w:rsidRDefault="00036FD9" w:rsidP="00036FD9">
                      <w:pPr>
                        <w:pStyle w:val="Location"/>
                        <w:jc w:val="center"/>
                        <w:rPr>
                          <w:b w:val="0"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D857D2">
                        <w:rPr>
                          <w:b w:val="0"/>
                          <w:i/>
                        </w:rPr>
                        <w:t>Table de 1m</w:t>
                      </w:r>
                      <w:r>
                        <w:rPr>
                          <w:b w:val="0"/>
                          <w:i/>
                        </w:rPr>
                        <w:t>2</w:t>
                      </w:r>
                      <w:r w:rsidRPr="00D857D2">
                        <w:rPr>
                          <w:b w:val="0"/>
                          <w:i/>
                        </w:rPr>
                        <w:t xml:space="preserve">0 sur </w:t>
                      </w:r>
                      <w:r>
                        <w:rPr>
                          <w:b w:val="0"/>
                          <w:i/>
                        </w:rPr>
                        <w:t>80</w:t>
                      </w:r>
                      <w:r w:rsidRPr="00D857D2">
                        <w:rPr>
                          <w:b w:val="0"/>
                          <w:i/>
                        </w:rPr>
                        <w:t xml:space="preserve"> cm de large :</w:t>
                      </w:r>
                      <w:r w:rsidRPr="008A235E">
                        <w:rPr>
                          <w:b w:val="0"/>
                          <w:color w:val="E36C0A" w:themeColor="accent6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A9DB99" w14:textId="77777777" w:rsidR="00036FD9" w:rsidRPr="00D857D2" w:rsidRDefault="00036FD9" w:rsidP="00036FD9">
                      <w:pPr>
                        <w:pStyle w:val="Location"/>
                        <w:rPr>
                          <w:b w:val="0"/>
                          <w:color w:val="E36C0A" w:themeColor="accent6" w:themeShade="BF"/>
                        </w:rPr>
                      </w:pPr>
                      <w:r w:rsidRPr="00D857D2">
                        <w:rPr>
                          <w:b w:val="0"/>
                          <w:color w:val="E36C0A" w:themeColor="accent6" w:themeShade="BF"/>
                        </w:rPr>
                        <w:t>Tarif à la journée :</w:t>
                      </w:r>
                    </w:p>
                    <w:p w14:paraId="195A3AC6" w14:textId="77777777" w:rsidR="00036FD9" w:rsidRPr="00D857D2" w:rsidRDefault="00036FD9" w:rsidP="00036FD9">
                      <w:pPr>
                        <w:pStyle w:val="Location"/>
                        <w:rPr>
                          <w:b w:val="0"/>
                        </w:rPr>
                      </w:pPr>
                      <w:r w:rsidRPr="00D857D2">
                        <w:rPr>
                          <w:b w:val="0"/>
                        </w:rPr>
                        <w:t xml:space="preserve">Location 1 table : </w:t>
                      </w:r>
                      <w:r>
                        <w:rPr>
                          <w:b w:val="0"/>
                        </w:rPr>
                        <w:t>5</w:t>
                      </w:r>
                      <w:r w:rsidRPr="00D857D2">
                        <w:rPr>
                          <w:b w:val="0"/>
                        </w:rPr>
                        <w:t xml:space="preserve"> euros</w:t>
                      </w:r>
                    </w:p>
                    <w:p w14:paraId="358D8EA1" w14:textId="77777777" w:rsidR="00036FD9" w:rsidRPr="00D857D2" w:rsidRDefault="00036FD9" w:rsidP="00036FD9">
                      <w:pPr>
                        <w:pStyle w:val="Location"/>
                        <w:rPr>
                          <w:b w:val="0"/>
                        </w:rPr>
                      </w:pPr>
                      <w:r w:rsidRPr="00D857D2">
                        <w:rPr>
                          <w:b w:val="0"/>
                        </w:rPr>
                        <w:t xml:space="preserve">Location 2 tables : </w:t>
                      </w:r>
                      <w:r>
                        <w:rPr>
                          <w:b w:val="0"/>
                        </w:rPr>
                        <w:t>10</w:t>
                      </w:r>
                      <w:r w:rsidRPr="00D857D2">
                        <w:rPr>
                          <w:b w:val="0"/>
                        </w:rPr>
                        <w:t xml:space="preserve"> euros</w:t>
                      </w:r>
                    </w:p>
                    <w:p w14:paraId="12A58205" w14:textId="77777777" w:rsidR="00036FD9" w:rsidRDefault="00036FD9" w:rsidP="00036FD9">
                      <w:pPr>
                        <w:pStyle w:val="Location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Locations 3 tables : 15</w:t>
                      </w:r>
                      <w:r w:rsidRPr="00D857D2">
                        <w:rPr>
                          <w:b w:val="0"/>
                        </w:rPr>
                        <w:t xml:space="preserve"> euros</w:t>
                      </w:r>
                    </w:p>
                    <w:p w14:paraId="7279B0E3" w14:textId="77777777" w:rsidR="00036FD9" w:rsidRDefault="00036FD9" w:rsidP="00036FD9">
                      <w:pPr>
                        <w:pStyle w:val="Location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Location 4 tables : 20 euros</w:t>
                      </w:r>
                    </w:p>
                    <w:p w14:paraId="4183E1B6" w14:textId="77777777" w:rsidR="00036FD9" w:rsidRPr="008A235E" w:rsidRDefault="00036FD9" w:rsidP="00036FD9">
                      <w:pPr>
                        <w:pStyle w:val="Location"/>
                        <w:rPr>
                          <w:b w:val="0"/>
                          <w:sz w:val="10"/>
                          <w:szCs w:val="10"/>
                        </w:rPr>
                      </w:pPr>
                    </w:p>
                    <w:p w14:paraId="7B76D6A9" w14:textId="77777777" w:rsidR="00036FD9" w:rsidRDefault="00036FD9" w:rsidP="00036FD9">
                      <w:pPr>
                        <w:pStyle w:val="BusinessName"/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1915FF8B" w14:textId="77777777" w:rsidR="00036FD9" w:rsidRPr="007F64FB" w:rsidRDefault="00036FD9" w:rsidP="00036FD9">
                      <w:pPr>
                        <w:pStyle w:val="BusinessName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14:paraId="7BF92B91" w14:textId="77777777" w:rsidR="00036FD9" w:rsidRPr="007F64FB" w:rsidRDefault="00036FD9" w:rsidP="00036FD9">
                      <w:pPr>
                        <w:pStyle w:val="BusinessName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 xml:space="preserve">APE </w:t>
                      </w:r>
                      <w:proofErr w:type="spellStart"/>
                      <w:r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Langrune</w:t>
                      </w:r>
                      <w:proofErr w:type="spellEnd"/>
                      <w:r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 xml:space="preserve"> sur mer</w:t>
                      </w:r>
                    </w:p>
                    <w:p w14:paraId="21096319" w14:textId="77777777" w:rsidR="00036FD9" w:rsidRPr="007F64FB" w:rsidRDefault="00036FD9" w:rsidP="00036FD9">
                      <w:pPr>
                        <w:pStyle w:val="Location"/>
                        <w:rPr>
                          <w:b w:val="0"/>
                          <w:sz w:val="24"/>
                          <w:szCs w:val="24"/>
                        </w:rPr>
                      </w:pPr>
                      <w:r w:rsidRPr="007F64FB">
                        <w:rPr>
                          <w:b w:val="0"/>
                          <w:sz w:val="24"/>
                          <w:szCs w:val="24"/>
                        </w:rPr>
                        <w:t xml:space="preserve">Mme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KOSTRZEWA Stéphanie</w:t>
                      </w:r>
                    </w:p>
                    <w:p w14:paraId="002B6EA8" w14:textId="77777777" w:rsidR="00036FD9" w:rsidRPr="007F64FB" w:rsidRDefault="00036FD9" w:rsidP="00036FD9">
                      <w:pPr>
                        <w:pStyle w:val="Location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1 rue Louis Gouin</w:t>
                      </w:r>
                    </w:p>
                    <w:p w14:paraId="1D40DBD4" w14:textId="77777777" w:rsidR="00036FD9" w:rsidRPr="007F64FB" w:rsidRDefault="00036FD9" w:rsidP="00036FD9">
                      <w:pPr>
                        <w:pStyle w:val="Location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14830</w:t>
                      </w:r>
                      <w:r w:rsidRPr="007F64FB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sz w:val="24"/>
                          <w:szCs w:val="24"/>
                        </w:rPr>
                        <w:t>Langrune</w:t>
                      </w:r>
                      <w:proofErr w:type="spellEnd"/>
                      <w:r w:rsidRPr="007F64FB">
                        <w:rPr>
                          <w:b w:val="0"/>
                          <w:sz w:val="24"/>
                          <w:szCs w:val="24"/>
                        </w:rPr>
                        <w:t xml:space="preserve"> sur mer</w:t>
                      </w:r>
                    </w:p>
                    <w:p w14:paraId="5C3E21B7" w14:textId="77777777" w:rsidR="00036FD9" w:rsidRDefault="00036FD9" w:rsidP="00036FD9">
                      <w:pPr>
                        <w:pStyle w:val="Location"/>
                        <w:rPr>
                          <w:b w:val="0"/>
                          <w:sz w:val="24"/>
                          <w:szCs w:val="24"/>
                        </w:rPr>
                      </w:pPr>
                      <w:r w:rsidRPr="007F64FB">
                        <w:rPr>
                          <w:b w:val="0"/>
                          <w:sz w:val="24"/>
                          <w:szCs w:val="24"/>
                        </w:rPr>
                        <w:t>06.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84.26.34.19</w:t>
                      </w:r>
                    </w:p>
                    <w:p w14:paraId="56A05F91" w14:textId="77777777" w:rsidR="00036FD9" w:rsidRPr="007F64FB" w:rsidRDefault="00036FD9" w:rsidP="00036FD9">
                      <w:pPr>
                        <w:pStyle w:val="Location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stephaniekostrzewa@yahoo.fr</w:t>
                      </w:r>
                    </w:p>
                    <w:p w14:paraId="617F21B4" w14:textId="77777777" w:rsidR="00036FD9" w:rsidRPr="00D857D2" w:rsidRDefault="00036FD9" w:rsidP="00036FD9">
                      <w:pPr>
                        <w:pStyle w:val="Location"/>
                        <w:rPr>
                          <w:b w:val="0"/>
                        </w:rPr>
                      </w:pPr>
                    </w:p>
                    <w:p w14:paraId="653CE309" w14:textId="77777777" w:rsidR="00036FD9" w:rsidRPr="008A235E" w:rsidRDefault="00036FD9" w:rsidP="00036FD9">
                      <w:pPr>
                        <w:pStyle w:val="Location"/>
                        <w:rPr>
                          <w:b w:val="0"/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BE581C6" wp14:editId="10B53C88">
                <wp:simplePos x="0" y="0"/>
                <wp:positionH relativeFrom="page">
                  <wp:posOffset>421640</wp:posOffset>
                </wp:positionH>
                <wp:positionV relativeFrom="page">
                  <wp:posOffset>6116320</wp:posOffset>
                </wp:positionV>
                <wp:extent cx="4029075" cy="413385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13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5E6CC1" w14:textId="77777777" w:rsidR="00036FD9" w:rsidRDefault="00036FD9" w:rsidP="00036FD9">
                            <w:pPr>
                              <w:pStyle w:val="DateandTime"/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7F64FB"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 xml:space="preserve">Nom : </w:t>
                            </w:r>
                            <w:r w:rsidRPr="007F64FB"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ab/>
                            </w:r>
                            <w:r w:rsidRPr="007F64FB"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ab/>
                            </w:r>
                            <w:r w:rsidRPr="007F64FB"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ab/>
                              <w:t>Prénom :</w:t>
                            </w:r>
                          </w:p>
                          <w:p w14:paraId="737F07A5" w14:textId="77777777" w:rsidR="00036FD9" w:rsidRPr="007F64FB" w:rsidRDefault="00036FD9" w:rsidP="00036FD9">
                            <w:pPr>
                              <w:pStyle w:val="DateandTime"/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14:paraId="6B55357B" w14:textId="77777777" w:rsidR="00036FD9" w:rsidRDefault="00036FD9" w:rsidP="00036FD9">
                            <w:pPr>
                              <w:pStyle w:val="DateandTime"/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7F64FB"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 xml:space="preserve">Téléphone : </w:t>
                            </w:r>
                            <w:r w:rsidRPr="007F64FB"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ab/>
                            </w:r>
                            <w:r w:rsidRPr="007F64FB"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ab/>
                            </w:r>
                            <w:r w:rsidRPr="007F64FB"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ab/>
                            </w:r>
                          </w:p>
                          <w:p w14:paraId="3EF1A94B" w14:textId="77777777" w:rsidR="00036FD9" w:rsidRDefault="00036FD9" w:rsidP="00036FD9">
                            <w:pPr>
                              <w:pStyle w:val="DateandTime"/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14:paraId="57F87497" w14:textId="77777777" w:rsidR="00036FD9" w:rsidRDefault="00036FD9" w:rsidP="00036FD9">
                            <w:pPr>
                              <w:pStyle w:val="DateandTime"/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7F64FB"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>Email :</w:t>
                            </w:r>
                          </w:p>
                          <w:p w14:paraId="719DB698" w14:textId="77777777" w:rsidR="00036FD9" w:rsidRPr="007F64FB" w:rsidRDefault="00036FD9" w:rsidP="00036FD9">
                            <w:pPr>
                              <w:pStyle w:val="DateandTime"/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14:paraId="4A72DB15" w14:textId="77777777" w:rsidR="00036FD9" w:rsidRDefault="00036FD9" w:rsidP="00036FD9">
                            <w:pPr>
                              <w:pStyle w:val="DateandTime"/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7F64FB"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>Adresse :</w:t>
                            </w:r>
                          </w:p>
                          <w:p w14:paraId="334B83D4" w14:textId="77777777" w:rsidR="00036FD9" w:rsidRPr="007F64FB" w:rsidRDefault="00036FD9" w:rsidP="00036FD9">
                            <w:pPr>
                              <w:pStyle w:val="DateandTime"/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14:paraId="730D35A1" w14:textId="77777777" w:rsidR="00036FD9" w:rsidRPr="007F64FB" w:rsidRDefault="00036FD9" w:rsidP="00036FD9">
                            <w:pPr>
                              <w:pStyle w:val="DateandTime"/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14:paraId="5CCF449E" w14:textId="77777777" w:rsidR="00036FD9" w:rsidRDefault="00036FD9" w:rsidP="00036FD9">
                            <w:pPr>
                              <w:pStyle w:val="DateandTime"/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7F64FB"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>N° carte identité/passeport :</w:t>
                            </w:r>
                          </w:p>
                          <w:p w14:paraId="1688473B" w14:textId="77777777" w:rsidR="00036FD9" w:rsidRPr="007F64FB" w:rsidRDefault="00036FD9" w:rsidP="00036FD9">
                            <w:pPr>
                              <w:pStyle w:val="DateandTime"/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14:paraId="05215025" w14:textId="77777777" w:rsidR="00036FD9" w:rsidRPr="007F64FB" w:rsidRDefault="00036FD9" w:rsidP="00036FD9">
                            <w:pPr>
                              <w:pStyle w:val="DateandTime"/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14:paraId="6A0C4746" w14:textId="77777777" w:rsidR="00036FD9" w:rsidRPr="007F64FB" w:rsidRDefault="00036FD9" w:rsidP="00036FD9">
                            <w:pPr>
                              <w:pStyle w:val="DateandTime"/>
                              <w:jc w:val="center"/>
                              <w:rPr>
                                <w:rFonts w:cs="Arial"/>
                                <w:color w:val="E36C0A" w:themeColor="accent6" w:themeShade="BF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7F64FB">
                              <w:rPr>
                                <w:rFonts w:cs="Arial"/>
                                <w:color w:val="E36C0A" w:themeColor="accent6" w:themeShade="BF"/>
                                <w:sz w:val="24"/>
                                <w:szCs w:val="24"/>
                                <w:lang w:eastAsia="en-US" w:bidi="ar-SA"/>
                              </w:rPr>
                              <w:t>Journée désirée :</w:t>
                            </w:r>
                            <w:r>
                              <w:rPr>
                                <w:rFonts w:cs="Arial"/>
                                <w:color w:val="E36C0A" w:themeColor="accent6" w:themeShade="BF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 w14:paraId="74172C3B" w14:textId="77777777" w:rsidR="00036FD9" w:rsidRPr="007F64FB" w:rsidRDefault="00036FD9" w:rsidP="00036FD9">
                            <w:pPr>
                              <w:pStyle w:val="DateandTime"/>
                              <w:jc w:val="center"/>
                              <w:rPr>
                                <w:rFonts w:cs="Arial"/>
                                <w:color w:val="E36C0A" w:themeColor="accent6" w:themeShade="BF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14:paraId="3808D18A" w14:textId="77777777" w:rsidR="00036FD9" w:rsidRPr="007F64FB" w:rsidRDefault="00036FD9" w:rsidP="00036FD9">
                            <w:pPr>
                              <w:pStyle w:val="DateandTime"/>
                              <w:jc w:val="center"/>
                              <w:rPr>
                                <w:rFonts w:cs="Arial"/>
                                <w:color w:val="E36C0A" w:themeColor="accent6" w:themeShade="BF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7F64FB"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Samedi </w:t>
                            </w:r>
                            <w:r>
                              <w:rPr>
                                <w:rFonts w:cs="Arial"/>
                                <w:color w:val="E36C0A" w:themeColor="accent6" w:themeShade="BF"/>
                                <w:sz w:val="24"/>
                                <w:szCs w:val="24"/>
                                <w:lang w:eastAsia="en-US" w:bidi="ar-SA"/>
                              </w:rPr>
                              <w:sym w:font="Webdings" w:char="F063"/>
                            </w:r>
                            <w:r w:rsidRPr="007F64FB"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 </w:t>
                            </w:r>
                            <w:r w:rsidRPr="007F64FB"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>ou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 </w:t>
                            </w:r>
                            <w:r w:rsidRPr="007F64FB"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Dimanche </w:t>
                            </w:r>
                            <w:r>
                              <w:rPr>
                                <w:rFonts w:cs="Arial"/>
                                <w:color w:val="E36C0A" w:themeColor="accent6" w:themeShade="BF"/>
                                <w:sz w:val="24"/>
                                <w:szCs w:val="24"/>
                                <w:lang w:eastAsia="en-US" w:bidi="ar-SA"/>
                              </w:rPr>
                              <w:sym w:font="Webdings" w:char="F063"/>
                            </w:r>
                          </w:p>
                          <w:p w14:paraId="455B6995" w14:textId="77777777" w:rsidR="00036FD9" w:rsidRPr="007F64FB" w:rsidRDefault="00036FD9" w:rsidP="00036FD9">
                            <w:pPr>
                              <w:pStyle w:val="DateandTime"/>
                              <w:jc w:val="center"/>
                              <w:rPr>
                                <w:rFonts w:cs="Arial"/>
                                <w:color w:val="E36C0A" w:themeColor="accent6" w:themeShade="BF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14:paraId="5EEE59C9" w14:textId="77777777" w:rsidR="00036FD9" w:rsidRPr="007F64FB" w:rsidRDefault="00036FD9" w:rsidP="00036FD9">
                            <w:pPr>
                              <w:pStyle w:val="DateandTime"/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7F64FB"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>Nombre de tables désirées :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___</w:t>
                            </w:r>
                          </w:p>
                          <w:p w14:paraId="78F759FE" w14:textId="77777777" w:rsidR="00036FD9" w:rsidRPr="007F64FB" w:rsidRDefault="00036FD9" w:rsidP="00036FD9">
                            <w:pPr>
                              <w:pStyle w:val="DateandTime"/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en-US" w:bidi="ar-SA"/>
                              </w:rPr>
                              <w:t>Nombre de formules repas à 5€ : ___</w:t>
                            </w:r>
                          </w:p>
                          <w:p w14:paraId="44446DA5" w14:textId="77777777" w:rsidR="00036FD9" w:rsidRPr="007F64FB" w:rsidRDefault="00036FD9" w:rsidP="00036FD9">
                            <w:pPr>
                              <w:pStyle w:val="DateandTime"/>
                              <w:rPr>
                                <w:rFonts w:cs="Arial"/>
                                <w:b w:val="0"/>
                                <w:i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7F64FB">
                              <w:rPr>
                                <w:rFonts w:cs="Arial"/>
                                <w:b w:val="0"/>
                                <w:i/>
                                <w:sz w:val="24"/>
                                <w:szCs w:val="24"/>
                                <w:lang w:eastAsia="en-US" w:bidi="ar-SA"/>
                              </w:rPr>
                              <w:t>Joindre le r</w:t>
                            </w:r>
                            <w:r>
                              <w:rPr>
                                <w:rFonts w:cs="Arial"/>
                                <w:b w:val="0"/>
                                <w:i/>
                                <w:sz w:val="24"/>
                                <w:szCs w:val="24"/>
                                <w:lang w:eastAsia="en-US" w:bidi="ar-SA"/>
                              </w:rPr>
                              <w:t xml:space="preserve">èglement libellé à l’ordre de </w:t>
                            </w:r>
                            <w:r w:rsidRPr="00631E09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eastAsia="en-US" w:bidi="ar-SA"/>
                              </w:rPr>
                              <w:t>l’APE langrune sur mer</w:t>
                            </w:r>
                            <w:r>
                              <w:rPr>
                                <w:rFonts w:cs="Arial"/>
                                <w:b w:val="0"/>
                                <w:i/>
                                <w:sz w:val="24"/>
                                <w:szCs w:val="24"/>
                                <w:lang w:eastAsia="en-US" w:bidi="ar-SA"/>
                              </w:rPr>
                              <w:t xml:space="preserve"> </w:t>
                            </w:r>
                            <w:r w:rsidRPr="007F64FB">
                              <w:rPr>
                                <w:rFonts w:cs="Arial"/>
                                <w:b w:val="0"/>
                                <w:i/>
                                <w:sz w:val="24"/>
                                <w:szCs w:val="24"/>
                                <w:lang w:eastAsia="en-US" w:bidi="ar-SA"/>
                              </w:rPr>
                              <w:t>à ce bon de réservation et renvoyez le tout à l’adresse indiquée en bas à droite de ce document</w:t>
                            </w:r>
                            <w:r>
                              <w:rPr>
                                <w:rFonts w:cs="Arial"/>
                                <w:b w:val="0"/>
                                <w:i/>
                                <w:sz w:val="24"/>
                                <w:szCs w:val="24"/>
                                <w:lang w:eastAsia="en-US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E581C6" id="Text Box 4" o:spid="_x0000_s1033" type="#_x0000_t202" style="position:absolute;left:0;text-align:left;margin-left:33.2pt;margin-top:481.6pt;width:317.25pt;height:325.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" filled="f" strokecolor="#f90" strokeweight="1.5pt">
                <v:textbox>
                  <w:txbxContent>
                    <w:p w14:paraId="5A5E6CC1" w14:textId="77777777" w:rsidR="00036FD9" w:rsidRDefault="00036FD9" w:rsidP="00036FD9">
                      <w:pPr>
                        <w:pStyle w:val="DateandTime"/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</w:pPr>
                      <w:r w:rsidRPr="007F64FB"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 xml:space="preserve">Nom : </w:t>
                      </w:r>
                      <w:r w:rsidRPr="007F64FB"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ab/>
                      </w:r>
                      <w:r w:rsidRPr="007F64FB"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ab/>
                      </w:r>
                      <w:r w:rsidRPr="007F64FB"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ab/>
                        <w:t>Prénom :</w:t>
                      </w:r>
                    </w:p>
                    <w:p w14:paraId="737F07A5" w14:textId="77777777" w:rsidR="00036FD9" w:rsidRPr="007F64FB" w:rsidRDefault="00036FD9" w:rsidP="00036FD9">
                      <w:pPr>
                        <w:pStyle w:val="DateandTime"/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14:paraId="6B55357B" w14:textId="77777777" w:rsidR="00036FD9" w:rsidRDefault="00036FD9" w:rsidP="00036FD9">
                      <w:pPr>
                        <w:pStyle w:val="DateandTime"/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</w:pPr>
                      <w:r w:rsidRPr="007F64FB"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 xml:space="preserve">Téléphone : </w:t>
                      </w:r>
                      <w:r w:rsidRPr="007F64FB"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ab/>
                      </w:r>
                      <w:r w:rsidRPr="007F64FB"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ab/>
                      </w:r>
                      <w:r w:rsidRPr="007F64FB"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ab/>
                      </w:r>
                    </w:p>
                    <w:p w14:paraId="3EF1A94B" w14:textId="77777777" w:rsidR="00036FD9" w:rsidRDefault="00036FD9" w:rsidP="00036FD9">
                      <w:pPr>
                        <w:pStyle w:val="DateandTime"/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14:paraId="57F87497" w14:textId="77777777" w:rsidR="00036FD9" w:rsidRDefault="00036FD9" w:rsidP="00036FD9">
                      <w:pPr>
                        <w:pStyle w:val="DateandTime"/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</w:pPr>
                      <w:r w:rsidRPr="007F64FB"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>Email :</w:t>
                      </w:r>
                    </w:p>
                    <w:p w14:paraId="719DB698" w14:textId="77777777" w:rsidR="00036FD9" w:rsidRPr="007F64FB" w:rsidRDefault="00036FD9" w:rsidP="00036FD9">
                      <w:pPr>
                        <w:pStyle w:val="DateandTime"/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14:paraId="4A72DB15" w14:textId="77777777" w:rsidR="00036FD9" w:rsidRDefault="00036FD9" w:rsidP="00036FD9">
                      <w:pPr>
                        <w:pStyle w:val="DateandTime"/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</w:pPr>
                      <w:r w:rsidRPr="007F64FB"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>Adresse :</w:t>
                      </w:r>
                    </w:p>
                    <w:p w14:paraId="334B83D4" w14:textId="77777777" w:rsidR="00036FD9" w:rsidRPr="007F64FB" w:rsidRDefault="00036FD9" w:rsidP="00036FD9">
                      <w:pPr>
                        <w:pStyle w:val="DateandTime"/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14:paraId="730D35A1" w14:textId="77777777" w:rsidR="00036FD9" w:rsidRPr="007F64FB" w:rsidRDefault="00036FD9" w:rsidP="00036FD9">
                      <w:pPr>
                        <w:pStyle w:val="DateandTime"/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14:paraId="5CCF449E" w14:textId="77777777" w:rsidR="00036FD9" w:rsidRDefault="00036FD9" w:rsidP="00036FD9">
                      <w:pPr>
                        <w:pStyle w:val="DateandTime"/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</w:pPr>
                      <w:r w:rsidRPr="007F64FB"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>N° carte identité/passeport :</w:t>
                      </w:r>
                    </w:p>
                    <w:p w14:paraId="1688473B" w14:textId="77777777" w:rsidR="00036FD9" w:rsidRPr="007F64FB" w:rsidRDefault="00036FD9" w:rsidP="00036FD9">
                      <w:pPr>
                        <w:pStyle w:val="DateandTime"/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14:paraId="05215025" w14:textId="77777777" w:rsidR="00036FD9" w:rsidRPr="007F64FB" w:rsidRDefault="00036FD9" w:rsidP="00036FD9">
                      <w:pPr>
                        <w:pStyle w:val="DateandTime"/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14:paraId="6A0C4746" w14:textId="77777777" w:rsidR="00036FD9" w:rsidRPr="007F64FB" w:rsidRDefault="00036FD9" w:rsidP="00036FD9">
                      <w:pPr>
                        <w:pStyle w:val="DateandTime"/>
                        <w:jc w:val="center"/>
                        <w:rPr>
                          <w:rFonts w:cs="Arial"/>
                          <w:color w:val="E36C0A" w:themeColor="accent6" w:themeShade="BF"/>
                          <w:sz w:val="24"/>
                          <w:szCs w:val="24"/>
                          <w:lang w:eastAsia="en-US" w:bidi="ar-SA"/>
                        </w:rPr>
                      </w:pPr>
                      <w:r w:rsidRPr="007F64FB">
                        <w:rPr>
                          <w:rFonts w:cs="Arial"/>
                          <w:color w:val="E36C0A" w:themeColor="accent6" w:themeShade="BF"/>
                          <w:sz w:val="24"/>
                          <w:szCs w:val="24"/>
                          <w:lang w:eastAsia="en-US" w:bidi="ar-SA"/>
                        </w:rPr>
                        <w:t>Journée désirée :</w:t>
                      </w:r>
                      <w:r>
                        <w:rPr>
                          <w:rFonts w:cs="Arial"/>
                          <w:color w:val="E36C0A" w:themeColor="accent6" w:themeShade="BF"/>
                          <w:sz w:val="24"/>
                          <w:szCs w:val="24"/>
                          <w:lang w:eastAsia="en-US" w:bidi="ar-SA"/>
                        </w:rPr>
                        <w:t xml:space="preserve"> </w:t>
                      </w:r>
                    </w:p>
                    <w:p w14:paraId="74172C3B" w14:textId="77777777" w:rsidR="00036FD9" w:rsidRPr="007F64FB" w:rsidRDefault="00036FD9" w:rsidP="00036FD9">
                      <w:pPr>
                        <w:pStyle w:val="DateandTime"/>
                        <w:jc w:val="center"/>
                        <w:rPr>
                          <w:rFonts w:cs="Arial"/>
                          <w:color w:val="E36C0A" w:themeColor="accent6" w:themeShade="BF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14:paraId="3808D18A" w14:textId="77777777" w:rsidR="00036FD9" w:rsidRPr="007F64FB" w:rsidRDefault="00036FD9" w:rsidP="00036FD9">
                      <w:pPr>
                        <w:pStyle w:val="DateandTime"/>
                        <w:jc w:val="center"/>
                        <w:rPr>
                          <w:rFonts w:cs="Arial"/>
                          <w:color w:val="E36C0A" w:themeColor="accent6" w:themeShade="BF"/>
                          <w:sz w:val="24"/>
                          <w:szCs w:val="24"/>
                          <w:lang w:eastAsia="en-US" w:bidi="ar-SA"/>
                        </w:rPr>
                      </w:pPr>
                      <w:r w:rsidRPr="007F64FB">
                        <w:rPr>
                          <w:rFonts w:cs="Arial"/>
                          <w:b w:val="0"/>
                          <w:sz w:val="24"/>
                          <w:szCs w:val="24"/>
                          <w:lang w:eastAsia="en-US" w:bidi="ar-SA"/>
                        </w:rPr>
                        <w:t xml:space="preserve">Samedi </w:t>
                      </w:r>
                      <w:r>
                        <w:rPr>
                          <w:rFonts w:cs="Arial"/>
                          <w:color w:val="E36C0A" w:themeColor="accent6" w:themeShade="BF"/>
                          <w:sz w:val="24"/>
                          <w:szCs w:val="24"/>
                          <w:lang w:eastAsia="en-US" w:bidi="ar-SA"/>
                        </w:rPr>
                        <w:sym w:font="Webdings" w:char="F063"/>
                      </w:r>
                      <w:r w:rsidRPr="007F64FB">
                        <w:rPr>
                          <w:rFonts w:cs="Arial"/>
                          <w:b w:val="0"/>
                          <w:sz w:val="24"/>
                          <w:szCs w:val="24"/>
                          <w:lang w:eastAsia="en-US" w:bidi="ar-SA"/>
                        </w:rPr>
                        <w:t xml:space="preserve"> </w:t>
                      </w:r>
                      <w:r>
                        <w:rPr>
                          <w:rFonts w:cs="Arial"/>
                          <w:b w:val="0"/>
                          <w:sz w:val="24"/>
                          <w:szCs w:val="24"/>
                          <w:lang w:eastAsia="en-US" w:bidi="ar-SA"/>
                        </w:rPr>
                        <w:t xml:space="preserve">  </w:t>
                      </w:r>
                      <w:r w:rsidRPr="007F64FB"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>ou</w:t>
                      </w:r>
                      <w:r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 xml:space="preserve">  </w:t>
                      </w:r>
                      <w:r w:rsidRPr="007F64FB">
                        <w:rPr>
                          <w:rFonts w:cs="Arial"/>
                          <w:b w:val="0"/>
                          <w:sz w:val="24"/>
                          <w:szCs w:val="24"/>
                          <w:lang w:eastAsia="en-US" w:bidi="ar-SA"/>
                        </w:rPr>
                        <w:t xml:space="preserve"> Dimanche </w:t>
                      </w:r>
                      <w:r>
                        <w:rPr>
                          <w:rFonts w:cs="Arial"/>
                          <w:color w:val="E36C0A" w:themeColor="accent6" w:themeShade="BF"/>
                          <w:sz w:val="24"/>
                          <w:szCs w:val="24"/>
                          <w:lang w:eastAsia="en-US" w:bidi="ar-SA"/>
                        </w:rPr>
                        <w:sym w:font="Webdings" w:char="F063"/>
                      </w:r>
                    </w:p>
                    <w:p w14:paraId="455B6995" w14:textId="77777777" w:rsidR="00036FD9" w:rsidRPr="007F64FB" w:rsidRDefault="00036FD9" w:rsidP="00036FD9">
                      <w:pPr>
                        <w:pStyle w:val="DateandTime"/>
                        <w:jc w:val="center"/>
                        <w:rPr>
                          <w:rFonts w:cs="Arial"/>
                          <w:color w:val="E36C0A" w:themeColor="accent6" w:themeShade="BF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14:paraId="5EEE59C9" w14:textId="77777777" w:rsidR="00036FD9" w:rsidRPr="007F64FB" w:rsidRDefault="00036FD9" w:rsidP="00036FD9">
                      <w:pPr>
                        <w:pStyle w:val="DateandTime"/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</w:pPr>
                      <w:r w:rsidRPr="007F64FB"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>Nombre de tables désirées :</w:t>
                      </w:r>
                      <w:r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 xml:space="preserve"> ___</w:t>
                      </w:r>
                    </w:p>
                    <w:p w14:paraId="78F759FE" w14:textId="77777777" w:rsidR="00036FD9" w:rsidRPr="007F64FB" w:rsidRDefault="00036FD9" w:rsidP="00036FD9">
                      <w:pPr>
                        <w:pStyle w:val="DateandTime"/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eastAsia="en-US" w:bidi="ar-SA"/>
                        </w:rPr>
                        <w:t>Nombre de formules repas à 5€ : ___</w:t>
                      </w:r>
                    </w:p>
                    <w:p w14:paraId="44446DA5" w14:textId="77777777" w:rsidR="00036FD9" w:rsidRPr="007F64FB" w:rsidRDefault="00036FD9" w:rsidP="00036FD9">
                      <w:pPr>
                        <w:pStyle w:val="DateandTime"/>
                        <w:rPr>
                          <w:rFonts w:cs="Arial"/>
                          <w:b w:val="0"/>
                          <w:i/>
                          <w:sz w:val="24"/>
                          <w:szCs w:val="24"/>
                          <w:lang w:eastAsia="en-US" w:bidi="ar-SA"/>
                        </w:rPr>
                      </w:pPr>
                      <w:r w:rsidRPr="007F64FB">
                        <w:rPr>
                          <w:rFonts w:cs="Arial"/>
                          <w:b w:val="0"/>
                          <w:i/>
                          <w:sz w:val="24"/>
                          <w:szCs w:val="24"/>
                          <w:lang w:eastAsia="en-US" w:bidi="ar-SA"/>
                        </w:rPr>
                        <w:t>Joindre le r</w:t>
                      </w:r>
                      <w:r>
                        <w:rPr>
                          <w:rFonts w:cs="Arial"/>
                          <w:b w:val="0"/>
                          <w:i/>
                          <w:sz w:val="24"/>
                          <w:szCs w:val="24"/>
                          <w:lang w:eastAsia="en-US" w:bidi="ar-SA"/>
                        </w:rPr>
                        <w:t xml:space="preserve">èglement libellé à l’ordre de </w:t>
                      </w:r>
                      <w:r w:rsidRPr="00631E09">
                        <w:rPr>
                          <w:rFonts w:cs="Arial"/>
                          <w:i/>
                          <w:sz w:val="24"/>
                          <w:szCs w:val="24"/>
                          <w:lang w:eastAsia="en-US" w:bidi="ar-SA"/>
                        </w:rPr>
                        <w:t xml:space="preserve">l’APE </w:t>
                      </w:r>
                      <w:proofErr w:type="spellStart"/>
                      <w:r w:rsidRPr="00631E09">
                        <w:rPr>
                          <w:rFonts w:cs="Arial"/>
                          <w:i/>
                          <w:sz w:val="24"/>
                          <w:szCs w:val="24"/>
                          <w:lang w:eastAsia="en-US" w:bidi="ar-SA"/>
                        </w:rPr>
                        <w:t>langrune</w:t>
                      </w:r>
                      <w:proofErr w:type="spellEnd"/>
                      <w:r w:rsidRPr="00631E09">
                        <w:rPr>
                          <w:rFonts w:cs="Arial"/>
                          <w:i/>
                          <w:sz w:val="24"/>
                          <w:szCs w:val="24"/>
                          <w:lang w:eastAsia="en-US" w:bidi="ar-SA"/>
                        </w:rPr>
                        <w:t xml:space="preserve"> sur mer</w:t>
                      </w:r>
                      <w:r>
                        <w:rPr>
                          <w:rFonts w:cs="Arial"/>
                          <w:b w:val="0"/>
                          <w:i/>
                          <w:sz w:val="24"/>
                          <w:szCs w:val="24"/>
                          <w:lang w:eastAsia="en-US" w:bidi="ar-SA"/>
                        </w:rPr>
                        <w:t xml:space="preserve"> </w:t>
                      </w:r>
                      <w:r w:rsidRPr="007F64FB">
                        <w:rPr>
                          <w:rFonts w:cs="Arial"/>
                          <w:b w:val="0"/>
                          <w:i/>
                          <w:sz w:val="24"/>
                          <w:szCs w:val="24"/>
                          <w:lang w:eastAsia="en-US" w:bidi="ar-SA"/>
                        </w:rPr>
                        <w:t>à ce bon de réservation et renvoyez le tout à l’adresse indiquée en bas à droite de ce document</w:t>
                      </w:r>
                      <w:r>
                        <w:rPr>
                          <w:rFonts w:cs="Arial"/>
                          <w:b w:val="0"/>
                          <w:i/>
                          <w:sz w:val="24"/>
                          <w:szCs w:val="24"/>
                          <w:lang w:eastAsia="en-US" w:bidi="ar-SA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6FD9" w:rsidRPr="0020730E">
        <w:rPr>
          <w:sz w:val="48"/>
          <w:szCs w:val="32"/>
          <w:lang w:val="fr-FR" w:eastAsia="fr-FR" w:bidi="fr-FR"/>
        </w:rPr>
        <w:t>BULLETIN D’INSCRIPTION</w:t>
      </w:r>
    </w:p>
    <w:p w14:paraId="2DDAFF0E" w14:textId="45778F2E" w:rsidR="00036FD9" w:rsidRPr="00EE2F33" w:rsidRDefault="00036FD9" w:rsidP="00631E09">
      <w:pPr>
        <w:jc w:val="right"/>
        <w:rPr>
          <w:sz w:val="20"/>
          <w:szCs w:val="20"/>
          <w:lang w:val="fr-FR" w:eastAsia="fr-FR" w:bidi="fr-FR"/>
        </w:rPr>
      </w:pPr>
    </w:p>
    <w:p w14:paraId="101CD737" w14:textId="166C7299" w:rsidR="00EE2F33" w:rsidRDefault="00EE2F33" w:rsidP="00246F34">
      <w:pPr>
        <w:jc w:val="center"/>
        <w:rPr>
          <w:b/>
          <w:bCs/>
          <w:highlight w:val="yellow"/>
          <w:u w:val="single"/>
          <w:lang w:val="fr-FR" w:eastAsia="fr-FR" w:bidi="fr-FR"/>
        </w:rPr>
      </w:pPr>
      <w:r>
        <w:rPr>
          <w:b/>
          <w:bCs/>
          <w:highlight w:val="yellow"/>
          <w:u w:val="single"/>
          <w:lang w:val="fr-FR" w:eastAsia="fr-FR" w:bidi="fr-FR"/>
        </w:rPr>
        <w:t>Pour être sûr d’avoir de la place, merci de contacter le 06 84 26 34 19 afin de réserver vos places.</w:t>
      </w:r>
    </w:p>
    <w:p w14:paraId="597505F6" w14:textId="77777777" w:rsidR="00EE2F33" w:rsidRPr="00EE2F33" w:rsidRDefault="00EE2F33" w:rsidP="00246F34">
      <w:pPr>
        <w:jc w:val="center"/>
        <w:rPr>
          <w:b/>
          <w:bCs/>
          <w:sz w:val="10"/>
          <w:szCs w:val="10"/>
          <w:highlight w:val="yellow"/>
          <w:u w:val="single"/>
          <w:lang w:val="fr-FR" w:eastAsia="fr-FR" w:bidi="fr-FR"/>
        </w:rPr>
      </w:pPr>
    </w:p>
    <w:p w14:paraId="24271EFB" w14:textId="3D90B460" w:rsidR="00036FD9" w:rsidRPr="00246F34" w:rsidRDefault="00BC610C" w:rsidP="00246F34">
      <w:pPr>
        <w:jc w:val="center"/>
        <w:rPr>
          <w:b/>
          <w:bCs/>
          <w:u w:val="single"/>
          <w:lang w:val="fr-FR" w:eastAsia="fr-FR" w:bidi="fr-FR"/>
        </w:rPr>
      </w:pPr>
      <w:r>
        <w:rPr>
          <w:b/>
          <w:bCs/>
          <w:highlight w:val="yellow"/>
          <w:u w:val="single"/>
          <w:lang w:val="fr-FR" w:eastAsia="fr-FR" w:bidi="fr-FR"/>
        </w:rPr>
        <w:t>Document à retourner</w:t>
      </w:r>
      <w:r w:rsidR="00246F34" w:rsidRPr="00246F34">
        <w:rPr>
          <w:b/>
          <w:bCs/>
          <w:highlight w:val="yellow"/>
          <w:u w:val="single"/>
          <w:lang w:val="fr-FR" w:eastAsia="fr-FR" w:bidi="fr-FR"/>
        </w:rPr>
        <w:t xml:space="preserve"> </w:t>
      </w:r>
      <w:r w:rsidR="00EE2F33" w:rsidRPr="00246F34">
        <w:rPr>
          <w:b/>
          <w:bCs/>
          <w:highlight w:val="yellow"/>
          <w:u w:val="single"/>
          <w:lang w:val="fr-FR" w:eastAsia="fr-FR" w:bidi="fr-FR"/>
        </w:rPr>
        <w:t>compléter</w:t>
      </w:r>
      <w:r w:rsidR="00246F34" w:rsidRPr="00246F34">
        <w:rPr>
          <w:b/>
          <w:bCs/>
          <w:highlight w:val="yellow"/>
          <w:u w:val="single"/>
          <w:lang w:val="fr-FR" w:eastAsia="fr-FR" w:bidi="fr-FR"/>
        </w:rPr>
        <w:t xml:space="preserve"> </w:t>
      </w:r>
      <w:r>
        <w:rPr>
          <w:b/>
          <w:bCs/>
          <w:highlight w:val="yellow"/>
          <w:u w:val="single"/>
          <w:lang w:val="fr-FR" w:eastAsia="fr-FR" w:bidi="fr-FR"/>
        </w:rPr>
        <w:t xml:space="preserve">et signé </w:t>
      </w:r>
      <w:r w:rsidR="00246F34" w:rsidRPr="00246F34">
        <w:rPr>
          <w:b/>
          <w:bCs/>
          <w:highlight w:val="yellow"/>
          <w:u w:val="single"/>
          <w:lang w:val="fr-FR" w:eastAsia="fr-FR" w:bidi="fr-FR"/>
        </w:rPr>
        <w:t xml:space="preserve">avec photocopie </w:t>
      </w:r>
      <w:r>
        <w:rPr>
          <w:b/>
          <w:bCs/>
          <w:highlight w:val="yellow"/>
          <w:u w:val="single"/>
          <w:lang w:val="fr-FR" w:eastAsia="fr-FR" w:bidi="fr-FR"/>
        </w:rPr>
        <w:t>CI</w:t>
      </w:r>
      <w:r w:rsidR="00246F34" w:rsidRPr="00246F34">
        <w:rPr>
          <w:b/>
          <w:bCs/>
          <w:highlight w:val="yellow"/>
          <w:u w:val="single"/>
          <w:lang w:val="fr-FR" w:eastAsia="fr-FR" w:bidi="fr-FR"/>
        </w:rPr>
        <w:t xml:space="preserve"> et </w:t>
      </w:r>
      <w:bookmarkStart w:id="0" w:name="_GoBack"/>
      <w:bookmarkEnd w:id="0"/>
      <w:r w:rsidR="00246F34" w:rsidRPr="001A365E">
        <w:rPr>
          <w:b/>
          <w:bCs/>
          <w:highlight w:val="yellow"/>
          <w:u w:val="single"/>
          <w:lang w:val="fr-FR" w:eastAsia="fr-FR" w:bidi="fr-FR"/>
        </w:rPr>
        <w:t xml:space="preserve">chèque </w:t>
      </w:r>
      <w:r w:rsidR="001A365E" w:rsidRPr="001A365E">
        <w:rPr>
          <w:b/>
          <w:bCs/>
          <w:highlight w:val="yellow"/>
          <w:u w:val="single"/>
          <w:lang w:val="fr-FR" w:eastAsia="fr-FR" w:bidi="fr-FR"/>
        </w:rPr>
        <w:t>au plus vite</w:t>
      </w:r>
    </w:p>
    <w:p w14:paraId="1F4E47D6" w14:textId="1926AE7E" w:rsidR="00036FD9" w:rsidRDefault="00036FD9" w:rsidP="00631E09">
      <w:pPr>
        <w:jc w:val="right"/>
        <w:rPr>
          <w:lang w:val="fr-FR" w:eastAsia="fr-FR" w:bidi="fr-FR"/>
        </w:rPr>
      </w:pPr>
    </w:p>
    <w:p w14:paraId="7C00D1C4" w14:textId="467C3CAC" w:rsidR="00036FD9" w:rsidRDefault="00036FD9" w:rsidP="00631E09">
      <w:pPr>
        <w:jc w:val="right"/>
        <w:rPr>
          <w:lang w:val="fr-FR" w:eastAsia="fr-FR" w:bidi="fr-FR"/>
        </w:rPr>
      </w:pPr>
    </w:p>
    <w:p w14:paraId="27305EB0" w14:textId="05AD555E" w:rsidR="00036FD9" w:rsidRDefault="00036FD9" w:rsidP="00631E09">
      <w:pPr>
        <w:jc w:val="right"/>
        <w:rPr>
          <w:lang w:val="fr-FR" w:eastAsia="fr-FR" w:bidi="fr-FR"/>
        </w:rPr>
      </w:pPr>
    </w:p>
    <w:p w14:paraId="65B098F0" w14:textId="42E82C51" w:rsidR="00036FD9" w:rsidRDefault="00036FD9" w:rsidP="00631E09">
      <w:pPr>
        <w:jc w:val="right"/>
        <w:rPr>
          <w:lang w:val="fr-FR" w:eastAsia="fr-FR" w:bidi="fr-FR"/>
        </w:rPr>
      </w:pPr>
    </w:p>
    <w:p w14:paraId="5FF9064D" w14:textId="6F73A0DF" w:rsidR="00036FD9" w:rsidRDefault="00036FD9" w:rsidP="00631E09">
      <w:pPr>
        <w:jc w:val="right"/>
        <w:rPr>
          <w:lang w:val="fr-FR" w:eastAsia="fr-FR" w:bidi="fr-FR"/>
        </w:rPr>
      </w:pPr>
    </w:p>
    <w:p w14:paraId="41EF703D" w14:textId="19B1BD4A" w:rsidR="00036FD9" w:rsidRDefault="00036FD9" w:rsidP="00631E09">
      <w:pPr>
        <w:jc w:val="right"/>
        <w:rPr>
          <w:lang w:val="fr-FR" w:eastAsia="fr-FR" w:bidi="fr-FR"/>
        </w:rPr>
      </w:pPr>
    </w:p>
    <w:p w14:paraId="52B76D4A" w14:textId="61E88C91" w:rsidR="00036FD9" w:rsidRDefault="00036FD9" w:rsidP="00631E09">
      <w:pPr>
        <w:jc w:val="right"/>
        <w:rPr>
          <w:lang w:val="fr-FR" w:eastAsia="fr-FR" w:bidi="fr-FR"/>
        </w:rPr>
      </w:pPr>
    </w:p>
    <w:p w14:paraId="31658AF7" w14:textId="1F90FBFA" w:rsidR="00036FD9" w:rsidRDefault="00036FD9" w:rsidP="00631E09">
      <w:pPr>
        <w:jc w:val="right"/>
        <w:rPr>
          <w:lang w:val="fr-FR" w:eastAsia="fr-FR" w:bidi="fr-FR"/>
        </w:rPr>
      </w:pPr>
    </w:p>
    <w:p w14:paraId="181F5BEC" w14:textId="061625C2" w:rsidR="00036FD9" w:rsidRDefault="00036FD9" w:rsidP="00631E09">
      <w:pPr>
        <w:jc w:val="right"/>
        <w:rPr>
          <w:lang w:val="fr-FR" w:eastAsia="fr-FR" w:bidi="fr-FR"/>
        </w:rPr>
      </w:pPr>
    </w:p>
    <w:p w14:paraId="38644967" w14:textId="7A60D512" w:rsidR="00036FD9" w:rsidRDefault="00036FD9" w:rsidP="00036FD9">
      <w:pPr>
        <w:rPr>
          <w:lang w:val="fr-FR" w:eastAsia="fr-FR" w:bidi="fr-FR"/>
        </w:rPr>
      </w:pPr>
    </w:p>
    <w:p w14:paraId="6FDB1FE1" w14:textId="4462DCD2" w:rsidR="00036FD9" w:rsidRDefault="00036FD9" w:rsidP="00631E09">
      <w:pPr>
        <w:jc w:val="right"/>
        <w:rPr>
          <w:lang w:val="fr-FR" w:eastAsia="fr-FR" w:bidi="fr-FR"/>
        </w:rPr>
      </w:pPr>
    </w:p>
    <w:p w14:paraId="1FBE354A" w14:textId="5F0F18EB" w:rsidR="00036FD9" w:rsidRDefault="00036FD9" w:rsidP="00631E09">
      <w:pPr>
        <w:jc w:val="right"/>
        <w:rPr>
          <w:lang w:val="fr-FR" w:eastAsia="fr-FR" w:bidi="fr-FR"/>
        </w:rPr>
      </w:pPr>
    </w:p>
    <w:p w14:paraId="613BE2AF" w14:textId="51744251" w:rsidR="00036FD9" w:rsidRDefault="00036FD9" w:rsidP="00631E09">
      <w:pPr>
        <w:jc w:val="right"/>
        <w:rPr>
          <w:lang w:val="fr-FR" w:eastAsia="fr-FR" w:bidi="fr-FR"/>
        </w:rPr>
      </w:pPr>
    </w:p>
    <w:p w14:paraId="74210918" w14:textId="3266DE99" w:rsidR="00036FD9" w:rsidRDefault="00036FD9" w:rsidP="00631E09">
      <w:pPr>
        <w:jc w:val="right"/>
        <w:rPr>
          <w:lang w:val="fr-FR" w:eastAsia="fr-FR" w:bidi="fr-FR"/>
        </w:rPr>
      </w:pPr>
    </w:p>
    <w:p w14:paraId="2F76573E" w14:textId="69FDC02F" w:rsidR="00036FD9" w:rsidRDefault="00036FD9" w:rsidP="00631E09">
      <w:pPr>
        <w:jc w:val="right"/>
        <w:rPr>
          <w:lang w:val="fr-FR" w:eastAsia="fr-FR" w:bidi="fr-FR"/>
        </w:rPr>
      </w:pPr>
    </w:p>
    <w:p w14:paraId="46C2C309" w14:textId="38C102B1" w:rsidR="00036FD9" w:rsidRDefault="00036FD9" w:rsidP="00631E09">
      <w:pPr>
        <w:jc w:val="right"/>
        <w:rPr>
          <w:lang w:val="fr-FR" w:eastAsia="fr-FR" w:bidi="fr-FR"/>
        </w:rPr>
      </w:pPr>
    </w:p>
    <w:p w14:paraId="5F9112A5" w14:textId="5B8535AE" w:rsidR="00036FD9" w:rsidRDefault="00036FD9" w:rsidP="00631E09">
      <w:pPr>
        <w:jc w:val="right"/>
        <w:rPr>
          <w:lang w:val="fr-FR" w:eastAsia="fr-FR" w:bidi="fr-FR"/>
        </w:rPr>
      </w:pPr>
    </w:p>
    <w:p w14:paraId="20694A13" w14:textId="024B8A08" w:rsidR="00036FD9" w:rsidRDefault="00036FD9" w:rsidP="00631E09">
      <w:pPr>
        <w:jc w:val="right"/>
        <w:rPr>
          <w:lang w:val="fr-FR" w:eastAsia="fr-FR" w:bidi="fr-FR"/>
        </w:rPr>
      </w:pPr>
    </w:p>
    <w:p w14:paraId="26FB0131" w14:textId="066975B2" w:rsidR="00036FD9" w:rsidRDefault="00036FD9" w:rsidP="00631E09">
      <w:pPr>
        <w:jc w:val="right"/>
        <w:rPr>
          <w:lang w:val="fr-FR" w:eastAsia="fr-FR" w:bidi="fr-FR"/>
        </w:rPr>
      </w:pPr>
    </w:p>
    <w:p w14:paraId="16D4DD52" w14:textId="7F3B5A58" w:rsidR="00036FD9" w:rsidRDefault="00036FD9" w:rsidP="00631E09">
      <w:pPr>
        <w:jc w:val="right"/>
        <w:rPr>
          <w:lang w:val="fr-FR" w:eastAsia="fr-FR" w:bidi="fr-FR"/>
        </w:rPr>
      </w:pPr>
    </w:p>
    <w:p w14:paraId="6A200F7B" w14:textId="6AFECA82" w:rsidR="00036FD9" w:rsidRDefault="00036FD9" w:rsidP="00036FD9">
      <w:pPr>
        <w:rPr>
          <w:lang w:val="fr-FR" w:eastAsia="fr-FR" w:bidi="fr-FR"/>
        </w:rPr>
      </w:pPr>
    </w:p>
    <w:p w14:paraId="0E76DDC2" w14:textId="012605F7" w:rsidR="00036FD9" w:rsidRDefault="00036FD9" w:rsidP="00036FD9">
      <w:pPr>
        <w:rPr>
          <w:lang w:val="fr-FR" w:eastAsia="fr-FR" w:bidi="fr-FR"/>
        </w:rPr>
      </w:pPr>
    </w:p>
    <w:p w14:paraId="2ABF87D5" w14:textId="5C248207" w:rsidR="00036FD9" w:rsidRDefault="00036FD9" w:rsidP="00631E09">
      <w:pPr>
        <w:jc w:val="right"/>
        <w:rPr>
          <w:lang w:val="fr-FR" w:eastAsia="fr-FR" w:bidi="fr-FR"/>
        </w:rPr>
      </w:pPr>
    </w:p>
    <w:sectPr w:rsidR="00036FD9" w:rsidSect="007F64FB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FBEC3" w14:textId="77777777" w:rsidR="0050107A" w:rsidRDefault="0050107A" w:rsidP="00631E09">
      <w:r>
        <w:separator/>
      </w:r>
    </w:p>
  </w:endnote>
  <w:endnote w:type="continuationSeparator" w:id="0">
    <w:p w14:paraId="39A88B2F" w14:textId="77777777" w:rsidR="0050107A" w:rsidRDefault="0050107A" w:rsidP="0063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DE421" w14:textId="77777777" w:rsidR="0050107A" w:rsidRDefault="0050107A" w:rsidP="00631E09">
      <w:r>
        <w:separator/>
      </w:r>
    </w:p>
  </w:footnote>
  <w:footnote w:type="continuationSeparator" w:id="0">
    <w:p w14:paraId="3C04AB89" w14:textId="77777777" w:rsidR="0050107A" w:rsidRDefault="0050107A" w:rsidP="00631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EA"/>
    <w:rsid w:val="00036FD9"/>
    <w:rsid w:val="00043B16"/>
    <w:rsid w:val="0005202B"/>
    <w:rsid w:val="000C3EB5"/>
    <w:rsid w:val="000F1863"/>
    <w:rsid w:val="00194C0B"/>
    <w:rsid w:val="001A365E"/>
    <w:rsid w:val="00205AB2"/>
    <w:rsid w:val="0020730E"/>
    <w:rsid w:val="00212654"/>
    <w:rsid w:val="00246971"/>
    <w:rsid w:val="00246F34"/>
    <w:rsid w:val="00362E3D"/>
    <w:rsid w:val="003D7369"/>
    <w:rsid w:val="0045506D"/>
    <w:rsid w:val="00457000"/>
    <w:rsid w:val="0047163A"/>
    <w:rsid w:val="004857C3"/>
    <w:rsid w:val="004C68BD"/>
    <w:rsid w:val="0050107A"/>
    <w:rsid w:val="00631E09"/>
    <w:rsid w:val="00643C06"/>
    <w:rsid w:val="006713EA"/>
    <w:rsid w:val="006723E1"/>
    <w:rsid w:val="0067695F"/>
    <w:rsid w:val="006E7E97"/>
    <w:rsid w:val="00797B98"/>
    <w:rsid w:val="007A0105"/>
    <w:rsid w:val="007A4A46"/>
    <w:rsid w:val="007A6EBB"/>
    <w:rsid w:val="007F64FB"/>
    <w:rsid w:val="00894D16"/>
    <w:rsid w:val="008A235E"/>
    <w:rsid w:val="008B16CF"/>
    <w:rsid w:val="008C5772"/>
    <w:rsid w:val="00930B77"/>
    <w:rsid w:val="00962679"/>
    <w:rsid w:val="009808F3"/>
    <w:rsid w:val="00A17DE2"/>
    <w:rsid w:val="00A26357"/>
    <w:rsid w:val="00A438EC"/>
    <w:rsid w:val="00AB7970"/>
    <w:rsid w:val="00AD55D0"/>
    <w:rsid w:val="00B10823"/>
    <w:rsid w:val="00B46FCD"/>
    <w:rsid w:val="00BA5634"/>
    <w:rsid w:val="00BC50F0"/>
    <w:rsid w:val="00BC610C"/>
    <w:rsid w:val="00BF64DF"/>
    <w:rsid w:val="00C335CF"/>
    <w:rsid w:val="00CB3F07"/>
    <w:rsid w:val="00CF1691"/>
    <w:rsid w:val="00D07F8C"/>
    <w:rsid w:val="00D26096"/>
    <w:rsid w:val="00D445D7"/>
    <w:rsid w:val="00D857D2"/>
    <w:rsid w:val="00DC7157"/>
    <w:rsid w:val="00DD4E87"/>
    <w:rsid w:val="00DE0B19"/>
    <w:rsid w:val="00E111CC"/>
    <w:rsid w:val="00EA2024"/>
    <w:rsid w:val="00EE1AE2"/>
    <w:rsid w:val="00EE2F33"/>
    <w:rsid w:val="00FA03A6"/>
    <w:rsid w:val="00FA50DC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B3839"/>
  <w15:docId w15:val="{4C767C6D-52C7-4F0D-A57B-F7B6F167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24"/>
    <w:rPr>
      <w:rFonts w:eastAsia="Times New Roman"/>
      <w:sz w:val="24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andTime">
    <w:name w:val="Date and Time"/>
    <w:rsid w:val="00EA2024"/>
    <w:pPr>
      <w:spacing w:before="80" w:after="80"/>
      <w:contextualSpacing/>
    </w:pPr>
    <w:rPr>
      <w:rFonts w:ascii="Tahoma" w:eastAsia="Times New Roman" w:hAnsi="Tahoma" w:cs="Tahoma"/>
      <w:b/>
      <w:bCs/>
      <w:kern w:val="28"/>
      <w:lang w:bidi="fr-FR"/>
    </w:rPr>
  </w:style>
  <w:style w:type="paragraph" w:customStyle="1" w:styleId="Location">
    <w:name w:val="Location"/>
    <w:basedOn w:val="Normal"/>
    <w:rsid w:val="00EA2024"/>
    <w:pPr>
      <w:spacing w:before="80" w:after="80"/>
      <w:jc w:val="right"/>
    </w:pPr>
    <w:rPr>
      <w:rFonts w:ascii="Tahoma" w:hAnsi="Tahoma" w:cs="Tahoma"/>
      <w:b/>
      <w:sz w:val="20"/>
      <w:szCs w:val="20"/>
      <w:lang w:val="fr-FR" w:eastAsia="fr-FR" w:bidi="fr-FR"/>
    </w:rPr>
  </w:style>
  <w:style w:type="paragraph" w:customStyle="1" w:styleId="BusinessName">
    <w:name w:val="Business Name"/>
    <w:basedOn w:val="Location"/>
    <w:rsid w:val="00EA2024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rsid w:val="00EA202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rsid w:val="00EA2024"/>
    <w:pPr>
      <w:jc w:val="right"/>
    </w:pPr>
    <w:rPr>
      <w:rFonts w:ascii="Arial Black" w:hAnsi="Arial Black" w:cs="Arial Black"/>
      <w:color w:val="FF6600"/>
      <w:sz w:val="160"/>
      <w:szCs w:val="160"/>
      <w:lang w:val="fr-FR" w:eastAsia="fr-FR" w:bidi="fr-FR"/>
    </w:rPr>
  </w:style>
  <w:style w:type="paragraph" w:customStyle="1" w:styleId="SalesPitch">
    <w:name w:val="Sales Pitch"/>
    <w:rsid w:val="00EA2024"/>
    <w:pPr>
      <w:jc w:val="center"/>
    </w:pPr>
    <w:rPr>
      <w:rFonts w:ascii="Arial Black" w:eastAsia="Times New Roman" w:hAnsi="Arial Black" w:cs="Arial Black"/>
      <w:color w:val="006666"/>
      <w:spacing w:val="4"/>
      <w:kern w:val="28"/>
      <w:sz w:val="56"/>
      <w:szCs w:val="56"/>
      <w:lang w:bidi="fr-FR"/>
    </w:rPr>
  </w:style>
  <w:style w:type="paragraph" w:customStyle="1" w:styleId="SaleItem">
    <w:name w:val="Sale Item"/>
    <w:rsid w:val="00EA2024"/>
    <w:pPr>
      <w:spacing w:before="160" w:after="160"/>
      <w:jc w:val="center"/>
    </w:pPr>
    <w:rPr>
      <w:rFonts w:ascii="Tahoma" w:eastAsia="Times New Roman" w:hAnsi="Tahoma" w:cs="Tahoma"/>
      <w:color w:val="FF6600"/>
      <w:kern w:val="28"/>
      <w:sz w:val="32"/>
      <w:szCs w:val="32"/>
      <w:lang w:bidi="fr-FR"/>
    </w:rPr>
  </w:style>
  <w:style w:type="paragraph" w:customStyle="1" w:styleId="SaleMarkdown">
    <w:name w:val="Sale Markdown"/>
    <w:rsid w:val="00EA2024"/>
    <w:pPr>
      <w:jc w:val="center"/>
    </w:pPr>
    <w:rPr>
      <w:rFonts w:ascii="Arial Black" w:eastAsia="Times New Roman" w:hAnsi="Arial Black" w:cs="Arial Black"/>
      <w:kern w:val="28"/>
      <w:sz w:val="64"/>
      <w:szCs w:val="64"/>
      <w:lang w:bidi="fr-FR"/>
    </w:rPr>
  </w:style>
  <w:style w:type="paragraph" w:customStyle="1" w:styleId="Expiration">
    <w:name w:val="Expiration"/>
    <w:basedOn w:val="DateandTime"/>
    <w:rsid w:val="00EA2024"/>
    <w:pPr>
      <w:spacing w:after="480"/>
    </w:pPr>
  </w:style>
  <w:style w:type="paragraph" w:styleId="Textedebulles">
    <w:name w:val="Balloon Text"/>
    <w:basedOn w:val="Normal"/>
    <w:link w:val="TextedebullesCar"/>
    <w:rsid w:val="00043B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43B1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En-tte">
    <w:name w:val="header"/>
    <w:basedOn w:val="Normal"/>
    <w:link w:val="En-tteCar"/>
    <w:rsid w:val="00631E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1E09"/>
    <w:rPr>
      <w:rFonts w:eastAsia="Times New Roman"/>
      <w:sz w:val="24"/>
      <w:szCs w:val="24"/>
      <w:lang w:val="en-GB" w:eastAsia="zh-CN"/>
    </w:rPr>
  </w:style>
  <w:style w:type="paragraph" w:styleId="Pieddepage">
    <w:name w:val="footer"/>
    <w:basedOn w:val="Normal"/>
    <w:link w:val="PieddepageCar"/>
    <w:rsid w:val="00631E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31E09"/>
    <w:rPr>
      <w:rFonts w:eastAsia="Times New Roman"/>
      <w:sz w:val="24"/>
      <w:szCs w:val="24"/>
      <w:lang w:val="en-GB" w:eastAsia="zh-CN"/>
    </w:rPr>
  </w:style>
  <w:style w:type="paragraph" w:customStyle="1" w:styleId="Standard">
    <w:name w:val="Standard"/>
    <w:rsid w:val="00631E09"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</w:rPr>
  </w:style>
  <w:style w:type="paragraph" w:styleId="Sansinterligne">
    <w:name w:val="No Spacing"/>
    <w:uiPriority w:val="1"/>
    <w:qFormat/>
    <w:rsid w:val="0020730E"/>
    <w:rPr>
      <w:rFonts w:eastAsia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tty\AppData\Roaming\Microsoft\Templates\Garden%20and%20nursery%20fly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Garden and nursery flyer</Template>
  <TotalTime>1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Totty</dc:creator>
  <cp:lastModifiedBy>virginie hatte</cp:lastModifiedBy>
  <cp:revision>2</cp:revision>
  <cp:lastPrinted>2019-12-13T10:06:00Z</cp:lastPrinted>
  <dcterms:created xsi:type="dcterms:W3CDTF">2020-01-02T16:30:00Z</dcterms:created>
  <dcterms:modified xsi:type="dcterms:W3CDTF">2020-01-02T16:30:00Z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TC061026891036</vt:lpwstr>
  </property>
</Properties>
</file>