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B9" w:rsidRDefault="00D51FB9">
      <w:pPr>
        <w:pStyle w:val="Titre1"/>
        <w:rPr>
          <w:color w:val="0000FF"/>
          <w:sz w:val="32"/>
        </w:rPr>
      </w:pPr>
    </w:p>
    <w:p w:rsidR="00D51FB9" w:rsidRDefault="009B4458">
      <w:pPr>
        <w:pStyle w:val="Titre1"/>
        <w:rPr>
          <w:sz w:val="44"/>
          <w:szCs w:val="44"/>
        </w:rPr>
      </w:pPr>
      <w:r>
        <w:rPr>
          <w:sz w:val="44"/>
          <w:szCs w:val="44"/>
        </w:rPr>
        <w:t>Inscription</w:t>
      </w:r>
      <w:r w:rsidR="00D51FB9">
        <w:rPr>
          <w:sz w:val="44"/>
          <w:szCs w:val="44"/>
        </w:rPr>
        <w:t xml:space="preserve"> </w:t>
      </w:r>
      <w:r w:rsidR="002925D4">
        <w:rPr>
          <w:sz w:val="44"/>
          <w:szCs w:val="44"/>
        </w:rPr>
        <w:t>Brocante musicale</w:t>
      </w:r>
      <w:r w:rsidR="00D51FB9">
        <w:rPr>
          <w:sz w:val="44"/>
          <w:szCs w:val="44"/>
        </w:rPr>
        <w:t xml:space="preserve">  de Thiverval-Grignon</w:t>
      </w:r>
    </w:p>
    <w:p w:rsidR="002925D4" w:rsidRPr="002925D4" w:rsidRDefault="002925D4" w:rsidP="002925D4">
      <w:pPr>
        <w:rPr>
          <w:i/>
        </w:rPr>
      </w:pPr>
      <w:r>
        <w:t xml:space="preserve">                                                  </w:t>
      </w:r>
      <w:r w:rsidRPr="002925D4">
        <w:rPr>
          <w:i/>
        </w:rPr>
        <w:t xml:space="preserve">VYNILES, MATERIEL MUSICAL, INSTRUMENTS, PARTITIONS, HIFI </w:t>
      </w:r>
      <w:proofErr w:type="spellStart"/>
      <w:r w:rsidRPr="002925D4">
        <w:rPr>
          <w:i/>
        </w:rPr>
        <w:t>etc</w:t>
      </w:r>
      <w:proofErr w:type="spellEnd"/>
      <w:r w:rsidRPr="002925D4">
        <w:rPr>
          <w:i/>
        </w:rPr>
        <w:t xml:space="preserve"> …. </w:t>
      </w:r>
    </w:p>
    <w:p w:rsidR="00D51FB9" w:rsidRDefault="00D51FB9">
      <w:pPr>
        <w:jc w:val="center"/>
      </w:pPr>
    </w:p>
    <w:p w:rsidR="00D51FB9" w:rsidRDefault="008D6EA9">
      <w:pPr>
        <w:pStyle w:val="Titre1"/>
      </w:pPr>
      <w:r>
        <w:rPr>
          <w:sz w:val="48"/>
          <w:szCs w:val="48"/>
        </w:rPr>
        <w:t>SAMEDI</w:t>
      </w:r>
      <w:r w:rsidR="00FF4302" w:rsidRPr="00FF4302">
        <w:rPr>
          <w:sz w:val="48"/>
          <w:szCs w:val="48"/>
        </w:rPr>
        <w:t xml:space="preserve"> </w:t>
      </w:r>
      <w:r w:rsidR="002925D4">
        <w:rPr>
          <w:sz w:val="48"/>
          <w:szCs w:val="48"/>
        </w:rPr>
        <w:t>07</w:t>
      </w:r>
      <w:r w:rsidR="00D51FB9" w:rsidRPr="00FF4302">
        <w:rPr>
          <w:sz w:val="48"/>
          <w:szCs w:val="48"/>
        </w:rPr>
        <w:t xml:space="preserve"> SEPTEMBRE</w:t>
      </w:r>
      <w:r w:rsidR="007267CB">
        <w:rPr>
          <w:sz w:val="44"/>
          <w:szCs w:val="44"/>
        </w:rPr>
        <w:t xml:space="preserve"> 201</w:t>
      </w:r>
      <w:r w:rsidR="005A7025">
        <w:rPr>
          <w:sz w:val="44"/>
          <w:szCs w:val="44"/>
        </w:rPr>
        <w:t>9</w:t>
      </w:r>
      <w:r w:rsidR="00D51FB9">
        <w:rPr>
          <w:sz w:val="44"/>
          <w:szCs w:val="44"/>
        </w:rPr>
        <w:t xml:space="preserve"> </w:t>
      </w:r>
    </w:p>
    <w:p w:rsidR="00D51FB9" w:rsidRDefault="00D51FB9">
      <w:pPr>
        <w:jc w:val="center"/>
      </w:pPr>
    </w:p>
    <w:p w:rsidR="00D51FB9" w:rsidRDefault="00D51FB9">
      <w:pPr>
        <w:jc w:val="center"/>
      </w:pPr>
      <w:r>
        <w:rPr>
          <w:sz w:val="32"/>
        </w:rPr>
        <w:t>Site de Fol</w:t>
      </w:r>
      <w:r w:rsidR="0052590E">
        <w:rPr>
          <w:sz w:val="32"/>
        </w:rPr>
        <w:t>l</w:t>
      </w:r>
      <w:r>
        <w:rPr>
          <w:sz w:val="32"/>
        </w:rPr>
        <w:t xml:space="preserve">eville </w:t>
      </w:r>
      <w:proofErr w:type="gramStart"/>
      <w:r w:rsidR="006B6F50">
        <w:rPr>
          <w:sz w:val="32"/>
        </w:rPr>
        <w:t>a</w:t>
      </w:r>
      <w:proofErr w:type="gramEnd"/>
      <w:r w:rsidR="006B6F50">
        <w:rPr>
          <w:sz w:val="32"/>
        </w:rPr>
        <w:t xml:space="preserve"> partir de </w:t>
      </w:r>
      <w:r w:rsidR="002925D4">
        <w:rPr>
          <w:sz w:val="32"/>
        </w:rPr>
        <w:t>15 h</w:t>
      </w:r>
    </w:p>
    <w:p w:rsidR="00D51FB9" w:rsidRDefault="00D51FB9">
      <w:pPr>
        <w:jc w:val="center"/>
      </w:pPr>
    </w:p>
    <w:p w:rsidR="00D51FB9" w:rsidRDefault="00D51FB9">
      <w:pPr>
        <w:tabs>
          <w:tab w:val="left" w:pos="851"/>
        </w:tabs>
      </w:pPr>
    </w:p>
    <w:p w:rsidR="00D51FB9" w:rsidRDefault="00D51FB9"/>
    <w:p w:rsidR="00D51FB9" w:rsidRDefault="00D51FB9"/>
    <w:p w:rsidR="00D51FB9" w:rsidRDefault="00D51FB9">
      <w:pPr>
        <w:pStyle w:val="Titre3"/>
        <w:tabs>
          <w:tab w:val="left" w:leader="dot" w:pos="4536"/>
          <w:tab w:val="left" w:leader="dot" w:pos="8364"/>
        </w:tabs>
        <w:rPr>
          <w:sz w:val="28"/>
        </w:rPr>
      </w:pPr>
      <w:r>
        <w:rPr>
          <w:sz w:val="28"/>
        </w:rPr>
        <w:t xml:space="preserve">          Nom</w:t>
      </w:r>
      <w:r>
        <w:rPr>
          <w:sz w:val="28"/>
        </w:rPr>
        <w:tab/>
        <w:t>…..Prénom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>…..</w:t>
      </w:r>
      <w:r>
        <w:rPr>
          <w:sz w:val="28"/>
        </w:rPr>
        <w:tab/>
        <w:t>……</w:t>
      </w:r>
    </w:p>
    <w:p w:rsidR="00D51FB9" w:rsidRDefault="00D51FB9">
      <w:pPr>
        <w:tabs>
          <w:tab w:val="left" w:pos="4536"/>
          <w:tab w:val="left" w:leader="dot" w:pos="8364"/>
        </w:tabs>
        <w:rPr>
          <w:sz w:val="28"/>
        </w:rPr>
      </w:pPr>
    </w:p>
    <w:p w:rsidR="00D51FB9" w:rsidRDefault="00D51FB9">
      <w:pPr>
        <w:pStyle w:val="Titre3"/>
        <w:tabs>
          <w:tab w:val="left" w:pos="851"/>
          <w:tab w:val="left" w:leader="dot" w:pos="4536"/>
          <w:tab w:val="left" w:leader="dot" w:pos="8364"/>
        </w:tabs>
      </w:pPr>
      <w:r>
        <w:rPr>
          <w:sz w:val="28"/>
        </w:rPr>
        <w:t xml:space="preserve">          Adresse</w:t>
      </w:r>
      <w:r>
        <w:rPr>
          <w:sz w:val="28"/>
        </w:rPr>
        <w:tab/>
        <w:t>……</w:t>
      </w:r>
      <w:r>
        <w:rPr>
          <w:sz w:val="28"/>
        </w:rPr>
        <w:tab/>
        <w:t>…...</w:t>
      </w:r>
    </w:p>
    <w:p w:rsidR="00D51FB9" w:rsidRDefault="00D51FB9">
      <w:pPr>
        <w:tabs>
          <w:tab w:val="left" w:pos="851"/>
          <w:tab w:val="left" w:leader="dot" w:pos="4536"/>
          <w:tab w:val="left" w:leader="dot" w:pos="8364"/>
        </w:tabs>
      </w:pPr>
    </w:p>
    <w:p w:rsidR="00D51FB9" w:rsidRDefault="00D51FB9"/>
    <w:p w:rsidR="00D51FB9" w:rsidRDefault="00D51FB9">
      <w:pPr>
        <w:pStyle w:val="Titre3"/>
        <w:tabs>
          <w:tab w:val="left" w:leader="dot" w:pos="4536"/>
          <w:tab w:val="left" w:leader="dot" w:pos="8364"/>
        </w:tabs>
      </w:pPr>
      <w:r>
        <w:rPr>
          <w:sz w:val="28"/>
        </w:rPr>
        <w:t xml:space="preserve">          Code Postal</w:t>
      </w:r>
      <w:r>
        <w:rPr>
          <w:sz w:val="28"/>
        </w:rPr>
        <w:tab/>
        <w:t>Ville</w:t>
      </w:r>
      <w:r>
        <w:rPr>
          <w:sz w:val="28"/>
        </w:rPr>
        <w:tab/>
        <w:t>……</w:t>
      </w:r>
    </w:p>
    <w:p w:rsidR="00D51FB9" w:rsidRDefault="00D51FB9"/>
    <w:p w:rsidR="00D51FB9" w:rsidRDefault="00D51FB9">
      <w:pPr>
        <w:pStyle w:val="Titre3"/>
        <w:tabs>
          <w:tab w:val="clear" w:pos="4536"/>
          <w:tab w:val="left" w:leader="dot" w:pos="8364"/>
        </w:tabs>
      </w:pPr>
      <w:r>
        <w:rPr>
          <w:sz w:val="28"/>
        </w:rPr>
        <w:t xml:space="preserve">         E mail :……………………………………………………………………..</w:t>
      </w:r>
    </w:p>
    <w:p w:rsidR="00D51FB9" w:rsidRDefault="00D51FB9"/>
    <w:p w:rsidR="00D51FB9" w:rsidRDefault="00D51FB9">
      <w:pPr>
        <w:pStyle w:val="Titre3"/>
        <w:tabs>
          <w:tab w:val="clear" w:pos="4536"/>
          <w:tab w:val="left" w:leader="dot" w:pos="8364"/>
        </w:tabs>
        <w:rPr>
          <w:sz w:val="28"/>
        </w:rPr>
      </w:pPr>
      <w:r>
        <w:rPr>
          <w:sz w:val="28"/>
        </w:rPr>
        <w:t xml:space="preserve">          N° de carte d'identité……………………………………….......................</w:t>
      </w:r>
    </w:p>
    <w:p w:rsidR="006B6F50" w:rsidRPr="006B6F50" w:rsidRDefault="006B6F50" w:rsidP="006B6F50"/>
    <w:p w:rsidR="00D51FB9" w:rsidRDefault="00D51FB9">
      <w:pPr>
        <w:tabs>
          <w:tab w:val="left" w:leader="dot" w:pos="8364"/>
        </w:tabs>
      </w:pPr>
      <w:r>
        <w:rPr>
          <w:sz w:val="28"/>
        </w:rPr>
        <w:t xml:space="preserve">          Délivrée le :.............................................par : </w:t>
      </w:r>
      <w:r w:rsidR="00FB4F3A">
        <w:rPr>
          <w:sz w:val="28"/>
        </w:rPr>
        <w:t>……………………………..</w:t>
      </w:r>
    </w:p>
    <w:p w:rsidR="00D51FB9" w:rsidRDefault="00D51FB9">
      <w:pPr>
        <w:tabs>
          <w:tab w:val="left" w:leader="dot" w:pos="8364"/>
        </w:tabs>
      </w:pPr>
    </w:p>
    <w:p w:rsidR="00D51FB9" w:rsidRDefault="00D51FB9">
      <w:pPr>
        <w:jc w:val="center"/>
        <w:rPr>
          <w:sz w:val="28"/>
        </w:rPr>
      </w:pPr>
    </w:p>
    <w:p w:rsidR="00D51FB9" w:rsidRDefault="00D51FB9">
      <w:pPr>
        <w:ind w:left="709"/>
        <w:jc w:val="center"/>
        <w:rPr>
          <w:sz w:val="28"/>
        </w:rPr>
      </w:pPr>
    </w:p>
    <w:p w:rsidR="00D51FB9" w:rsidRDefault="00D51FB9" w:rsidP="006B6F50">
      <w:pPr>
        <w:numPr>
          <w:ilvl w:val="2"/>
          <w:numId w:val="2"/>
        </w:numPr>
        <w:rPr>
          <w:b/>
          <w:bCs/>
          <w:i/>
          <w:iCs/>
          <w:sz w:val="22"/>
          <w:szCs w:val="22"/>
        </w:rPr>
      </w:pPr>
      <w:bookmarkStart w:id="0" w:name="CaseACocher1"/>
      <w:bookmarkEnd w:id="0"/>
      <w:r>
        <w:rPr>
          <w:b/>
          <w:bCs/>
          <w:i/>
          <w:iCs/>
          <w:sz w:val="22"/>
          <w:szCs w:val="22"/>
        </w:rPr>
        <w:t xml:space="preserve">TARIF UNIQUE                                    </w:t>
      </w:r>
      <w:r w:rsidR="005A7025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 xml:space="preserve"> €             </w:t>
      </w:r>
      <w:proofErr w:type="gramStart"/>
      <w:r>
        <w:rPr>
          <w:b/>
          <w:bCs/>
          <w:i/>
          <w:iCs/>
          <w:sz w:val="22"/>
          <w:szCs w:val="22"/>
        </w:rPr>
        <w:t>( 4</w:t>
      </w:r>
      <w:proofErr w:type="gramEnd"/>
      <w:r>
        <w:rPr>
          <w:b/>
          <w:bCs/>
          <w:i/>
          <w:iCs/>
          <w:sz w:val="22"/>
          <w:szCs w:val="22"/>
        </w:rPr>
        <w:t xml:space="preserve"> mètres )</w:t>
      </w:r>
      <w:r w:rsidR="006B6F50">
        <w:rPr>
          <w:b/>
          <w:bCs/>
          <w:i/>
          <w:iCs/>
          <w:sz w:val="22"/>
          <w:szCs w:val="22"/>
        </w:rPr>
        <w:t xml:space="preserve"> + 1  VEHICULE</w:t>
      </w:r>
    </w:p>
    <w:p w:rsidR="00D51FB9" w:rsidRDefault="00D51FB9" w:rsidP="006B6F50">
      <w:pPr>
        <w:ind w:left="1418" w:firstLine="105"/>
        <w:rPr>
          <w:b/>
          <w:bCs/>
          <w:i/>
          <w:iCs/>
          <w:sz w:val="22"/>
          <w:szCs w:val="22"/>
        </w:rPr>
      </w:pPr>
    </w:p>
    <w:p w:rsidR="00D51FB9" w:rsidRDefault="00506AF8" w:rsidP="006B6F50">
      <w:pPr>
        <w:numPr>
          <w:ilvl w:val="2"/>
          <w:numId w:val="2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EXPOSANTS PRO forfait                                        </w:t>
      </w:r>
      <w:r w:rsidR="005A7025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>0 €</w:t>
      </w:r>
      <w:r w:rsidR="00B60C70">
        <w:rPr>
          <w:b/>
          <w:bCs/>
          <w:i/>
          <w:iCs/>
          <w:sz w:val="22"/>
          <w:szCs w:val="22"/>
        </w:rPr>
        <w:t xml:space="preserve">    </w:t>
      </w:r>
    </w:p>
    <w:p w:rsidR="006B6F50" w:rsidRDefault="006B6F50">
      <w:pPr>
        <w:ind w:left="1418"/>
      </w:pPr>
    </w:p>
    <w:p w:rsidR="00D51FB9" w:rsidRPr="006B6F50" w:rsidRDefault="006B6F50" w:rsidP="006B6F50">
      <w:pPr>
        <w:numPr>
          <w:ilvl w:val="2"/>
          <w:numId w:val="2"/>
        </w:numPr>
        <w:rPr>
          <w:i/>
          <w:sz w:val="28"/>
          <w:szCs w:val="28"/>
        </w:rPr>
      </w:pPr>
      <w:r w:rsidRPr="006B6F50">
        <w:rPr>
          <w:i/>
          <w:sz w:val="28"/>
          <w:szCs w:val="28"/>
        </w:rPr>
        <w:t xml:space="preserve">boissons sur place </w:t>
      </w:r>
      <w:r w:rsidR="00D51FB9" w:rsidRPr="006B6F50">
        <w:rPr>
          <w:i/>
          <w:sz w:val="28"/>
          <w:szCs w:val="28"/>
        </w:rPr>
        <w:tab/>
      </w:r>
    </w:p>
    <w:p w:rsidR="00D51FB9" w:rsidRDefault="00D51FB9" w:rsidP="006B6F50">
      <w:pPr>
        <w:rPr>
          <w:b/>
          <w:sz w:val="28"/>
        </w:rPr>
      </w:pPr>
      <w:r>
        <w:t xml:space="preserve"> </w:t>
      </w:r>
    </w:p>
    <w:p w:rsidR="00D51FB9" w:rsidRDefault="00D51FB9">
      <w:pPr>
        <w:tabs>
          <w:tab w:val="left" w:pos="2835"/>
          <w:tab w:val="left" w:pos="5670"/>
        </w:tabs>
        <w:rPr>
          <w:sz w:val="24"/>
        </w:rPr>
      </w:pPr>
      <w:bookmarkStart w:id="1" w:name="CaseACocher5"/>
      <w:r>
        <w:rPr>
          <w:sz w:val="24"/>
        </w:rPr>
        <w:t xml:space="preserve">             </w:t>
      </w:r>
      <w:bookmarkEnd w:id="1"/>
    </w:p>
    <w:p w:rsidR="00D51FB9" w:rsidRDefault="00D51FB9">
      <w:pPr>
        <w:jc w:val="center"/>
        <w:rPr>
          <w:sz w:val="24"/>
        </w:rPr>
      </w:pPr>
    </w:p>
    <w:p w:rsidR="00D51FB9" w:rsidRDefault="00D51FB9">
      <w:pPr>
        <w:jc w:val="center"/>
        <w:rPr>
          <w:i/>
          <w:sz w:val="16"/>
        </w:rPr>
      </w:pPr>
      <w:r>
        <w:rPr>
          <w:sz w:val="24"/>
        </w:rPr>
        <w:t>Votre règlement de :…………………… Euros</w:t>
      </w:r>
    </w:p>
    <w:p w:rsidR="00D51FB9" w:rsidRDefault="00D51FB9">
      <w:pPr>
        <w:rPr>
          <w:i/>
          <w:sz w:val="16"/>
        </w:rPr>
      </w:pPr>
    </w:p>
    <w:p w:rsidR="00D51FB9" w:rsidRDefault="00D51FB9">
      <w:pPr>
        <w:pStyle w:val="Titre5"/>
      </w:pPr>
      <w:r>
        <w:t>Libellez votre chèque à l’ordre de</w:t>
      </w:r>
      <w:r w:rsidR="005A7025">
        <w:t> </w:t>
      </w:r>
      <w:proofErr w:type="gramStart"/>
      <w:r w:rsidR="005A7025">
        <w:t xml:space="preserve">: </w:t>
      </w:r>
      <w:r>
        <w:t xml:space="preserve"> </w:t>
      </w:r>
      <w:r w:rsidR="005A7025">
        <w:t>ASCL</w:t>
      </w:r>
      <w:proofErr w:type="gramEnd"/>
      <w:r w:rsidR="005A7025">
        <w:t xml:space="preserve"> </w:t>
      </w:r>
    </w:p>
    <w:p w:rsidR="00D51FB9" w:rsidRDefault="00D51FB9">
      <w:pPr>
        <w:rPr>
          <w:sz w:val="24"/>
        </w:rPr>
      </w:pPr>
    </w:p>
    <w:p w:rsidR="00D51FB9" w:rsidRDefault="00D51FB9">
      <w:pPr>
        <w:pStyle w:val="Titre6"/>
        <w:ind w:left="3545" w:firstLine="0"/>
      </w:pPr>
      <w:r>
        <w:rPr>
          <w:sz w:val="24"/>
        </w:rPr>
        <w:t>Date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 :</w:t>
      </w:r>
    </w:p>
    <w:p w:rsidR="00D51FB9" w:rsidRDefault="00D51FB9">
      <w:pPr>
        <w:ind w:left="3545"/>
      </w:pPr>
    </w:p>
    <w:p w:rsidR="00D51FB9" w:rsidRDefault="00D51FB9">
      <w:pPr>
        <w:ind w:left="3545"/>
      </w:pPr>
    </w:p>
    <w:p w:rsidR="00D51FB9" w:rsidRDefault="00D51FB9">
      <w:pPr>
        <w:ind w:left="3545"/>
      </w:pPr>
    </w:p>
    <w:p w:rsidR="00D51FB9" w:rsidRDefault="00D51FB9">
      <w:pPr>
        <w:ind w:left="3545"/>
      </w:pPr>
    </w:p>
    <w:p w:rsidR="00D51FB9" w:rsidRDefault="00D51FB9">
      <w:pPr>
        <w:ind w:left="3545"/>
      </w:pPr>
    </w:p>
    <w:p w:rsidR="00D51FB9" w:rsidRDefault="00D51FB9" w:rsidP="00402B96">
      <w:pPr>
        <w:ind w:left="3545"/>
        <w:rPr>
          <w:b/>
          <w:bCs/>
          <w:sz w:val="24"/>
        </w:rPr>
      </w:pPr>
      <w:r>
        <w:rPr>
          <w:b/>
          <w:bCs/>
          <w:sz w:val="24"/>
        </w:rPr>
        <w:t>P</w:t>
      </w:r>
      <w:r w:rsidR="00A567B9">
        <w:rPr>
          <w:b/>
          <w:bCs/>
          <w:sz w:val="24"/>
        </w:rPr>
        <w:t>ar</w:t>
      </w:r>
      <w:r>
        <w:rPr>
          <w:b/>
          <w:bCs/>
          <w:sz w:val="24"/>
        </w:rPr>
        <w:t xml:space="preserve"> COURRIER ou mail  avant le </w:t>
      </w:r>
      <w:r w:rsidR="002925D4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SEPTEMBRE 201</w:t>
      </w:r>
      <w:r w:rsidR="005A7025">
        <w:rPr>
          <w:b/>
          <w:bCs/>
          <w:sz w:val="24"/>
        </w:rPr>
        <w:t>9</w:t>
      </w:r>
    </w:p>
    <w:p w:rsidR="00D51FB9" w:rsidRDefault="009B4458" w:rsidP="00402B96">
      <w:pPr>
        <w:ind w:left="3545"/>
        <w:rPr>
          <w:b/>
          <w:bCs/>
        </w:rPr>
      </w:pPr>
      <w:r>
        <w:rPr>
          <w:b/>
          <w:bCs/>
          <w:sz w:val="24"/>
        </w:rPr>
        <w:t xml:space="preserve">Accueil exposants a partir de </w:t>
      </w:r>
      <w:r w:rsidR="002925D4">
        <w:rPr>
          <w:b/>
          <w:bCs/>
          <w:sz w:val="24"/>
        </w:rPr>
        <w:t xml:space="preserve">12 h </w:t>
      </w:r>
      <w:r w:rsidR="00402B96">
        <w:rPr>
          <w:b/>
          <w:bCs/>
          <w:sz w:val="24"/>
        </w:rPr>
        <w:t xml:space="preserve"> // </w:t>
      </w:r>
      <w:r w:rsidR="00402B96">
        <w:rPr>
          <w:b/>
          <w:bCs/>
        </w:rPr>
        <w:t xml:space="preserve">Limitée à </w:t>
      </w:r>
      <w:r w:rsidR="002925D4">
        <w:rPr>
          <w:b/>
          <w:bCs/>
        </w:rPr>
        <w:t>20</w:t>
      </w:r>
      <w:r w:rsidR="00402B96">
        <w:rPr>
          <w:b/>
          <w:bCs/>
        </w:rPr>
        <w:t xml:space="preserve"> exposants</w:t>
      </w:r>
    </w:p>
    <w:p w:rsidR="00D51FB9" w:rsidRDefault="00D51FB9">
      <w:pPr>
        <w:ind w:left="3545"/>
        <w:rPr>
          <w:b/>
          <w:bCs/>
        </w:rPr>
      </w:pPr>
    </w:p>
    <w:p w:rsidR="00D51FB9" w:rsidRDefault="00D51FB9">
      <w:pPr>
        <w:ind w:left="3545"/>
      </w:pPr>
    </w:p>
    <w:p w:rsidR="00D51FB9" w:rsidRDefault="00D51FB9">
      <w:pPr>
        <w:jc w:val="center"/>
      </w:pPr>
    </w:p>
    <w:p w:rsidR="00D51FB9" w:rsidRDefault="005A7025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i/>
        </w:rPr>
        <w:t xml:space="preserve">ASCL </w:t>
      </w:r>
    </w:p>
    <w:p w:rsidR="00D51FB9" w:rsidRDefault="00D51FB9">
      <w:pPr>
        <w:pStyle w:val="Titre9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 Organisations</w:t>
      </w:r>
    </w:p>
    <w:p w:rsidR="00D51FB9" w:rsidRPr="001A5586" w:rsidRDefault="00D51FB9">
      <w:pPr>
        <w:jc w:val="center"/>
        <w:rPr>
          <w:rFonts w:ascii="Arial Narrow" w:hAnsi="Arial Narrow" w:cs="Arial Narrow"/>
          <w:sz w:val="16"/>
          <w:szCs w:val="16"/>
        </w:rPr>
      </w:pPr>
      <w:r w:rsidRPr="001A5586">
        <w:rPr>
          <w:rFonts w:ascii="Arial Narrow" w:hAnsi="Arial Narrow" w:cs="Arial Narrow"/>
          <w:sz w:val="16"/>
          <w:szCs w:val="16"/>
        </w:rPr>
        <w:t xml:space="preserve">MAIRIE DE THIVERVAL </w:t>
      </w:r>
    </w:p>
    <w:p w:rsidR="00D51FB9" w:rsidRDefault="007267CB">
      <w:pPr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</w:rPr>
        <w:t>tel : 07</w:t>
      </w:r>
      <w:r w:rsidR="005A702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68</w:t>
      </w:r>
      <w:r w:rsidR="005A702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91</w:t>
      </w:r>
      <w:r w:rsidR="005A702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54</w:t>
      </w:r>
      <w:r w:rsidR="005A702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94</w:t>
      </w:r>
    </w:p>
    <w:p w:rsidR="00D51FB9" w:rsidRDefault="00D51FB9">
      <w:pPr>
        <w:jc w:val="center"/>
        <w:rPr>
          <w:lang w:val="en-GB"/>
        </w:rPr>
      </w:pPr>
      <w:r>
        <w:rPr>
          <w:rFonts w:ascii="Arial Narrow" w:hAnsi="Arial Narrow" w:cs="Arial Narrow"/>
          <w:lang w:val="en-GB"/>
        </w:rPr>
        <w:t xml:space="preserve">78850 THIVERVAL GRIGNON   </w:t>
      </w:r>
    </w:p>
    <w:p w:rsidR="00D51FB9" w:rsidRPr="009B4458" w:rsidRDefault="00D51FB9">
      <w:pPr>
        <w:jc w:val="center"/>
        <w:rPr>
          <w:sz w:val="16"/>
          <w:szCs w:val="16"/>
        </w:rPr>
      </w:pPr>
      <w:r>
        <w:rPr>
          <w:lang w:val="en-GB"/>
        </w:rPr>
        <w:t xml:space="preserve"> </w:t>
      </w:r>
      <w:r w:rsidR="005A7025">
        <w:rPr>
          <w:sz w:val="16"/>
          <w:szCs w:val="16"/>
          <w:lang w:val="en-GB"/>
        </w:rPr>
        <w:t>ascl78@orange.fr</w:t>
      </w:r>
    </w:p>
    <w:sectPr w:rsidR="00D51FB9" w:rsidRPr="009B4458" w:rsidSect="00D0274C">
      <w:pgSz w:w="11906" w:h="16838"/>
      <w:pgMar w:top="284" w:right="284" w:bottom="284" w:left="28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2915B9"/>
    <w:multiLevelType w:val="hybridMultilevel"/>
    <w:tmpl w:val="36D88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B6F50"/>
    <w:rsid w:val="001A5586"/>
    <w:rsid w:val="002922E1"/>
    <w:rsid w:val="002925D4"/>
    <w:rsid w:val="00402B96"/>
    <w:rsid w:val="004E0466"/>
    <w:rsid w:val="00506AF8"/>
    <w:rsid w:val="0052590E"/>
    <w:rsid w:val="005A7025"/>
    <w:rsid w:val="005E22E0"/>
    <w:rsid w:val="006B6F50"/>
    <w:rsid w:val="007267CB"/>
    <w:rsid w:val="007B043A"/>
    <w:rsid w:val="00843309"/>
    <w:rsid w:val="008D6EA9"/>
    <w:rsid w:val="009B4458"/>
    <w:rsid w:val="00A567B9"/>
    <w:rsid w:val="00A742D5"/>
    <w:rsid w:val="00AC5841"/>
    <w:rsid w:val="00B60C70"/>
    <w:rsid w:val="00BB708E"/>
    <w:rsid w:val="00CA7C69"/>
    <w:rsid w:val="00D0274C"/>
    <w:rsid w:val="00D51FB9"/>
    <w:rsid w:val="00D70051"/>
    <w:rsid w:val="00E14FA7"/>
    <w:rsid w:val="00E644A2"/>
    <w:rsid w:val="00F4044E"/>
    <w:rsid w:val="00FB4F3A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4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0274C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D0274C"/>
    <w:pPr>
      <w:keepNext/>
      <w:tabs>
        <w:tab w:val="num" w:pos="0"/>
      </w:tabs>
      <w:ind w:left="6946"/>
      <w:outlineLvl w:val="1"/>
    </w:pPr>
    <w:rPr>
      <w:sz w:val="40"/>
    </w:rPr>
  </w:style>
  <w:style w:type="paragraph" w:styleId="Titre3">
    <w:name w:val="heading 3"/>
    <w:basedOn w:val="Normal"/>
    <w:next w:val="Normal"/>
    <w:qFormat/>
    <w:rsid w:val="00D0274C"/>
    <w:pPr>
      <w:keepNext/>
      <w:tabs>
        <w:tab w:val="num" w:pos="0"/>
        <w:tab w:val="left" w:pos="4536"/>
      </w:tabs>
      <w:ind w:left="720" w:hanging="7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D0274C"/>
    <w:pPr>
      <w:keepNext/>
      <w:tabs>
        <w:tab w:val="num" w:pos="0"/>
      </w:tabs>
      <w:ind w:left="864" w:hanging="864"/>
      <w:outlineLvl w:val="3"/>
    </w:pPr>
    <w:rPr>
      <w:i/>
      <w:sz w:val="16"/>
    </w:rPr>
  </w:style>
  <w:style w:type="paragraph" w:styleId="Titre5">
    <w:name w:val="heading 5"/>
    <w:basedOn w:val="Normal"/>
    <w:next w:val="Normal"/>
    <w:qFormat/>
    <w:rsid w:val="00D0274C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D0274C"/>
    <w:pPr>
      <w:keepNext/>
      <w:tabs>
        <w:tab w:val="num" w:pos="0"/>
      </w:tabs>
      <w:ind w:left="1152" w:hanging="1152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0274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tabs>
        <w:tab w:val="num" w:pos="0"/>
      </w:tabs>
      <w:ind w:left="1296" w:hanging="1296"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D0274C"/>
    <w:pPr>
      <w:keepNext/>
      <w:tabs>
        <w:tab w:val="num" w:pos="0"/>
        <w:tab w:val="left" w:pos="2835"/>
        <w:tab w:val="left" w:pos="5670"/>
      </w:tabs>
      <w:ind w:left="1440" w:hanging="1440"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0274C"/>
    <w:pPr>
      <w:keepNext/>
      <w:tabs>
        <w:tab w:val="num" w:pos="0"/>
      </w:tabs>
      <w:ind w:left="1584" w:hanging="1584"/>
      <w:jc w:val="center"/>
      <w:outlineLvl w:val="8"/>
    </w:pPr>
    <w:rPr>
      <w:b/>
      <w:i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0274C"/>
    <w:rPr>
      <w:rFonts w:ascii="Symbol" w:hAnsi="Symbol" w:cs="Symbol" w:hint="default"/>
    </w:rPr>
  </w:style>
  <w:style w:type="character" w:customStyle="1" w:styleId="WW8Num1z1">
    <w:name w:val="WW8Num1z1"/>
    <w:rsid w:val="00D0274C"/>
  </w:style>
  <w:style w:type="character" w:customStyle="1" w:styleId="WW8Num1z2">
    <w:name w:val="WW8Num1z2"/>
    <w:rsid w:val="00D0274C"/>
  </w:style>
  <w:style w:type="character" w:customStyle="1" w:styleId="WW8Num1z3">
    <w:name w:val="WW8Num1z3"/>
    <w:rsid w:val="00D0274C"/>
  </w:style>
  <w:style w:type="character" w:customStyle="1" w:styleId="WW8Num1z4">
    <w:name w:val="WW8Num1z4"/>
    <w:rsid w:val="00D0274C"/>
  </w:style>
  <w:style w:type="character" w:customStyle="1" w:styleId="WW8Num1z5">
    <w:name w:val="WW8Num1z5"/>
    <w:rsid w:val="00D0274C"/>
  </w:style>
  <w:style w:type="character" w:customStyle="1" w:styleId="WW8Num1z6">
    <w:name w:val="WW8Num1z6"/>
    <w:rsid w:val="00D0274C"/>
  </w:style>
  <w:style w:type="character" w:customStyle="1" w:styleId="WW8Num1z7">
    <w:name w:val="WW8Num1z7"/>
    <w:rsid w:val="00D0274C"/>
  </w:style>
  <w:style w:type="character" w:customStyle="1" w:styleId="WW8Num1z8">
    <w:name w:val="WW8Num1z8"/>
    <w:rsid w:val="00D0274C"/>
  </w:style>
  <w:style w:type="character" w:customStyle="1" w:styleId="Policepardfaut1">
    <w:name w:val="Police par défaut1"/>
    <w:rsid w:val="00D0274C"/>
  </w:style>
  <w:style w:type="character" w:styleId="Lienhypertexte">
    <w:name w:val="Hyperlink"/>
    <w:basedOn w:val="Policepardfaut1"/>
    <w:rsid w:val="00D0274C"/>
    <w:rPr>
      <w:color w:val="0000FF"/>
      <w:u w:val="single"/>
    </w:rPr>
  </w:style>
  <w:style w:type="character" w:styleId="Lienhypertextesuivivisit">
    <w:name w:val="FollowedHyperlink"/>
    <w:basedOn w:val="Policepardfaut1"/>
    <w:rsid w:val="00D0274C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D027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0274C"/>
    <w:pPr>
      <w:spacing w:after="120"/>
    </w:pPr>
  </w:style>
  <w:style w:type="paragraph" w:styleId="Liste">
    <w:name w:val="List"/>
    <w:basedOn w:val="Corpsdetexte"/>
    <w:rsid w:val="00D0274C"/>
    <w:rPr>
      <w:rFonts w:cs="Mangal"/>
    </w:rPr>
  </w:style>
  <w:style w:type="paragraph" w:customStyle="1" w:styleId="Lgende1">
    <w:name w:val="Légende1"/>
    <w:basedOn w:val="Normal"/>
    <w:rsid w:val="00D027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0274C"/>
    <w:pPr>
      <w:suppressLineNumbers/>
    </w:pPr>
    <w:rPr>
      <w:rFonts w:cs="Mangal"/>
    </w:rPr>
  </w:style>
  <w:style w:type="paragraph" w:customStyle="1" w:styleId="Explorateurdedocument">
    <w:name w:val="Explorateur de document"/>
    <w:basedOn w:val="Normal"/>
    <w:rsid w:val="00D0274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sid w:val="00D0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nen\Mes%20documents\CLUB2003\Inscr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Inscr2003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03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03</dc:title>
  <dc:creator>personnel</dc:creator>
  <cp:lastModifiedBy>Utilisateur</cp:lastModifiedBy>
  <cp:revision>2</cp:revision>
  <cp:lastPrinted>2017-07-05T14:31:00Z</cp:lastPrinted>
  <dcterms:created xsi:type="dcterms:W3CDTF">2019-06-20T07:41:00Z</dcterms:created>
  <dcterms:modified xsi:type="dcterms:W3CDTF">2019-06-20T07:41:00Z</dcterms:modified>
</cp:coreProperties>
</file>