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8911" w14:textId="77777777" w:rsidR="00D77F27" w:rsidRDefault="008274DF">
      <w:pPr>
        <w:shd w:val="clear" w:color="auto" w:fill="FFFFFF"/>
        <w:spacing w:before="100" w:after="100" w:line="240" w:lineRule="auto"/>
        <w:outlineLvl w:val="0"/>
        <w:rPr>
          <w:rFonts w:ascii="Arial" w:eastAsia="Times New Roman" w:hAnsi="Arial" w:cs="Arial"/>
          <w:b/>
          <w:bCs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t xml:space="preserve">Attestation sur l'honneur d'un particulier de non-participation à 2 autres ventes au déballage </w:t>
      </w:r>
    </w:p>
    <w:p w14:paraId="74F18912" w14:textId="77777777" w:rsidR="00D77F27" w:rsidRDefault="00D77F27">
      <w:pPr>
        <w:shd w:val="clear" w:color="auto" w:fill="FFFFFF"/>
        <w:spacing w:before="100" w:after="100" w:line="240" w:lineRule="auto"/>
        <w:outlineLvl w:val="0"/>
        <w:rPr>
          <w:rFonts w:ascii="Arial" w:eastAsia="Times New Roman" w:hAnsi="Arial" w:cs="Arial"/>
          <w:b/>
          <w:bCs/>
          <w:sz w:val="48"/>
          <w:szCs w:val="48"/>
          <w:lang w:eastAsia="fr-FR"/>
        </w:rPr>
      </w:pPr>
    </w:p>
    <w:p w14:paraId="74F18913" w14:textId="77777777" w:rsidR="00D77F27" w:rsidRDefault="008274DF">
      <w:pPr>
        <w:shd w:val="clear" w:color="auto" w:fill="FFFFFF"/>
        <w:spacing w:before="100" w:after="100" w:line="240" w:lineRule="auto"/>
        <w:ind w:right="-993"/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Vente au déballage organisé par Comité des Fêtes  le 20 mai 2024  à Colombier-Fontaine</w:t>
      </w:r>
    </w:p>
    <w:p w14:paraId="74F18914" w14:textId="77777777" w:rsidR="00D77F27" w:rsidRDefault="00D77F2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</w:rPr>
      </w:pPr>
    </w:p>
    <w:p w14:paraId="74F18915" w14:textId="77777777" w:rsidR="00D77F27" w:rsidRDefault="008274DF">
      <w:p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</w:rPr>
        <w:t>Attestation sur l'honneur</w:t>
      </w:r>
    </w:p>
    <w:p w14:paraId="74F18916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Je 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soussigné(e) : </w:t>
      </w:r>
    </w:p>
    <w:p w14:paraId="74F18917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Né(e) le           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  <w:t xml:space="preserve">       à  </w:t>
      </w:r>
    </w:p>
    <w:p w14:paraId="74F18918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Domicilié(e) : </w:t>
      </w:r>
    </w:p>
    <w:p w14:paraId="74F18919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participant non professionnel à la vente au déballage désignée ci-dessus, déclare sur l'honneur :</w:t>
      </w:r>
    </w:p>
    <w:p w14:paraId="74F1891A" w14:textId="77777777" w:rsidR="00D77F27" w:rsidRDefault="008274DF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n'avoir participé dans l'année à aucune autre vente de même nature,</w:t>
      </w:r>
    </w:p>
    <w:p w14:paraId="74F1891B" w14:textId="77777777" w:rsidR="00D77F27" w:rsidRDefault="008274DF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ou avoir 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participé à une seule autre vente dans l'année de même nature :</w:t>
      </w:r>
    </w:p>
    <w:p w14:paraId="74F1891C" w14:textId="77777777" w:rsidR="00D77F27" w:rsidRDefault="00D77F27">
      <w:pPr>
        <w:shd w:val="clear" w:color="auto" w:fill="FFFFFF"/>
        <w:spacing w:before="100" w:after="100" w:line="240" w:lineRule="auto"/>
        <w:ind w:left="720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</w:p>
    <w:p w14:paraId="74F1891D" w14:textId="77777777" w:rsidR="00D77F27" w:rsidRDefault="008274DF">
      <w:pPr>
        <w:shd w:val="clear" w:color="auto" w:fill="FFFFFF"/>
        <w:spacing w:before="100" w:after="100" w:line="240" w:lineRule="auto"/>
        <w:ind w:left="720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A                                      le  </w:t>
      </w:r>
    </w:p>
    <w:p w14:paraId="74F1891E" w14:textId="77777777" w:rsidR="00D77F27" w:rsidRDefault="008274DF">
      <w:pPr>
        <w:shd w:val="clear" w:color="auto" w:fill="FFFFFF"/>
        <w:spacing w:before="100" w:after="100" w:line="240" w:lineRule="auto"/>
        <w:ind w:left="720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                            .</w:t>
      </w:r>
    </w:p>
    <w:p w14:paraId="74F1891F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 xml:space="preserve">Je déclare également sur l'honneur que les marchandises proposées à la vente sont des objets personnels et 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usagés.</w:t>
      </w:r>
    </w:p>
    <w:p w14:paraId="74F18920" w14:textId="77777777" w:rsidR="00D77F27" w:rsidRDefault="00D77F2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</w:p>
    <w:p w14:paraId="74F18921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Fait à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  <w:t xml:space="preserve"> le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ab/>
      </w:r>
    </w:p>
    <w:p w14:paraId="74F18922" w14:textId="77777777" w:rsidR="00D77F27" w:rsidRDefault="00D77F2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</w:p>
    <w:p w14:paraId="74F18923" w14:textId="77777777" w:rsidR="00D77F27" w:rsidRDefault="00D77F2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</w:p>
    <w:p w14:paraId="74F18924" w14:textId="77777777" w:rsidR="00D77F27" w:rsidRDefault="008274DF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</w:rPr>
        <w:t>[Signature]</w:t>
      </w:r>
    </w:p>
    <w:p w14:paraId="74F18925" w14:textId="77777777" w:rsidR="00D77F27" w:rsidRDefault="00D77F27"/>
    <w:sectPr w:rsidR="00D77F2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8915" w14:textId="77777777" w:rsidR="008274DF" w:rsidRDefault="008274DF">
      <w:pPr>
        <w:spacing w:after="0" w:line="240" w:lineRule="auto"/>
      </w:pPr>
      <w:r>
        <w:separator/>
      </w:r>
    </w:p>
  </w:endnote>
  <w:endnote w:type="continuationSeparator" w:id="0">
    <w:p w14:paraId="74F18917" w14:textId="77777777" w:rsidR="008274DF" w:rsidRDefault="008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8911" w14:textId="77777777" w:rsidR="008274DF" w:rsidRDefault="00827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F18913" w14:textId="77777777" w:rsidR="008274DF" w:rsidRDefault="0082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216A"/>
    <w:multiLevelType w:val="multilevel"/>
    <w:tmpl w:val="222C7D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9652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F27"/>
    <w:rsid w:val="008274DF"/>
    <w:rsid w:val="00D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8911"/>
  <w15:docId w15:val="{E93D4518-B81F-4A9C-824D-42C7BEE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character" w:customStyle="1" w:styleId="variable">
    <w:name w:val="variable"/>
    <w:basedOn w:val="Policepardfaut"/>
  </w:style>
  <w:style w:type="character" w:styleId="lev">
    <w:name w:val="Strong"/>
    <w:basedOn w:val="Policepardfau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ttestation%20sur%20l%20honn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Attestation%20sur%20l%20honneur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VANNIER</dc:creator>
  <dc:description/>
  <cp:lastModifiedBy>THERESE VANNIER</cp:lastModifiedBy>
  <cp:revision>2</cp:revision>
  <dcterms:created xsi:type="dcterms:W3CDTF">2024-02-04T16:29:00Z</dcterms:created>
  <dcterms:modified xsi:type="dcterms:W3CDTF">2024-02-04T16:29:00Z</dcterms:modified>
</cp:coreProperties>
</file>