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DE55" w14:textId="77777777" w:rsidR="00E31E92" w:rsidRDefault="00707344">
      <w:pPr>
        <w:pStyle w:val="Textbody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E3B1A9" wp14:editId="3923555F">
            <wp:simplePos x="0" y="0"/>
            <wp:positionH relativeFrom="column">
              <wp:posOffset>-730889</wp:posOffset>
            </wp:positionH>
            <wp:positionV relativeFrom="paragraph">
              <wp:posOffset>-360045</wp:posOffset>
            </wp:positionV>
            <wp:extent cx="1779266" cy="1061718"/>
            <wp:effectExtent l="0" t="0" r="0" b="5082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r="1440" b="7491"/>
                    <a:stretch>
                      <a:fillRect/>
                    </a:stretch>
                  </pic:blipFill>
                  <pic:spPr>
                    <a:xfrm>
                      <a:off x="0" y="0"/>
                      <a:ext cx="1779266" cy="10617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42E43C3" w14:textId="77777777" w:rsidR="00E31E92" w:rsidRDefault="00E31E92">
      <w:pPr>
        <w:pStyle w:val="Textbody"/>
        <w:rPr>
          <w:rFonts w:hint="eastAsia"/>
        </w:rPr>
      </w:pPr>
    </w:p>
    <w:p w14:paraId="1DEA645D" w14:textId="77777777" w:rsidR="00E31E92" w:rsidRDefault="00707344">
      <w:pPr>
        <w:pStyle w:val="Standard"/>
        <w:rPr>
          <w:rFonts w:hint="eastAsia"/>
        </w:rPr>
      </w:pPr>
      <w:r>
        <w:t xml:space="preserve">        </w:t>
      </w:r>
      <w:r>
        <w:rPr>
          <w:b/>
          <w:bCs/>
          <w:sz w:val="28"/>
          <w:szCs w:val="28"/>
        </w:rPr>
        <w:t>BROCANTE ANTIQUITES KERMESSE</w:t>
      </w:r>
    </w:p>
    <w:p w14:paraId="4418F311" w14:textId="47529593" w:rsidR="00E31E92" w:rsidRDefault="00707344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DIMANCHE 15 AOUT 20</w:t>
      </w:r>
      <w:r w:rsidR="001066B7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  VERNEUIL SUR AVRE</w:t>
      </w:r>
    </w:p>
    <w:p w14:paraId="0C319E42" w14:textId="77777777" w:rsidR="00E31E92" w:rsidRDefault="00E31E92">
      <w:pPr>
        <w:pStyle w:val="Standard"/>
        <w:rPr>
          <w:rFonts w:hint="eastAsia"/>
        </w:rPr>
      </w:pPr>
    </w:p>
    <w:p w14:paraId="6690FD9A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Madame, Monsieur</w:t>
      </w:r>
    </w:p>
    <w:p w14:paraId="635DDC8D" w14:textId="77777777" w:rsidR="00E31E92" w:rsidRDefault="00E31E92">
      <w:pPr>
        <w:pStyle w:val="Standard"/>
        <w:rPr>
          <w:rFonts w:hint="eastAsia"/>
          <w:sz w:val="14"/>
          <w:szCs w:val="14"/>
        </w:rPr>
      </w:pPr>
    </w:p>
    <w:p w14:paraId="22E304BC" w14:textId="5673B37D" w:rsidR="00E31E92" w:rsidRDefault="00707344">
      <w:pPr>
        <w:pStyle w:val="Standard"/>
        <w:rPr>
          <w:rFonts w:hint="eastAsia"/>
        </w:rPr>
      </w:pPr>
      <w:r>
        <w:rPr>
          <w:sz w:val="22"/>
          <w:szCs w:val="22"/>
        </w:rPr>
        <w:t>Si vous avez l’intention de participer à la « Brocante , Antiquité ,Kermesse » du 15 août 202</w:t>
      </w:r>
      <w:r w:rsidR="001066B7">
        <w:rPr>
          <w:sz w:val="22"/>
          <w:szCs w:val="22"/>
        </w:rPr>
        <w:t>2</w:t>
      </w:r>
      <w:r>
        <w:rPr>
          <w:sz w:val="22"/>
          <w:szCs w:val="22"/>
        </w:rPr>
        <w:t xml:space="preserve"> à Verneuil d’Avre et d’Iton </w:t>
      </w:r>
      <w:r>
        <w:rPr>
          <w:sz w:val="22"/>
          <w:szCs w:val="22"/>
        </w:rPr>
        <w:t xml:space="preserve">,veuillez nous faire parvenir les documents demandés </w:t>
      </w:r>
      <w:r>
        <w:rPr>
          <w:b/>
          <w:bCs/>
          <w:sz w:val="22"/>
          <w:szCs w:val="22"/>
        </w:rPr>
        <w:t xml:space="preserve">avant le </w:t>
      </w:r>
      <w:r w:rsidR="001066B7">
        <w:rPr>
          <w:b/>
          <w:bCs/>
          <w:sz w:val="22"/>
          <w:szCs w:val="22"/>
        </w:rPr>
        <w:t xml:space="preserve">9 </w:t>
      </w:r>
      <w:r>
        <w:rPr>
          <w:b/>
          <w:bCs/>
          <w:sz w:val="22"/>
          <w:szCs w:val="22"/>
        </w:rPr>
        <w:t>août 202</w:t>
      </w:r>
      <w:r w:rsidR="001066B7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à l’adresse suivante :</w:t>
      </w:r>
    </w:p>
    <w:p w14:paraId="7A396F45" w14:textId="77777777" w:rsidR="00E31E92" w:rsidRDefault="00E31E92">
      <w:pPr>
        <w:pStyle w:val="Standard"/>
        <w:rPr>
          <w:rFonts w:hint="eastAsia"/>
          <w:sz w:val="14"/>
          <w:szCs w:val="14"/>
        </w:rPr>
      </w:pPr>
    </w:p>
    <w:p w14:paraId="086E9525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>Comité des fêtes du Quartier Notre Dame</w:t>
      </w:r>
    </w:p>
    <w:p w14:paraId="155C4F49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>Isabelle Guyonneau</w:t>
      </w:r>
    </w:p>
    <w:p w14:paraId="115A68C2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>379 rue Notre Dame</w:t>
      </w:r>
    </w:p>
    <w:p w14:paraId="547187A8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>27130 Verneuil d’Avre et d’Iton</w:t>
      </w:r>
    </w:p>
    <w:p w14:paraId="226E262E" w14:textId="2572F1D1" w:rsidR="00E31E92" w:rsidRDefault="00707344">
      <w:pPr>
        <w:pStyle w:val="Standard"/>
        <w:rPr>
          <w:rFonts w:hint="eastAsia"/>
        </w:rPr>
      </w:pPr>
      <w:r>
        <w:rPr>
          <w:rStyle w:val="Internetlink"/>
          <w:sz w:val="22"/>
          <w:szCs w:val="22"/>
        </w:rPr>
        <w:tab/>
      </w:r>
      <w:hyperlink r:id="rId7" w:history="1">
        <w:r w:rsidR="001066B7" w:rsidRPr="00B310AB">
          <w:rPr>
            <w:rStyle w:val="Lienhypertexte"/>
            <w:sz w:val="22"/>
            <w:szCs w:val="22"/>
          </w:rPr>
          <w:t>quartiernotredame27130@gmail.com</w:t>
        </w:r>
      </w:hyperlink>
      <w:r>
        <w:rPr>
          <w:sz w:val="22"/>
          <w:szCs w:val="22"/>
        </w:rPr>
        <w:t xml:space="preserve">        </w:t>
      </w:r>
      <w:r>
        <w:rPr>
          <w:rFonts w:ascii="Wingdings" w:eastAsia="Wingdings" w:hAnsi="Wingdings" w:cs="Wingdings"/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>
        <w:rPr>
          <w:rStyle w:val="Internetlink"/>
          <w:sz w:val="22"/>
          <w:szCs w:val="22"/>
        </w:rPr>
        <w:t>07 83 78 86 52</w:t>
      </w:r>
    </w:p>
    <w:p w14:paraId="76BB66A2" w14:textId="77777777" w:rsidR="00E31E92" w:rsidRDefault="00E31E92">
      <w:pPr>
        <w:pStyle w:val="Standard"/>
        <w:rPr>
          <w:rFonts w:hint="eastAsia"/>
        </w:rPr>
      </w:pPr>
    </w:p>
    <w:p w14:paraId="0E5D5056" w14:textId="77777777" w:rsidR="00E31E92" w:rsidRDefault="00707344">
      <w:pPr>
        <w:pStyle w:val="Standard"/>
        <w:jc w:val="center"/>
        <w:rPr>
          <w:rFonts w:hint="eastAsia"/>
        </w:rPr>
      </w:pPr>
      <w:r>
        <w:rPr>
          <w:rStyle w:val="Internetlink"/>
          <w:b/>
          <w:bCs/>
        </w:rPr>
        <w:t>Pièces à fournir obligatoirement</w:t>
      </w:r>
      <w:r>
        <w:rPr>
          <w:rStyle w:val="Internetlink"/>
        </w:rPr>
        <w:t> :</w:t>
      </w:r>
    </w:p>
    <w:p w14:paraId="2CDFB3E8" w14:textId="77777777" w:rsidR="00E31E92" w:rsidRDefault="00707344">
      <w:pPr>
        <w:pStyle w:val="Standard"/>
        <w:rPr>
          <w:rFonts w:hint="eastAsia"/>
        </w:rPr>
      </w:pPr>
      <w:r>
        <w:rPr>
          <w:b/>
          <w:bCs/>
          <w:sz w:val="22"/>
          <w:szCs w:val="22"/>
          <w:u w:val="single"/>
        </w:rPr>
        <w:t>Pour les particuliers</w:t>
      </w:r>
      <w:r>
        <w:rPr>
          <w:b/>
          <w:bCs/>
          <w:sz w:val="22"/>
          <w:szCs w:val="22"/>
        </w:rPr>
        <w:t> :</w:t>
      </w:r>
    </w:p>
    <w:p w14:paraId="1D059BC2" w14:textId="77777777" w:rsidR="00E31E92" w:rsidRDefault="00E31E92">
      <w:pPr>
        <w:pStyle w:val="Standard"/>
        <w:rPr>
          <w:rFonts w:hint="eastAsia"/>
          <w:sz w:val="14"/>
          <w:szCs w:val="14"/>
        </w:rPr>
      </w:pPr>
    </w:p>
    <w:p w14:paraId="7B351819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1 : Photocopie recto verso de la carte d ‘identité ou du permis de conduire</w:t>
      </w:r>
    </w:p>
    <w:p w14:paraId="3EEA60E2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2: Photocopie de la carte grise du véhicule</w:t>
      </w:r>
    </w:p>
    <w:p w14:paraId="409383DC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3 : </w:t>
      </w:r>
      <w:r>
        <w:rPr>
          <w:sz w:val="22"/>
          <w:szCs w:val="22"/>
        </w:rPr>
        <w:t>Liste des objets à vendre (ex :  objets anciens, linge ancien)</w:t>
      </w:r>
    </w:p>
    <w:p w14:paraId="76366CE1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4 :Chèque de 45 euros par emplacement (5 m) à l’ordre du Quartier Notre Dame</w:t>
      </w:r>
    </w:p>
    <w:p w14:paraId="20FBEB67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5 :Numéro de téléphone et  Adresse mail</w:t>
      </w:r>
    </w:p>
    <w:p w14:paraId="7B82850A" w14:textId="77777777" w:rsidR="00E31E92" w:rsidRDefault="00707344">
      <w:pPr>
        <w:pStyle w:val="Standard"/>
        <w:rPr>
          <w:rFonts w:hint="eastAsia"/>
        </w:rPr>
      </w:pPr>
      <w:r>
        <w:rPr>
          <w:sz w:val="22"/>
          <w:szCs w:val="22"/>
        </w:rPr>
        <w:t xml:space="preserve">6 : Déclaration sur l’honneur </w:t>
      </w:r>
      <w:r>
        <w:rPr>
          <w:b/>
          <w:bCs/>
          <w:sz w:val="22"/>
          <w:szCs w:val="22"/>
        </w:rPr>
        <w:t>à nous remettre obligatoirement à l’arrivée le</w:t>
      </w:r>
      <w:r>
        <w:rPr>
          <w:b/>
          <w:bCs/>
          <w:sz w:val="22"/>
          <w:szCs w:val="22"/>
        </w:rPr>
        <w:t xml:space="preserve"> 15 août</w:t>
      </w:r>
    </w:p>
    <w:p w14:paraId="5936BA6E" w14:textId="77777777" w:rsidR="00E31E92" w:rsidRDefault="00E31E92">
      <w:pPr>
        <w:pStyle w:val="Standard"/>
        <w:rPr>
          <w:rFonts w:hint="eastAsia"/>
          <w:sz w:val="22"/>
          <w:szCs w:val="22"/>
        </w:rPr>
      </w:pPr>
    </w:p>
    <w:p w14:paraId="239AFA16" w14:textId="77777777" w:rsidR="00E31E92" w:rsidRDefault="00707344">
      <w:pPr>
        <w:pStyle w:val="Standard"/>
        <w:rPr>
          <w:rFonts w:hint="eastAsia"/>
        </w:rPr>
      </w:pPr>
      <w:r>
        <w:rPr>
          <w:b/>
          <w:bCs/>
          <w:sz w:val="22"/>
          <w:szCs w:val="22"/>
          <w:u w:val="single"/>
        </w:rPr>
        <w:t>Pour les professionnels :</w:t>
      </w:r>
    </w:p>
    <w:p w14:paraId="0B78D598" w14:textId="77777777" w:rsidR="00E31E92" w:rsidRDefault="00E31E92">
      <w:pPr>
        <w:pStyle w:val="Standard"/>
        <w:rPr>
          <w:rFonts w:hint="eastAsia"/>
          <w:sz w:val="14"/>
          <w:szCs w:val="14"/>
          <w:u w:val="single"/>
        </w:rPr>
      </w:pPr>
    </w:p>
    <w:p w14:paraId="35A6D327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1 : Photocopie recto verso de la carte d’identité</w:t>
      </w:r>
    </w:p>
    <w:p w14:paraId="5BFF5C14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2 : Photocopie de la carte grise du véhicule</w:t>
      </w:r>
    </w:p>
    <w:p w14:paraId="6E7C4E18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3 : Photocopie  </w:t>
      </w:r>
      <w:proofErr w:type="spellStart"/>
      <w:r>
        <w:rPr>
          <w:sz w:val="22"/>
          <w:szCs w:val="22"/>
        </w:rPr>
        <w:t>Kbis</w:t>
      </w:r>
      <w:proofErr w:type="spellEnd"/>
      <w:r>
        <w:rPr>
          <w:sz w:val="22"/>
          <w:szCs w:val="22"/>
        </w:rPr>
        <w:t xml:space="preserve"> ou carte professionnelle</w:t>
      </w:r>
    </w:p>
    <w:p w14:paraId="31CCDEF6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4 : Chèque de 45 euros par emplacement (5 m) à l’ordre du Quartier notre Dame</w:t>
      </w:r>
    </w:p>
    <w:p w14:paraId="1B92611B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5 : numéro de téléphone et Adresse mail</w:t>
      </w:r>
    </w:p>
    <w:p w14:paraId="59A40533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Un reçu vous sera délivré le 15 août.</w:t>
      </w:r>
    </w:p>
    <w:p w14:paraId="04685ECE" w14:textId="77777777" w:rsidR="00E31E92" w:rsidRDefault="00E31E92">
      <w:pPr>
        <w:pStyle w:val="Standard"/>
        <w:rPr>
          <w:rFonts w:hint="eastAsia"/>
          <w:sz w:val="22"/>
          <w:szCs w:val="22"/>
        </w:rPr>
      </w:pPr>
    </w:p>
    <w:p w14:paraId="3309C02E" w14:textId="77777777" w:rsidR="00E31E92" w:rsidRDefault="00707344">
      <w:pPr>
        <w:pStyle w:val="Standard"/>
        <w:rPr>
          <w:rFonts w:hint="eastAsia"/>
        </w:rPr>
      </w:pPr>
      <w:r>
        <w:rPr>
          <w:b/>
          <w:bCs/>
          <w:sz w:val="22"/>
          <w:szCs w:val="22"/>
        </w:rPr>
        <w:t>ATTENTION</w:t>
      </w:r>
    </w:p>
    <w:p w14:paraId="181E7928" w14:textId="15AE063B" w:rsidR="00E31E92" w:rsidRDefault="00707344">
      <w:pPr>
        <w:pStyle w:val="Standard"/>
        <w:rPr>
          <w:rFonts w:hint="eastAsia"/>
        </w:rPr>
      </w:pPr>
      <w:r>
        <w:rPr>
          <w:b/>
          <w:bCs/>
          <w:sz w:val="22"/>
          <w:szCs w:val="22"/>
        </w:rPr>
        <w:t>Merci de respecter les consignes sanitaires qui seront en vigueur</w:t>
      </w:r>
      <w:r w:rsidR="001066B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14:paraId="641AC234" w14:textId="75569564" w:rsidR="00E31E92" w:rsidRDefault="00707344">
      <w:pPr>
        <w:pStyle w:val="Standard"/>
        <w:rPr>
          <w:rFonts w:hint="eastAsia"/>
        </w:rPr>
      </w:pPr>
      <w:r>
        <w:rPr>
          <w:b/>
          <w:bCs/>
          <w:sz w:val="22"/>
          <w:szCs w:val="22"/>
        </w:rPr>
        <w:t>Nous nous réservons le droit d’adapter la disposition des emplacem</w:t>
      </w:r>
      <w:r>
        <w:rPr>
          <w:b/>
          <w:bCs/>
          <w:sz w:val="22"/>
          <w:szCs w:val="22"/>
        </w:rPr>
        <w:t>ents suivant les consignes préfectorales</w:t>
      </w:r>
      <w:r w:rsidR="001066B7">
        <w:rPr>
          <w:b/>
          <w:bCs/>
          <w:sz w:val="22"/>
          <w:szCs w:val="22"/>
        </w:rPr>
        <w:t>.</w:t>
      </w:r>
    </w:p>
    <w:p w14:paraId="71993A73" w14:textId="77777777" w:rsidR="00E31E92" w:rsidRDefault="00E31E92">
      <w:pPr>
        <w:pStyle w:val="Standard"/>
        <w:rPr>
          <w:rFonts w:hint="eastAsia"/>
          <w:sz w:val="22"/>
          <w:szCs w:val="22"/>
        </w:rPr>
      </w:pPr>
    </w:p>
    <w:p w14:paraId="1E644DC2" w14:textId="77777777" w:rsidR="00E31E92" w:rsidRDefault="00707344">
      <w:pPr>
        <w:pStyle w:val="Standard"/>
        <w:rPr>
          <w:rFonts w:hint="eastAsia"/>
        </w:rPr>
      </w:pPr>
      <w:r>
        <w:rPr>
          <w:b/>
          <w:bCs/>
          <w:sz w:val="22"/>
          <w:szCs w:val="22"/>
        </w:rPr>
        <w:t>NOTE D’INFORMATION pour les particuliers.</w:t>
      </w:r>
    </w:p>
    <w:p w14:paraId="0907C83F" w14:textId="77777777" w:rsidR="00E31E92" w:rsidRDefault="00707344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Vous avez obtenu l’autorisation exceptionnelle de participer à notre brocant</w:t>
      </w:r>
      <w:r>
        <w:rPr>
          <w:sz w:val="22"/>
          <w:szCs w:val="22"/>
        </w:rPr>
        <w:t>e. Vous n’êtes ni inscrit sur le registre du commerce ni sur les registres de revendeurs d’objets mobiliers. Dans ces conditions, l’autorisation qui vous a été accordée ne vous permet que de vendre des objets usagés que vous n’avez pas acquis pour la reven</w:t>
      </w:r>
      <w:r>
        <w:rPr>
          <w:sz w:val="22"/>
          <w:szCs w:val="22"/>
        </w:rPr>
        <w:t>te. Elle n’est pas renouvelable.</w:t>
      </w:r>
    </w:p>
    <w:p w14:paraId="0A99D848" w14:textId="77777777" w:rsidR="00E31E92" w:rsidRPr="001066B7" w:rsidRDefault="00707344">
      <w:pPr>
        <w:pStyle w:val="Standard"/>
        <w:rPr>
          <w:rFonts w:hint="eastAsia"/>
          <w:b/>
          <w:bCs/>
        </w:rPr>
      </w:pPr>
      <w:r>
        <w:rPr>
          <w:b/>
          <w:bCs/>
          <w:sz w:val="22"/>
          <w:szCs w:val="22"/>
        </w:rPr>
        <w:t>NB :</w:t>
      </w:r>
      <w:r w:rsidRPr="001066B7">
        <w:rPr>
          <w:b/>
          <w:bCs/>
          <w:sz w:val="22"/>
          <w:szCs w:val="22"/>
        </w:rPr>
        <w:t xml:space="preserve"> Brocante réservée aux objets anciens.</w:t>
      </w:r>
    </w:p>
    <w:p w14:paraId="4B0AE8E5" w14:textId="77777777" w:rsidR="00E31E92" w:rsidRPr="001066B7" w:rsidRDefault="00707344">
      <w:pPr>
        <w:pStyle w:val="Standard"/>
        <w:rPr>
          <w:rFonts w:hint="eastAsia"/>
          <w:b/>
          <w:bCs/>
          <w:sz w:val="22"/>
          <w:szCs w:val="22"/>
        </w:rPr>
      </w:pPr>
      <w:r w:rsidRPr="001066B7">
        <w:rPr>
          <w:b/>
          <w:bCs/>
          <w:sz w:val="22"/>
          <w:szCs w:val="22"/>
        </w:rPr>
        <w:t>Produits alimentaires non acceptés</w:t>
      </w:r>
    </w:p>
    <w:p w14:paraId="7C956F81" w14:textId="77777777" w:rsidR="00E31E92" w:rsidRPr="001066B7" w:rsidRDefault="00707344">
      <w:pPr>
        <w:pStyle w:val="Standard"/>
        <w:rPr>
          <w:rFonts w:hint="eastAsia"/>
          <w:b/>
          <w:bCs/>
          <w:sz w:val="22"/>
          <w:szCs w:val="22"/>
        </w:rPr>
      </w:pPr>
      <w:r w:rsidRPr="001066B7">
        <w:rPr>
          <w:b/>
          <w:bCs/>
          <w:sz w:val="22"/>
          <w:szCs w:val="22"/>
        </w:rPr>
        <w:t>Restauration et buvette assurée par le Comité</w:t>
      </w:r>
    </w:p>
    <w:sectPr w:rsidR="00E31E92" w:rsidRPr="001066B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2547" w14:textId="77777777" w:rsidR="00707344" w:rsidRDefault="00707344">
      <w:pPr>
        <w:spacing w:after="0" w:line="240" w:lineRule="auto"/>
      </w:pPr>
      <w:r>
        <w:separator/>
      </w:r>
    </w:p>
  </w:endnote>
  <w:endnote w:type="continuationSeparator" w:id="0">
    <w:p w14:paraId="0CEB9099" w14:textId="77777777" w:rsidR="00707344" w:rsidRDefault="0070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7EA1" w14:textId="77777777" w:rsidR="00707344" w:rsidRDefault="007073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0DCBE2" w14:textId="77777777" w:rsidR="00707344" w:rsidRDefault="00707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1E92"/>
    <w:rsid w:val="001066B7"/>
    <w:rsid w:val="00707344"/>
    <w:rsid w:val="00E3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FC173"/>
  <w15:docId w15:val="{5DC5E366-4E8E-46C7-807B-252CE2F0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character" w:customStyle="1" w:styleId="Internetlink">
    <w:name w:val="Internet link"/>
    <w:rPr>
      <w:color w:val="000080"/>
      <w:u w:val="single" w:color="000000"/>
    </w:rPr>
  </w:style>
  <w:style w:type="character" w:styleId="Lienhypertexte">
    <w:name w:val="Hyperlink"/>
    <w:basedOn w:val="Policepardfaut"/>
    <w:uiPriority w:val="99"/>
    <w:unhideWhenUsed/>
    <w:rsid w:val="001066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6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uartiernotredame2713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depuydt</dc:creator>
  <dc:description/>
  <cp:lastModifiedBy>isa depuydt</cp:lastModifiedBy>
  <cp:revision>2</cp:revision>
  <dcterms:created xsi:type="dcterms:W3CDTF">2022-05-05T14:56:00Z</dcterms:created>
  <dcterms:modified xsi:type="dcterms:W3CDTF">2022-05-05T14:56:00Z</dcterms:modified>
</cp:coreProperties>
</file>