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4" w:rsidRDefault="009A1064" w:rsidP="00FF74C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dimanche 08 septembre 2024</w:t>
      </w:r>
    </w:p>
    <w:p w:rsidR="009A1064" w:rsidRPr="004B6342" w:rsidRDefault="009A1064" w:rsidP="00FF74C1">
      <w:pPr>
        <w:spacing w:line="360" w:lineRule="auto"/>
        <w:rPr>
          <w:rFonts w:ascii="Arial" w:hAnsi="Arial" w:cs="Arial"/>
          <w:b/>
          <w:sz w:val="28"/>
        </w:rPr>
      </w:pPr>
      <w:r w:rsidRPr="004B6342">
        <w:rPr>
          <w:rFonts w:ascii="Arial" w:hAnsi="Arial" w:cs="Arial"/>
          <w:b/>
          <w:sz w:val="28"/>
        </w:rPr>
        <w:t>Brocante du quartier Tisserin à Escaudoeuvres</w:t>
      </w:r>
    </w:p>
    <w:p w:rsidR="009A1064" w:rsidRDefault="009A1064" w:rsidP="00FF74C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 rues Victor Hugo, Jean Perrin et Henri Barbusse )</w:t>
      </w:r>
    </w:p>
    <w:p w:rsidR="009A1064" w:rsidRDefault="009A1064" w:rsidP="00FF74C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 7h00  à  18h00</w:t>
      </w:r>
    </w:p>
    <w:p w:rsidR="009A1064" w:rsidRDefault="009A1064" w:rsidP="00FF74C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Réservée aux particuliers</w:t>
      </w:r>
    </w:p>
    <w:p w:rsidR="009A1064" w:rsidRDefault="009A1064" w:rsidP="00FF74C1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 et restauration rapide  sur place.</w:t>
      </w:r>
    </w:p>
    <w:p w:rsidR="009A1064" w:rsidRPr="004B6342" w:rsidRDefault="009A1064" w:rsidP="00FF74C1">
      <w:pPr>
        <w:spacing w:line="360" w:lineRule="auto"/>
        <w:rPr>
          <w:rFonts w:ascii="Arial" w:hAnsi="Arial" w:cs="Arial"/>
          <w:b/>
          <w:sz w:val="28"/>
        </w:rPr>
      </w:pPr>
      <w:r w:rsidRPr="004B6342">
        <w:rPr>
          <w:rFonts w:ascii="Arial" w:hAnsi="Arial" w:cs="Arial"/>
          <w:b/>
          <w:sz w:val="28"/>
        </w:rPr>
        <w:t>Organisé par le Cyclo Club Escaudoeuvres</w:t>
      </w: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 w:rsidP="0021420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Pour tous renseignements et inscriptions</w:t>
      </w:r>
    </w:p>
    <w:p w:rsidR="009A1064" w:rsidRDefault="009A1064" w:rsidP="0021420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Entre 17h00 et 20h00 </w:t>
      </w:r>
    </w:p>
    <w:p w:rsidR="009A1064" w:rsidRDefault="009A1064" w:rsidP="0021420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juin – juillet - août</w:t>
      </w: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Jean-Marc DENIS, 39 rue de Bouchain – 59161 Escaudoeuvres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Tel 03 27 81 79 22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Jean-Marc THELLIEZ, 14 rue victor Hugo – 59161 Escaudoeuvres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Tel. 03 27 78 26 17 </w:t>
      </w: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Philippe MOREAU, 9 rue Pierre Corneille – 59400 Cambrai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Tel 03 27 82 33 58</w:t>
      </w: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Mail : </w:t>
      </w:r>
      <w:hyperlink r:id="rId4" w:history="1">
        <w:r w:rsidRPr="00414BFB">
          <w:rPr>
            <w:rStyle w:val="Hyperlink"/>
            <w:rFonts w:ascii="Arial" w:hAnsi="Arial" w:cs="Arial"/>
            <w:sz w:val="28"/>
          </w:rPr>
          <w:t>ccescaudoeuvres@orange.fr</w:t>
        </w:r>
      </w:hyperlink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Blog : ccescaudoeuvres.clubeo.com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</w:t>
      </w:r>
    </w:p>
    <w:p w:rsidR="009A1064" w:rsidRDefault="009A1064">
      <w:pPr>
        <w:rPr>
          <w:rFonts w:ascii="Arial" w:hAnsi="Arial" w:cs="Arial"/>
          <w:sz w:val="28"/>
        </w:rPr>
      </w:pP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Emplacement – réservation :  3m minimun  =  3 €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6 m                =  6 €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9 m                =  9 €</w:t>
      </w:r>
    </w:p>
    <w:p w:rsidR="009A1064" w:rsidRDefault="009A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12 m  maxi      = 12 €</w:t>
      </w:r>
    </w:p>
    <w:p w:rsidR="009A1064" w:rsidRDefault="009A1064">
      <w:pPr>
        <w:rPr>
          <w:rFonts w:ascii="Arial" w:hAnsi="Arial" w:cs="Arial"/>
          <w:sz w:val="28"/>
        </w:rPr>
      </w:pPr>
    </w:p>
    <w:sectPr w:rsidR="009A1064" w:rsidSect="0056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44"/>
    <w:rsid w:val="00063685"/>
    <w:rsid w:val="00081C7C"/>
    <w:rsid w:val="00177944"/>
    <w:rsid w:val="00214209"/>
    <w:rsid w:val="002945E1"/>
    <w:rsid w:val="002C2B21"/>
    <w:rsid w:val="00324A88"/>
    <w:rsid w:val="00414BFB"/>
    <w:rsid w:val="00424EDA"/>
    <w:rsid w:val="00487C11"/>
    <w:rsid w:val="00492461"/>
    <w:rsid w:val="004B6342"/>
    <w:rsid w:val="004F1BC9"/>
    <w:rsid w:val="00565D07"/>
    <w:rsid w:val="005C6900"/>
    <w:rsid w:val="0061415A"/>
    <w:rsid w:val="00680251"/>
    <w:rsid w:val="006C1DF6"/>
    <w:rsid w:val="006F4C44"/>
    <w:rsid w:val="007618CC"/>
    <w:rsid w:val="007A79C5"/>
    <w:rsid w:val="007B6B22"/>
    <w:rsid w:val="007F69DB"/>
    <w:rsid w:val="00890C52"/>
    <w:rsid w:val="008D0F4B"/>
    <w:rsid w:val="008F7FB8"/>
    <w:rsid w:val="009749AD"/>
    <w:rsid w:val="00976B7A"/>
    <w:rsid w:val="009A1064"/>
    <w:rsid w:val="00AB358E"/>
    <w:rsid w:val="00B37FB4"/>
    <w:rsid w:val="00BF694D"/>
    <w:rsid w:val="00C27998"/>
    <w:rsid w:val="00CB1C0D"/>
    <w:rsid w:val="00D13372"/>
    <w:rsid w:val="00DA4A16"/>
    <w:rsid w:val="00E006B0"/>
    <w:rsid w:val="00E104D0"/>
    <w:rsid w:val="00E77A6F"/>
    <w:rsid w:val="00F5565E"/>
    <w:rsid w:val="00FE2F18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C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escaudoeuvres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168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dimanche 01 septembre 2019</dc:title>
  <dc:subject/>
  <dc:creator>jean-marc thelliez</dc:creator>
  <cp:keywords/>
  <dc:description/>
  <cp:lastModifiedBy>Jean-Marc</cp:lastModifiedBy>
  <cp:revision>4</cp:revision>
  <cp:lastPrinted>2017-06-20T16:16:00Z</cp:lastPrinted>
  <dcterms:created xsi:type="dcterms:W3CDTF">2024-02-06T18:30:00Z</dcterms:created>
  <dcterms:modified xsi:type="dcterms:W3CDTF">2024-03-08T17:22:00Z</dcterms:modified>
</cp:coreProperties>
</file>